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13EA" w14:textId="77777777" w:rsidR="008D0133" w:rsidRDefault="00000000" w:rsidP="00B8060B">
      <w:pPr>
        <w:pStyle w:val="Heading1"/>
      </w:pPr>
      <w:r>
        <w:rPr>
          <w:noProof/>
        </w:rPr>
        <w:pict w14:anchorId="0B9FDB3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-16.65pt;width:366.5pt;height:11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U3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" filled="f" stroked="f">
            <v:textbox>
              <w:txbxContent>
                <w:p w14:paraId="4D5469CF" w14:textId="77777777" w:rsidR="00E63743" w:rsidRDefault="00E63743" w:rsidP="00B8060B">
                  <w:pPr>
                    <w:jc w:val="center"/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</w:pPr>
                  <w:r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  <w:t xml:space="preserve">Grand Chapter </w:t>
                  </w:r>
                </w:p>
                <w:p w14:paraId="3A6BFBF2" w14:textId="77777777" w:rsidR="00E63743" w:rsidRDefault="00275541" w:rsidP="00B8060B">
                  <w:pPr>
                    <w:jc w:val="center"/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</w:pPr>
                  <w:r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  <w:t>Guide Right Mentor</w:t>
                  </w:r>
                  <w:r w:rsidR="002B7857"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  <w:t xml:space="preserve"> </w:t>
                  </w:r>
                </w:p>
                <w:p w14:paraId="5BAD5345" w14:textId="745B80FE" w:rsidR="00B8060B" w:rsidRPr="00A26AD2" w:rsidRDefault="002B7857" w:rsidP="00B8060B">
                  <w:pPr>
                    <w:jc w:val="center"/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</w:pPr>
                  <w:r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  <w:t>Award</w:t>
                  </w:r>
                  <w:r w:rsidR="00AA2533"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  <w:t xml:space="preserve"> 20</w:t>
                  </w:r>
                  <w:r w:rsidR="00701291"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  <w:t>2</w:t>
                  </w:r>
                  <w:r w:rsidR="00373D85"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  <w:t>3</w:t>
                  </w:r>
                </w:p>
              </w:txbxContent>
            </v:textbox>
          </v:shape>
        </w:pict>
      </w:r>
      <w:r w:rsidR="00275541">
        <w:rPr>
          <w:rFonts w:ascii="Copperplate Gothic Light" w:hAnsi="Copperplate Gothic Light"/>
          <w:sz w:val="24"/>
          <w:szCs w:val="24"/>
        </w:rPr>
        <w:t xml:space="preserve">                                                                                                             </w:t>
      </w:r>
      <w:r w:rsidR="00B8060B" w:rsidRPr="00563790">
        <w:rPr>
          <w:rFonts w:ascii="Copperplate Gothic Light" w:hAnsi="Copperplate Gothic Light"/>
          <w:noProof/>
          <w:sz w:val="24"/>
          <w:szCs w:val="24"/>
        </w:rPr>
        <w:t xml:space="preserve"> </w:t>
      </w:r>
      <w:r w:rsidR="00563790">
        <w:rPr>
          <w:noProof/>
        </w:rPr>
        <w:t xml:space="preserve">   </w:t>
      </w:r>
      <w:r w:rsidR="00B8060B" w:rsidRPr="00563790">
        <w:rPr>
          <w:noProof/>
        </w:rPr>
        <w:t xml:space="preserve">   </w:t>
      </w:r>
      <w:r w:rsidR="006502A4">
        <w:rPr>
          <w:noProof/>
        </w:rPr>
        <w:drawing>
          <wp:inline distT="0" distB="0" distL="0" distR="0" wp14:anchorId="0EA8B9AD" wp14:editId="79E7D146">
            <wp:extent cx="1228725" cy="1238250"/>
            <wp:effectExtent l="0" t="0" r="0" b="0"/>
            <wp:docPr id="20" name="Picture 20" descr="C:\Users\LODGE\Desktop\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ODGE\Desktop\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p w14:paraId="3A01D2D2" w14:textId="167BEFD0" w:rsidR="006C6FFA" w:rsidRPr="006C6FFA" w:rsidRDefault="005C1703" w:rsidP="006C6FFA">
      <w:pPr>
        <w:rPr>
          <w:rFonts w:ascii="Bookman Old Style" w:eastAsia="Calibri" w:hAnsi="Bookman Old Style"/>
        </w:rPr>
      </w:pPr>
      <w:r>
        <w:rPr>
          <w:rFonts w:ascii="Century Schoolbook" w:eastAsia="Calibri" w:hAnsi="Century Schoolbook"/>
          <w:sz w:val="20"/>
          <w:szCs w:val="20"/>
        </w:rPr>
        <w:t xml:space="preserve">This award is to recognize outstanding Guide Right service at the local Chapter level.  </w:t>
      </w:r>
      <w:r w:rsidR="006C6FFA">
        <w:rPr>
          <w:rFonts w:ascii="Century Schoolbook" w:eastAsia="Calibri" w:hAnsi="Century Schoolbook"/>
          <w:sz w:val="20"/>
          <w:szCs w:val="20"/>
        </w:rPr>
        <w:t>One</w:t>
      </w:r>
      <w:r w:rsidR="006C6FFA" w:rsidRPr="006C6FFA">
        <w:rPr>
          <w:rFonts w:ascii="Century Schoolbook" w:eastAsia="Calibri" w:hAnsi="Century Schoolbook"/>
          <w:sz w:val="20"/>
          <w:szCs w:val="20"/>
        </w:rPr>
        <w:t xml:space="preserve"> Brother per province</w:t>
      </w:r>
      <w:r w:rsidR="006C6FFA">
        <w:rPr>
          <w:rFonts w:ascii="Century Schoolbook" w:eastAsia="Calibri" w:hAnsi="Century Schoolbook"/>
          <w:sz w:val="20"/>
          <w:szCs w:val="20"/>
        </w:rPr>
        <w:t xml:space="preserve"> will</w:t>
      </w:r>
      <w:r w:rsidR="006C6FFA" w:rsidRPr="006C6FFA">
        <w:rPr>
          <w:rFonts w:ascii="Century Schoolbook" w:eastAsia="Calibri" w:hAnsi="Century Schoolbook"/>
          <w:sz w:val="20"/>
          <w:szCs w:val="20"/>
        </w:rPr>
        <w:t xml:space="preserve"> be recognized for their Guide Right service &amp; mentorship</w:t>
      </w:r>
      <w:r w:rsidR="00362137">
        <w:rPr>
          <w:rFonts w:ascii="Century Schoolbook" w:eastAsia="Calibri" w:hAnsi="Century Schoolbook"/>
          <w:sz w:val="20"/>
          <w:szCs w:val="20"/>
        </w:rPr>
        <w:t xml:space="preserve"> at the 8</w:t>
      </w:r>
      <w:r w:rsidR="00373D85">
        <w:rPr>
          <w:rFonts w:ascii="Century Schoolbook" w:eastAsia="Calibri" w:hAnsi="Century Schoolbook"/>
          <w:sz w:val="20"/>
          <w:szCs w:val="20"/>
        </w:rPr>
        <w:t>6</w:t>
      </w:r>
      <w:r w:rsidR="00CD5049">
        <w:rPr>
          <w:rFonts w:ascii="Century Schoolbook" w:eastAsia="Calibri" w:hAnsi="Century Schoolbook"/>
          <w:sz w:val="20"/>
          <w:szCs w:val="20"/>
        </w:rPr>
        <w:t>th</w:t>
      </w:r>
      <w:r w:rsidR="00362137">
        <w:rPr>
          <w:rFonts w:ascii="Century Schoolbook" w:eastAsia="Calibri" w:hAnsi="Century Schoolbook"/>
          <w:sz w:val="20"/>
          <w:szCs w:val="20"/>
        </w:rPr>
        <w:t xml:space="preserve"> Grand Chapter Meeting</w:t>
      </w:r>
      <w:r w:rsidR="006C6FFA" w:rsidRPr="006C6FFA">
        <w:rPr>
          <w:rFonts w:ascii="Century Schoolbook" w:eastAsia="Calibri" w:hAnsi="Century Schoolbook"/>
          <w:sz w:val="20"/>
          <w:szCs w:val="20"/>
        </w:rPr>
        <w:t>.  Not open to chapter Kappa League or Guide Right Chairman/Director</w:t>
      </w:r>
      <w:r w:rsidR="00373D85">
        <w:rPr>
          <w:rFonts w:ascii="Century Schoolbook" w:eastAsia="Calibri" w:hAnsi="Century Schoolbook"/>
          <w:sz w:val="20"/>
          <w:szCs w:val="20"/>
        </w:rPr>
        <w:t>s</w:t>
      </w:r>
      <w:r w:rsidR="006C6FFA" w:rsidRPr="006C6FFA">
        <w:rPr>
          <w:rFonts w:ascii="Century Schoolbook" w:eastAsia="Calibri" w:hAnsi="Century Schoolbook"/>
          <w:sz w:val="20"/>
          <w:szCs w:val="20"/>
        </w:rPr>
        <w:t>.</w:t>
      </w:r>
    </w:p>
    <w:p w14:paraId="7301A1D2" w14:textId="77777777" w:rsidR="00197FE3" w:rsidRPr="00E63743" w:rsidRDefault="00197FE3" w:rsidP="00EE35A0">
      <w:pPr>
        <w:pStyle w:val="BodyText"/>
        <w:jc w:val="left"/>
        <w:rPr>
          <w:rFonts w:ascii="Century Schoolbook" w:hAnsi="Century Schoolbook"/>
          <w:i/>
          <w:u w:val="single"/>
        </w:rPr>
      </w:pPr>
    </w:p>
    <w:p w14:paraId="20A9E5D5" w14:textId="77777777" w:rsidR="00DE4F46" w:rsidRPr="00DE4F46" w:rsidRDefault="00DE4F46" w:rsidP="00EE35A0">
      <w:pPr>
        <w:pStyle w:val="BodyText"/>
        <w:jc w:val="left"/>
        <w:rPr>
          <w:rFonts w:ascii="Century Schoolbook" w:hAnsi="Century Schoolbook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690"/>
        <w:gridCol w:w="5670"/>
      </w:tblGrid>
      <w:tr w:rsidR="008D0133" w:rsidRPr="00450EF6" w14:paraId="0D0F9F66" w14:textId="77777777" w:rsidTr="009827F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0E2EFA0" w14:textId="77777777" w:rsidR="008D0133" w:rsidRPr="00450EF6" w:rsidRDefault="009827F8">
            <w:pPr>
              <w:pStyle w:val="Heading2"/>
              <w:rPr>
                <w:rFonts w:ascii="Century Schoolbook" w:hAnsi="Century Schoolbook"/>
              </w:rPr>
            </w:pPr>
            <w:r w:rsidRPr="00450EF6">
              <w:rPr>
                <w:rFonts w:ascii="Century Schoolbook" w:hAnsi="Century Schoolbook"/>
                <w:color w:val="632423" w:themeColor="accent2" w:themeShade="80"/>
              </w:rPr>
              <w:t>PERSONAL INFORMATION</w:t>
            </w:r>
          </w:p>
        </w:tc>
      </w:tr>
      <w:tr w:rsidR="008D0133" w:rsidRPr="00450EF6" w14:paraId="3665D1F2" w14:textId="77777777" w:rsidTr="00FD3C35">
        <w:trPr>
          <w:jc w:val="center"/>
        </w:trPr>
        <w:tc>
          <w:tcPr>
            <w:tcW w:w="36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B62D077" w14:textId="77777777" w:rsidR="008D0133" w:rsidRPr="00450EF6" w:rsidRDefault="00A26AD2" w:rsidP="00EE35A0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450EF6">
              <w:rPr>
                <w:rFonts w:ascii="Century Schoolbook" w:hAnsi="Century Schoolbook"/>
              </w:rPr>
              <w:t>Full Name</w:t>
            </w:r>
          </w:p>
        </w:tc>
        <w:tc>
          <w:tcPr>
            <w:tcW w:w="5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8E438DB" w14:textId="77777777" w:rsidR="008D0133" w:rsidRPr="00450EF6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450EF6" w14:paraId="2D2636D8" w14:textId="77777777" w:rsidTr="00FD3C35">
        <w:trPr>
          <w:jc w:val="center"/>
        </w:trPr>
        <w:tc>
          <w:tcPr>
            <w:tcW w:w="36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B340714" w14:textId="77777777" w:rsidR="008D0133" w:rsidRPr="00450EF6" w:rsidRDefault="00A26AD2" w:rsidP="00EE35A0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450EF6">
              <w:rPr>
                <w:rFonts w:ascii="Century Schoolbook" w:hAnsi="Century Schoolbook"/>
              </w:rPr>
              <w:t xml:space="preserve">Mailing </w:t>
            </w:r>
            <w:r w:rsidR="008D0133" w:rsidRPr="00450EF6">
              <w:rPr>
                <w:rFonts w:ascii="Century Schoolbook" w:hAnsi="Century Schoolbook"/>
              </w:rPr>
              <w:t>Address</w:t>
            </w:r>
            <w:r w:rsidRPr="00450EF6">
              <w:rPr>
                <w:rFonts w:ascii="Century Schoolbook" w:hAnsi="Century Schoolbook"/>
              </w:rPr>
              <w:t xml:space="preserve"> (Street)</w:t>
            </w:r>
          </w:p>
        </w:tc>
        <w:tc>
          <w:tcPr>
            <w:tcW w:w="5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6008620" w14:textId="77777777" w:rsidR="008D0133" w:rsidRPr="00450EF6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450EF6" w14:paraId="1C572778" w14:textId="77777777" w:rsidTr="00FD3C35">
        <w:trPr>
          <w:jc w:val="center"/>
        </w:trPr>
        <w:tc>
          <w:tcPr>
            <w:tcW w:w="36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E12BF4E" w14:textId="77777777" w:rsidR="008D0133" w:rsidRPr="00450EF6" w:rsidRDefault="008D0133" w:rsidP="00EE35A0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450EF6">
              <w:rPr>
                <w:rFonts w:ascii="Century Schoolbook" w:hAnsi="Century Schoolbook"/>
              </w:rPr>
              <w:t>City</w:t>
            </w:r>
            <w:r w:rsidR="00A26AD2" w:rsidRPr="00450EF6">
              <w:rPr>
                <w:rFonts w:ascii="Century Schoolbook" w:hAnsi="Century Schoolbook"/>
              </w:rPr>
              <w:t>, State, Zip</w:t>
            </w:r>
            <w:r w:rsidRPr="00450EF6">
              <w:rPr>
                <w:rFonts w:ascii="Century Schoolbook" w:hAnsi="Century Schoolbook"/>
              </w:rPr>
              <w:t xml:space="preserve"> Code</w:t>
            </w:r>
          </w:p>
        </w:tc>
        <w:tc>
          <w:tcPr>
            <w:tcW w:w="5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041EE14" w14:textId="77777777" w:rsidR="008D0133" w:rsidRPr="00450EF6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450EF6" w14:paraId="403E23DD" w14:textId="77777777" w:rsidTr="00FD3C35">
        <w:trPr>
          <w:jc w:val="center"/>
        </w:trPr>
        <w:tc>
          <w:tcPr>
            <w:tcW w:w="36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691F4E5" w14:textId="77777777" w:rsidR="008D0133" w:rsidRPr="00450EF6" w:rsidRDefault="00197FE3" w:rsidP="00EE35A0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450EF6">
              <w:rPr>
                <w:rFonts w:ascii="Century Schoolbook" w:hAnsi="Century Schoolbook"/>
              </w:rPr>
              <w:t>Phone Number</w:t>
            </w:r>
          </w:p>
        </w:tc>
        <w:tc>
          <w:tcPr>
            <w:tcW w:w="5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86CC7EA" w14:textId="77777777" w:rsidR="008D0133" w:rsidRPr="00450EF6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450EF6" w14:paraId="27C5A02D" w14:textId="77777777" w:rsidTr="00FD3C35">
        <w:trPr>
          <w:jc w:val="center"/>
        </w:trPr>
        <w:tc>
          <w:tcPr>
            <w:tcW w:w="36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AF2B68B" w14:textId="77777777" w:rsidR="008D0133" w:rsidRPr="00450EF6" w:rsidRDefault="00A26AD2" w:rsidP="00EE35A0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450EF6">
              <w:rPr>
                <w:rFonts w:ascii="Century Schoolbook" w:hAnsi="Century Schoolbook"/>
              </w:rPr>
              <w:t>Alternate Phone</w:t>
            </w:r>
            <w:r w:rsidR="00197FE3" w:rsidRPr="00450EF6">
              <w:rPr>
                <w:rFonts w:ascii="Century Schoolbook" w:hAnsi="Century Schoolbook"/>
              </w:rPr>
              <w:t xml:space="preserve"> Number</w:t>
            </w:r>
          </w:p>
        </w:tc>
        <w:tc>
          <w:tcPr>
            <w:tcW w:w="5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C51C37E" w14:textId="77777777" w:rsidR="008D0133" w:rsidRPr="00450EF6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450EF6" w14:paraId="7FEF755D" w14:textId="77777777" w:rsidTr="00FD3C35">
        <w:trPr>
          <w:jc w:val="center"/>
        </w:trPr>
        <w:tc>
          <w:tcPr>
            <w:tcW w:w="36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39EAB4C" w14:textId="77777777" w:rsidR="008D0133" w:rsidRPr="00450EF6" w:rsidRDefault="008D0133" w:rsidP="00EE35A0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450EF6">
              <w:rPr>
                <w:rFonts w:ascii="Century Schoolbook" w:hAnsi="Century Schoolbook"/>
              </w:rPr>
              <w:t>E-</w:t>
            </w:r>
            <w:r w:rsidR="00A26AD2" w:rsidRPr="00450EF6">
              <w:rPr>
                <w:rFonts w:ascii="Century Schoolbook" w:hAnsi="Century Schoolbook"/>
              </w:rPr>
              <w:t xml:space="preserve">mail </w:t>
            </w:r>
            <w:r w:rsidRPr="00450EF6">
              <w:rPr>
                <w:rFonts w:ascii="Century Schoolbook" w:hAnsi="Century Schoolbook"/>
              </w:rPr>
              <w:t>Address</w:t>
            </w:r>
          </w:p>
        </w:tc>
        <w:tc>
          <w:tcPr>
            <w:tcW w:w="5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91E715A" w14:textId="77777777" w:rsidR="008D0133" w:rsidRPr="00450EF6" w:rsidRDefault="008D0133">
            <w:pPr>
              <w:rPr>
                <w:rFonts w:ascii="Century Schoolbook" w:hAnsi="Century Schoolbook"/>
              </w:rPr>
            </w:pPr>
          </w:p>
        </w:tc>
      </w:tr>
      <w:tr w:rsidR="00395E61" w:rsidRPr="00450EF6" w14:paraId="627AC588" w14:textId="77777777" w:rsidTr="00FD3C35">
        <w:trPr>
          <w:jc w:val="center"/>
        </w:trPr>
        <w:tc>
          <w:tcPr>
            <w:tcW w:w="36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07671AA" w14:textId="77777777" w:rsidR="00395E61" w:rsidRPr="00450EF6" w:rsidRDefault="00395E61" w:rsidP="00EE35A0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Membership Number:</w:t>
            </w:r>
          </w:p>
        </w:tc>
        <w:tc>
          <w:tcPr>
            <w:tcW w:w="5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AF34A6A" w14:textId="77777777" w:rsidR="00395E61" w:rsidRPr="00450EF6" w:rsidRDefault="00395E61">
            <w:pPr>
              <w:rPr>
                <w:rFonts w:ascii="Century Schoolbook" w:hAnsi="Century Schoolbook"/>
              </w:rPr>
            </w:pPr>
          </w:p>
        </w:tc>
      </w:tr>
      <w:tr w:rsidR="00670BC1" w:rsidRPr="00450EF6" w14:paraId="5717892A" w14:textId="77777777" w:rsidTr="00FD3C35">
        <w:trPr>
          <w:jc w:val="center"/>
        </w:trPr>
        <w:tc>
          <w:tcPr>
            <w:tcW w:w="36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AF8EA85" w14:textId="77777777" w:rsidR="00A26AD2" w:rsidRPr="00450EF6" w:rsidRDefault="00FD3C35" w:rsidP="00EE35A0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450EF6">
              <w:rPr>
                <w:rFonts w:ascii="Century Schoolbook" w:hAnsi="Century Schoolbook"/>
              </w:rPr>
              <w:t>Current Chapter Affiliation</w:t>
            </w:r>
          </w:p>
        </w:tc>
        <w:tc>
          <w:tcPr>
            <w:tcW w:w="5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A49AA4F" w14:textId="77777777" w:rsidR="00670BC1" w:rsidRPr="00450EF6" w:rsidRDefault="00670BC1">
            <w:pPr>
              <w:rPr>
                <w:rFonts w:ascii="Century Schoolbook" w:hAnsi="Century Schoolbook"/>
              </w:rPr>
            </w:pPr>
          </w:p>
        </w:tc>
      </w:tr>
      <w:tr w:rsidR="00A26AD2" w:rsidRPr="00450EF6" w14:paraId="1EE2E589" w14:textId="77777777" w:rsidTr="00FD3C35">
        <w:trPr>
          <w:jc w:val="center"/>
        </w:trPr>
        <w:tc>
          <w:tcPr>
            <w:tcW w:w="36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CF602C0" w14:textId="77777777" w:rsidR="00A26AD2" w:rsidRPr="00450EF6" w:rsidRDefault="00511DA9" w:rsidP="00511DA9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Province</w:t>
            </w:r>
          </w:p>
        </w:tc>
        <w:tc>
          <w:tcPr>
            <w:tcW w:w="5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4D44835" w14:textId="77777777" w:rsidR="00A26AD2" w:rsidRPr="00450EF6" w:rsidRDefault="00A26AD2">
            <w:pPr>
              <w:rPr>
                <w:rFonts w:ascii="Century Schoolbook" w:hAnsi="Century Schoolbook"/>
              </w:rPr>
            </w:pPr>
          </w:p>
        </w:tc>
      </w:tr>
    </w:tbl>
    <w:p w14:paraId="018C68CD" w14:textId="77777777" w:rsidR="00245AE0" w:rsidRPr="00450EF6" w:rsidRDefault="00245AE0" w:rsidP="00670BC1">
      <w:pPr>
        <w:rPr>
          <w:rFonts w:ascii="Century Schoolbook" w:hAnsi="Century Schoolbook"/>
        </w:rPr>
      </w:pPr>
    </w:p>
    <w:tbl>
      <w:tblPr>
        <w:tblStyle w:val="TableGrid"/>
        <w:tblW w:w="938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14"/>
        <w:gridCol w:w="4865"/>
        <w:gridCol w:w="9"/>
      </w:tblGrid>
      <w:tr w:rsidR="00E767B7" w:rsidRPr="00450EF6" w14:paraId="665A065E" w14:textId="77777777" w:rsidTr="00392673">
        <w:trPr>
          <w:trHeight w:hRule="exact" w:val="74"/>
          <w:jc w:val="center"/>
        </w:trPr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D4483" w14:textId="77777777" w:rsidR="00E767B7" w:rsidRPr="00450EF6" w:rsidRDefault="00E767B7" w:rsidP="00392673">
            <w:pPr>
              <w:pStyle w:val="Body"/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E767B7" w:rsidRPr="00450EF6" w14:paraId="1713DF7E" w14:textId="77777777" w:rsidTr="00392673">
        <w:trPr>
          <w:gridAfter w:val="1"/>
          <w:wAfter w:w="9" w:type="dxa"/>
          <w:trHeight w:val="308"/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33301" w14:textId="77777777" w:rsidR="00E767B7" w:rsidRPr="00450EF6" w:rsidRDefault="00E767B7" w:rsidP="00392673">
            <w:pPr>
              <w:pStyle w:val="Body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7957" w14:textId="77777777" w:rsidR="00E767B7" w:rsidRPr="00450EF6" w:rsidRDefault="00E767B7" w:rsidP="00392673">
            <w:pPr>
              <w:pStyle w:val="Body"/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E767B7" w:rsidRPr="00450EF6" w14:paraId="3EA4F8F6" w14:textId="77777777" w:rsidTr="00392673">
        <w:trPr>
          <w:gridAfter w:val="1"/>
          <w:wAfter w:w="9" w:type="dxa"/>
          <w:trHeight w:val="294"/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92ED" w14:textId="77777777" w:rsidR="00E767B7" w:rsidRPr="00450EF6" w:rsidRDefault="00E767B7" w:rsidP="00392673">
            <w:pPr>
              <w:pStyle w:val="Body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8A1A" w14:textId="77777777" w:rsidR="00E767B7" w:rsidRPr="00450EF6" w:rsidRDefault="00E767B7" w:rsidP="00392673">
            <w:pPr>
              <w:pStyle w:val="Body"/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E767B7" w:rsidRPr="00450EF6" w14:paraId="0CC4AA1B" w14:textId="77777777" w:rsidTr="00392673">
        <w:trPr>
          <w:gridAfter w:val="1"/>
          <w:wAfter w:w="9" w:type="dxa"/>
          <w:trHeight w:val="294"/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FD653" w14:textId="77777777" w:rsidR="00E767B7" w:rsidRPr="00450EF6" w:rsidRDefault="00E767B7" w:rsidP="00392673">
            <w:pPr>
              <w:pStyle w:val="Body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09A3" w14:textId="77777777" w:rsidR="00E767B7" w:rsidRPr="00450EF6" w:rsidRDefault="00E767B7" w:rsidP="00392673">
            <w:pPr>
              <w:pStyle w:val="Body"/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14:paraId="6FBE72E5" w14:textId="77777777" w:rsidR="00311516" w:rsidRPr="00450EF6" w:rsidRDefault="00311516" w:rsidP="00670BC1">
      <w:pPr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768"/>
        <w:gridCol w:w="2250"/>
        <w:gridCol w:w="558"/>
      </w:tblGrid>
      <w:tr w:rsidR="001621A9" w:rsidRPr="00450EF6" w14:paraId="5BDB62E9" w14:textId="77777777" w:rsidTr="00900955">
        <w:trPr>
          <w:jc w:val="center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84AB805" w14:textId="49230750" w:rsidR="001621A9" w:rsidRPr="00450EF6" w:rsidRDefault="00934F0C" w:rsidP="00900955">
            <w:pPr>
              <w:pStyle w:val="Heading2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color w:val="632423" w:themeColor="accent2" w:themeShade="80"/>
              </w:rPr>
              <w:t>G</w:t>
            </w:r>
            <w:r w:rsidR="006C6FFA">
              <w:rPr>
                <w:rFonts w:ascii="Century Schoolbook" w:hAnsi="Century Schoolbook"/>
                <w:color w:val="632423" w:themeColor="accent2" w:themeShade="80"/>
              </w:rPr>
              <w:t xml:space="preserve">UIDE RIGHT </w:t>
            </w:r>
            <w:proofErr w:type="gramStart"/>
            <w:r w:rsidR="00FD279E">
              <w:rPr>
                <w:rFonts w:ascii="Century Schoolbook" w:hAnsi="Century Schoolbook"/>
                <w:color w:val="632423" w:themeColor="accent2" w:themeShade="80"/>
              </w:rPr>
              <w:t>IMPACT</w:t>
            </w:r>
            <w:r w:rsidR="00E9669D">
              <w:rPr>
                <w:rFonts w:ascii="Century Schoolbook" w:hAnsi="Century Schoolbook"/>
                <w:color w:val="632423" w:themeColor="accent2" w:themeShade="80"/>
              </w:rPr>
              <w:t xml:space="preserve">  section</w:t>
            </w:r>
            <w:proofErr w:type="gramEnd"/>
            <w:r w:rsidR="00E9669D">
              <w:rPr>
                <w:rFonts w:ascii="Century Schoolbook" w:hAnsi="Century Schoolbook"/>
                <w:color w:val="632423" w:themeColor="accent2" w:themeShade="80"/>
              </w:rPr>
              <w:t xml:space="preserve"> </w:t>
            </w:r>
            <w:r w:rsidR="005C1703">
              <w:rPr>
                <w:rFonts w:ascii="Century Schoolbook" w:hAnsi="Century Schoolbook"/>
                <w:color w:val="632423" w:themeColor="accent2" w:themeShade="80"/>
              </w:rPr>
              <w:t>1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5828955" w14:textId="77777777" w:rsidR="001621A9" w:rsidRPr="00450EF6" w:rsidRDefault="001621A9" w:rsidP="00900955">
            <w:pPr>
              <w:pStyle w:val="Heading2"/>
              <w:rPr>
                <w:rFonts w:ascii="Century Schoolbook" w:hAnsi="Century Schoolbook"/>
              </w:rPr>
            </w:pPr>
          </w:p>
        </w:tc>
      </w:tr>
      <w:tr w:rsidR="001621A9" w:rsidRPr="00450EF6" w14:paraId="48761DD9" w14:textId="77777777" w:rsidTr="001621A9">
        <w:trPr>
          <w:trHeight w:hRule="exact" w:val="810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0A6E671B" w14:textId="28E0BB34" w:rsidR="001621A9" w:rsidRPr="00882438" w:rsidRDefault="00FD279E" w:rsidP="0088243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List Total Number of Students</w:t>
            </w:r>
            <w:r w:rsidR="00072AF0"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</w:tr>
      <w:tr w:rsidR="00C1627B" w:rsidRPr="00450EF6" w14:paraId="6FA1FB56" w14:textId="77777777" w:rsidTr="00C1627B">
        <w:trPr>
          <w:gridAfter w:val="1"/>
          <w:wAfter w:w="558" w:type="dxa"/>
          <w:trHeight w:val="692"/>
          <w:jc w:val="center"/>
        </w:trPr>
        <w:tc>
          <w:tcPr>
            <w:tcW w:w="9018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663D9A8" w14:textId="77777777" w:rsidR="00C1627B" w:rsidRPr="00450EF6" w:rsidRDefault="00C1627B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34341571" w14:textId="77777777" w:rsidR="001621A9" w:rsidRPr="00DE4F46" w:rsidRDefault="00882438" w:rsidP="00670BC1">
      <w:pPr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If necessary, please attach an additional sheet</w:t>
      </w:r>
      <w:r w:rsidR="001621A9" w:rsidRPr="00DE4F46">
        <w:rPr>
          <w:rFonts w:ascii="Century Schoolbook" w:hAnsi="Century Schoolbook"/>
          <w:i/>
          <w:sz w:val="20"/>
          <w:szCs w:val="20"/>
        </w:rPr>
        <w:t>.</w:t>
      </w:r>
      <w:r w:rsidR="008831FA">
        <w:rPr>
          <w:rFonts w:ascii="Century Schoolbook" w:hAnsi="Century Schoolbook"/>
          <w:i/>
          <w:sz w:val="20"/>
          <w:szCs w:val="20"/>
        </w:rPr>
        <w:t xml:space="preserve"> </w:t>
      </w:r>
    </w:p>
    <w:p w14:paraId="4D276BFD" w14:textId="77777777" w:rsidR="001621A9" w:rsidRPr="00450EF6" w:rsidRDefault="001621A9" w:rsidP="00670BC1">
      <w:pPr>
        <w:rPr>
          <w:rFonts w:ascii="Century Schoolbook" w:hAnsi="Century Schoolbook"/>
        </w:rPr>
      </w:pPr>
    </w:p>
    <w:p w14:paraId="7C669DE0" w14:textId="77777777" w:rsidR="00882438" w:rsidRPr="00450EF6" w:rsidRDefault="00882438" w:rsidP="00882438">
      <w:pPr>
        <w:rPr>
          <w:rFonts w:ascii="Century Schoolbook" w:hAnsi="Century Schoolbook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82438" w:rsidRPr="00450EF6" w14:paraId="75F132CD" w14:textId="77777777" w:rsidTr="0033402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7C399D5" w14:textId="77777777" w:rsidR="00882438" w:rsidRPr="00450EF6" w:rsidRDefault="00882438" w:rsidP="00334029">
            <w:pPr>
              <w:pStyle w:val="Heading2"/>
              <w:outlineLvl w:val="1"/>
              <w:rPr>
                <w:rFonts w:ascii="Century Schoolbook" w:hAnsi="Century Schoolbook"/>
                <w:color w:val="632423" w:themeColor="accent2" w:themeShade="80"/>
              </w:rPr>
            </w:pPr>
            <w:r>
              <w:rPr>
                <w:rFonts w:ascii="Century Schoolbook" w:hAnsi="Century Schoolbook"/>
                <w:color w:val="632423" w:themeColor="accent2" w:themeShade="80"/>
              </w:rPr>
              <w:t xml:space="preserve">LIST YOUR PERSONAL HOURS OF GUIDE RIGHT </w:t>
            </w:r>
            <w:proofErr w:type="gramStart"/>
            <w:r>
              <w:rPr>
                <w:rFonts w:ascii="Century Schoolbook" w:hAnsi="Century Schoolbook"/>
                <w:color w:val="632423" w:themeColor="accent2" w:themeShade="80"/>
              </w:rPr>
              <w:t xml:space="preserve">SERVICE </w:t>
            </w:r>
            <w:r w:rsidRPr="00450EF6">
              <w:rPr>
                <w:rFonts w:ascii="Century Schoolbook" w:hAnsi="Century Schoolbook"/>
                <w:color w:val="632423" w:themeColor="accent2" w:themeShade="80"/>
              </w:rPr>
              <w:t xml:space="preserve"> </w:t>
            </w:r>
            <w:r>
              <w:rPr>
                <w:rFonts w:ascii="Century Schoolbook" w:hAnsi="Century Schoolbook"/>
                <w:color w:val="632423" w:themeColor="accent2" w:themeShade="80"/>
              </w:rPr>
              <w:t>section</w:t>
            </w:r>
            <w:proofErr w:type="gramEnd"/>
            <w:r>
              <w:rPr>
                <w:rFonts w:ascii="Century Schoolbook" w:hAnsi="Century Schoolbook"/>
                <w:color w:val="632423" w:themeColor="accent2" w:themeShade="80"/>
              </w:rPr>
              <w:t xml:space="preserve"> </w:t>
            </w:r>
            <w:r w:rsidR="005C1703">
              <w:rPr>
                <w:rFonts w:ascii="Century Schoolbook" w:hAnsi="Century Schoolbook"/>
                <w:color w:val="632423" w:themeColor="accent2" w:themeShade="80"/>
              </w:rPr>
              <w:t>2</w:t>
            </w:r>
          </w:p>
        </w:tc>
      </w:tr>
      <w:tr w:rsidR="00882438" w:rsidRPr="00450EF6" w14:paraId="730A285A" w14:textId="77777777" w:rsidTr="0033402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6EC0B" w14:textId="77777777" w:rsidR="00882438" w:rsidRPr="00450EF6" w:rsidRDefault="00882438" w:rsidP="00334029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Include total hours and dates volunteered </w:t>
            </w:r>
          </w:p>
        </w:tc>
      </w:tr>
      <w:tr w:rsidR="00882438" w:rsidRPr="00450EF6" w14:paraId="0A30FA7A" w14:textId="77777777" w:rsidTr="00334029">
        <w:trPr>
          <w:trHeight w:hRule="exact" w:val="74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7BAF409" w14:textId="77777777" w:rsidR="00882438" w:rsidRPr="00450EF6" w:rsidRDefault="00882438" w:rsidP="00334029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82438" w:rsidRPr="00450EF6" w14:paraId="40B45A40" w14:textId="77777777" w:rsidTr="00334029">
        <w:trPr>
          <w:trHeight w:hRule="exact" w:val="1081"/>
          <w:jc w:val="center"/>
        </w:trPr>
        <w:tc>
          <w:tcPr>
            <w:tcW w:w="9360" w:type="dxa"/>
          </w:tcPr>
          <w:p w14:paraId="1405E1CE" w14:textId="77777777" w:rsidR="00882438" w:rsidRPr="00450EF6" w:rsidRDefault="00882438" w:rsidP="00334029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61F72EDA" w14:textId="77777777" w:rsidR="00882438" w:rsidRPr="00DE4F46" w:rsidRDefault="00882438" w:rsidP="00882438">
      <w:pPr>
        <w:rPr>
          <w:rFonts w:ascii="Century Schoolbook" w:hAnsi="Century Schoolbook"/>
          <w:i/>
          <w:sz w:val="20"/>
          <w:szCs w:val="20"/>
        </w:rPr>
      </w:pPr>
      <w:r w:rsidRPr="00DE4F46">
        <w:rPr>
          <w:rFonts w:ascii="Century Schoolbook" w:hAnsi="Century Schoolbook"/>
          <w:i/>
          <w:sz w:val="20"/>
          <w:szCs w:val="20"/>
        </w:rPr>
        <w:t>If necessary, please attach information to this form.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</w:p>
    <w:p w14:paraId="62CD46B9" w14:textId="611A35A3" w:rsidR="00311516" w:rsidRDefault="00311516" w:rsidP="00670BC1">
      <w:pPr>
        <w:rPr>
          <w:rFonts w:ascii="Century Schoolbook" w:hAnsi="Century Schoolbook"/>
        </w:rPr>
      </w:pPr>
    </w:p>
    <w:tbl>
      <w:tblPr>
        <w:tblStyle w:val="TableGrid"/>
        <w:tblW w:w="938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88"/>
      </w:tblGrid>
      <w:tr w:rsidR="00420F19" w:rsidRPr="00450EF6" w14:paraId="4B99D543" w14:textId="77777777" w:rsidTr="00560CDB">
        <w:trPr>
          <w:trHeight w:val="410"/>
          <w:jc w:val="center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2EF2637" w14:textId="0FC92427" w:rsidR="00420F19" w:rsidRPr="00450EF6" w:rsidRDefault="00420F19" w:rsidP="00560CDB">
            <w:pPr>
              <w:pStyle w:val="Heading2"/>
              <w:outlineLvl w:val="1"/>
              <w:rPr>
                <w:rFonts w:ascii="Century Schoolbook" w:hAnsi="Century Schoolbook"/>
                <w:color w:val="632423" w:themeColor="accent2" w:themeShade="80"/>
              </w:rPr>
            </w:pPr>
            <w:r w:rsidRPr="00450EF6">
              <w:rPr>
                <w:rFonts w:ascii="Century Schoolbook" w:hAnsi="Century Schoolbook"/>
                <w:color w:val="632423" w:themeColor="accent2" w:themeShade="80"/>
              </w:rPr>
              <w:lastRenderedPageBreak/>
              <w:t>NATIONAL GUIDE RIGHT PROGRAM(</w:t>
            </w:r>
            <w:proofErr w:type="gramStart"/>
            <w:r w:rsidRPr="00450EF6">
              <w:rPr>
                <w:rFonts w:ascii="Century Schoolbook" w:hAnsi="Century Schoolbook"/>
                <w:color w:val="632423" w:themeColor="accent2" w:themeShade="80"/>
              </w:rPr>
              <w:t>S)</w:t>
            </w:r>
            <w:r>
              <w:rPr>
                <w:rFonts w:ascii="Century Schoolbook" w:hAnsi="Century Schoolbook"/>
                <w:color w:val="632423" w:themeColor="accent2" w:themeShade="80"/>
              </w:rPr>
              <w:t xml:space="preserve">  section</w:t>
            </w:r>
            <w:proofErr w:type="gramEnd"/>
            <w:r>
              <w:rPr>
                <w:rFonts w:ascii="Century Schoolbook" w:hAnsi="Century Schoolbook"/>
                <w:color w:val="632423" w:themeColor="accent2" w:themeShade="80"/>
              </w:rPr>
              <w:t xml:space="preserve"> </w:t>
            </w:r>
            <w:r>
              <w:rPr>
                <w:rFonts w:ascii="Century Schoolbook" w:hAnsi="Century Schoolbook"/>
                <w:color w:val="632423" w:themeColor="accent2" w:themeShade="80"/>
              </w:rPr>
              <w:t>3</w:t>
            </w:r>
          </w:p>
        </w:tc>
      </w:tr>
      <w:tr w:rsidR="00420F19" w:rsidRPr="00DA7EED" w14:paraId="1161EC41" w14:textId="77777777" w:rsidTr="00560CDB">
        <w:trPr>
          <w:trHeight w:val="308"/>
          <w:jc w:val="center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7378A" w14:textId="798F4E17" w:rsidR="00420F19" w:rsidRPr="00684518" w:rsidRDefault="00420F19" w:rsidP="00560CDB">
            <w:pPr>
              <w:pStyle w:val="Body"/>
              <w:rPr>
                <w:rFonts w:ascii="Century Schoolbook" w:hAnsi="Century Schoolbook"/>
              </w:rPr>
            </w:pPr>
            <w:r w:rsidRPr="00684518">
              <w:rPr>
                <w:rFonts w:ascii="Century Schoolbook" w:hAnsi="Century Schoolbook"/>
              </w:rPr>
              <w:t>Check all National Guide Right Programs y</w:t>
            </w:r>
            <w:r>
              <w:rPr>
                <w:rFonts w:ascii="Century Schoolbook" w:hAnsi="Century Schoolbook"/>
              </w:rPr>
              <w:t>ou</w:t>
            </w:r>
            <w:r w:rsidRPr="00684518">
              <w:rPr>
                <w:rFonts w:ascii="Century Schoolbook" w:hAnsi="Century Schoolbook"/>
              </w:rPr>
              <w:t xml:space="preserve"> participated</w:t>
            </w:r>
            <w:r>
              <w:rPr>
                <w:rFonts w:ascii="Century Schoolbook" w:hAnsi="Century Schoolbook"/>
              </w:rPr>
              <w:t xml:space="preserve"> in</w:t>
            </w:r>
            <w:r w:rsidRPr="00684518">
              <w:rPr>
                <w:rFonts w:ascii="Century Schoolbook" w:hAnsi="Century Schoolbook"/>
              </w:rPr>
              <w:t>:</w:t>
            </w:r>
          </w:p>
          <w:p w14:paraId="76EF8BE3" w14:textId="77777777" w:rsidR="00420F19" w:rsidRPr="00684518" w:rsidRDefault="00420F19" w:rsidP="00560CDB">
            <w:pPr>
              <w:pStyle w:val="Body"/>
              <w:rPr>
                <w:rFonts w:ascii="Century Schoolbook" w:hAnsi="Century Schoolbook"/>
              </w:rPr>
            </w:pPr>
            <w:r w:rsidRPr="00684518">
              <w:rPr>
                <w:rFonts w:ascii="Century Schoolbook" w:hAnsi="Century Schoolbook"/>
              </w:rPr>
              <w:t>College Prep</w:t>
            </w:r>
          </w:p>
          <w:p w14:paraId="5ED68098" w14:textId="068FE49E" w:rsidR="00420F19" w:rsidRPr="00684518" w:rsidRDefault="00420F19" w:rsidP="00560CDB">
            <w:pPr>
              <w:pStyle w:val="Body"/>
              <w:ind w:left="720"/>
              <w:rPr>
                <w:rFonts w:ascii="Century Schoolbook" w:hAnsi="Century Schoolbook"/>
              </w:rPr>
            </w:pPr>
            <w:r w:rsidRPr="00684518">
              <w:rPr>
                <w:rFonts w:ascii="Century Schoolbook" w:hAnsi="Century Schoolbook"/>
              </w:rPr>
              <w:t xml:space="preserve">___Naviance </w:t>
            </w:r>
          </w:p>
          <w:p w14:paraId="66102E3E" w14:textId="77777777" w:rsidR="00420F19" w:rsidRPr="00684518" w:rsidRDefault="00420F19" w:rsidP="00560CDB">
            <w:pPr>
              <w:pStyle w:val="Body"/>
              <w:ind w:left="720"/>
              <w:rPr>
                <w:rFonts w:ascii="Century Schoolbook" w:hAnsi="Century Schoolbook"/>
              </w:rPr>
            </w:pPr>
            <w:r w:rsidRPr="00684518">
              <w:rPr>
                <w:rFonts w:ascii="Century Schoolbook" w:hAnsi="Century Schoolbook"/>
              </w:rPr>
              <w:t>___College Signing Day</w:t>
            </w:r>
          </w:p>
          <w:p w14:paraId="15CAF75D" w14:textId="4FE6873D" w:rsidR="00420F19" w:rsidRDefault="00420F19" w:rsidP="00560CDB">
            <w:pPr>
              <w:pStyle w:val="Body"/>
              <w:ind w:left="720"/>
              <w:rPr>
                <w:rFonts w:ascii="Century Schoolbook" w:hAnsi="Century Schoolbook"/>
              </w:rPr>
            </w:pPr>
            <w:r w:rsidRPr="00684518">
              <w:rPr>
                <w:rFonts w:ascii="Century Schoolbook" w:hAnsi="Century Schoolbook"/>
              </w:rPr>
              <w:t xml:space="preserve">___Virtual College Conversation </w:t>
            </w:r>
          </w:p>
          <w:p w14:paraId="26806169" w14:textId="263780CB" w:rsidR="00420F19" w:rsidRPr="00684518" w:rsidRDefault="00420F19" w:rsidP="00560CDB">
            <w:pPr>
              <w:pStyle w:val="Body"/>
              <w:ind w:left="72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___Virtual College Tour </w:t>
            </w:r>
          </w:p>
          <w:p w14:paraId="2625BC95" w14:textId="77777777" w:rsidR="00420F19" w:rsidRPr="00684518" w:rsidRDefault="00420F19" w:rsidP="00560CDB">
            <w:pPr>
              <w:pStyle w:val="Body"/>
              <w:rPr>
                <w:rFonts w:ascii="Century Schoolbook" w:hAnsi="Century Schoolbook"/>
              </w:rPr>
            </w:pPr>
            <w:r w:rsidRPr="00684518">
              <w:rPr>
                <w:rFonts w:ascii="Century Schoolbook" w:hAnsi="Century Schoolbook"/>
              </w:rPr>
              <w:t>Social Action/Community Service</w:t>
            </w:r>
          </w:p>
          <w:p w14:paraId="10C065E4" w14:textId="77777777" w:rsidR="00420F19" w:rsidRPr="00684518" w:rsidRDefault="00420F19" w:rsidP="00560CDB">
            <w:pPr>
              <w:pStyle w:val="Body"/>
              <w:ind w:left="720"/>
              <w:rPr>
                <w:rFonts w:ascii="Century Schoolbook" w:hAnsi="Century Schoolbook"/>
              </w:rPr>
            </w:pPr>
            <w:r w:rsidRPr="00684518">
              <w:rPr>
                <w:rFonts w:ascii="Century Schoolbook" w:hAnsi="Century Schoolbook"/>
              </w:rPr>
              <w:t>___National Voter Registration Day</w:t>
            </w:r>
            <w:r>
              <w:rPr>
                <w:rFonts w:ascii="Century Schoolbook" w:hAnsi="Century Schoolbook"/>
              </w:rPr>
              <w:t>/ Get Out the Vote</w:t>
            </w:r>
            <w:r w:rsidRPr="00684518">
              <w:rPr>
                <w:rFonts w:ascii="Century Schoolbook" w:hAnsi="Century Schoolbook"/>
              </w:rPr>
              <w:t xml:space="preserve"> (# of students)</w:t>
            </w:r>
            <w:r>
              <w:rPr>
                <w:rFonts w:ascii="Century Schoolbook" w:hAnsi="Century Schoolbook"/>
              </w:rPr>
              <w:t>/</w:t>
            </w:r>
          </w:p>
          <w:p w14:paraId="4011936D" w14:textId="58EB548C" w:rsidR="00420F19" w:rsidRPr="00684518" w:rsidRDefault="00420F19" w:rsidP="00560CDB">
            <w:pPr>
              <w:pStyle w:val="Body"/>
              <w:ind w:left="720"/>
              <w:rPr>
                <w:rFonts w:ascii="Century Schoolbook" w:hAnsi="Century Schoolbook"/>
              </w:rPr>
            </w:pPr>
            <w:r w:rsidRPr="00684518">
              <w:rPr>
                <w:rFonts w:ascii="Century Schoolbook" w:hAnsi="Century Schoolbook"/>
              </w:rPr>
              <w:t>___Community Service</w:t>
            </w:r>
            <w:r>
              <w:rPr>
                <w:rFonts w:ascii="Century Schoolbook" w:hAnsi="Century Schoolbook"/>
              </w:rPr>
              <w:t xml:space="preserve"> project</w:t>
            </w:r>
            <w:r w:rsidRPr="00684518">
              <w:rPr>
                <w:rFonts w:ascii="Century Schoolbook" w:hAnsi="Century Schoolbook"/>
              </w:rPr>
              <w:t xml:space="preserve"> </w:t>
            </w:r>
          </w:p>
          <w:p w14:paraId="7D518DE4" w14:textId="77777777" w:rsidR="00420F19" w:rsidRPr="00684518" w:rsidRDefault="00420F19" w:rsidP="00560CDB">
            <w:pPr>
              <w:pStyle w:val="Body"/>
              <w:rPr>
                <w:rFonts w:ascii="Century Schoolbook" w:hAnsi="Century Schoolbook"/>
              </w:rPr>
            </w:pPr>
            <w:r w:rsidRPr="00684518">
              <w:rPr>
                <w:rFonts w:ascii="Century Schoolbook" w:hAnsi="Century Schoolbook"/>
              </w:rPr>
              <w:t>College Success</w:t>
            </w:r>
          </w:p>
          <w:p w14:paraId="3CBD671A" w14:textId="5C145646" w:rsidR="00420F19" w:rsidRPr="00684518" w:rsidRDefault="00420F19" w:rsidP="00560CDB">
            <w:pPr>
              <w:pStyle w:val="Body"/>
              <w:ind w:left="720"/>
              <w:rPr>
                <w:rFonts w:ascii="Century Schoolbook" w:hAnsi="Century Schoolbook"/>
              </w:rPr>
            </w:pPr>
            <w:r w:rsidRPr="00684518">
              <w:rPr>
                <w:rFonts w:ascii="Century Schoolbook" w:hAnsi="Century Schoolbook"/>
              </w:rPr>
              <w:t xml:space="preserve">___Mentoring Former Kappa Leaguers </w:t>
            </w:r>
          </w:p>
          <w:p w14:paraId="49293347" w14:textId="543BCC74" w:rsidR="00420F19" w:rsidRDefault="00420F19" w:rsidP="00560CDB">
            <w:pPr>
              <w:pStyle w:val="Body"/>
              <w:ind w:left="720"/>
              <w:rPr>
                <w:rFonts w:ascii="Century Schoolbook" w:hAnsi="Century Schoolbook"/>
              </w:rPr>
            </w:pPr>
            <w:r w:rsidRPr="00684518">
              <w:rPr>
                <w:rFonts w:ascii="Century Schoolbook" w:hAnsi="Century Schoolbook"/>
              </w:rPr>
              <w:t xml:space="preserve">___National Mentoring for former Kappa Leaguers </w:t>
            </w:r>
          </w:p>
          <w:p w14:paraId="4CA0F4AC" w14:textId="77777777" w:rsidR="00420F19" w:rsidRDefault="00420F19" w:rsidP="00560CDB">
            <w:pPr>
              <w:pStyle w:val="Body"/>
              <w:ind w:left="72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___Participate in the Guide Right/Kappa League Achievement Academy </w:t>
            </w:r>
          </w:p>
          <w:p w14:paraId="55D74812" w14:textId="77777777" w:rsidR="00420F19" w:rsidRPr="00684518" w:rsidRDefault="00420F19" w:rsidP="00560CDB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IGRAD</w:t>
            </w:r>
          </w:p>
          <w:p w14:paraId="3EF4AF5C" w14:textId="77777777" w:rsidR="00420F19" w:rsidRPr="00684518" w:rsidRDefault="00420F19" w:rsidP="00560CDB">
            <w:pPr>
              <w:pStyle w:val="Body"/>
              <w:ind w:left="720"/>
              <w:rPr>
                <w:rFonts w:ascii="Century Schoolbook" w:hAnsi="Century Schoolbook"/>
              </w:rPr>
            </w:pPr>
            <w:r w:rsidRPr="00684518">
              <w:rPr>
                <w:rFonts w:ascii="Century Schoolbook" w:hAnsi="Century Schoolbook"/>
              </w:rPr>
              <w:t>___</w:t>
            </w:r>
            <w:r>
              <w:rPr>
                <w:rFonts w:ascii="Century Schoolbook" w:hAnsi="Century Schoolbook"/>
              </w:rPr>
              <w:t>Number of Students enrolled</w:t>
            </w:r>
          </w:p>
          <w:p w14:paraId="4BF82793" w14:textId="77777777" w:rsidR="00420F19" w:rsidRPr="00684518" w:rsidRDefault="00420F19" w:rsidP="00560CDB">
            <w:pPr>
              <w:pStyle w:val="Body"/>
              <w:rPr>
                <w:rFonts w:ascii="Century Schoolbook" w:hAnsi="Century Schoolbook"/>
              </w:rPr>
            </w:pPr>
            <w:r w:rsidRPr="00684518">
              <w:rPr>
                <w:rFonts w:ascii="Century Schoolbook" w:hAnsi="Century Schoolbook"/>
              </w:rPr>
              <w:t xml:space="preserve">                                                           </w:t>
            </w:r>
          </w:p>
          <w:p w14:paraId="3C93E917" w14:textId="151F69D1" w:rsidR="00420F19" w:rsidRPr="00DA7EED" w:rsidRDefault="00420F19" w:rsidP="00560CDB">
            <w:pPr>
              <w:pStyle w:val="Body"/>
              <w:ind w:left="720"/>
              <w:rPr>
                <w:rFonts w:ascii="Century Schoolbook" w:hAnsi="Century Schoolbook"/>
              </w:rPr>
            </w:pPr>
          </w:p>
        </w:tc>
      </w:tr>
    </w:tbl>
    <w:p w14:paraId="45888F52" w14:textId="77777777" w:rsidR="00420F19" w:rsidRDefault="00420F19" w:rsidP="00670BC1">
      <w:pPr>
        <w:rPr>
          <w:rFonts w:ascii="Century Schoolbook" w:hAnsi="Century Schoolbook"/>
        </w:rPr>
      </w:pPr>
    </w:p>
    <w:p w14:paraId="6BAC60C6" w14:textId="77777777" w:rsidR="00701291" w:rsidRDefault="00701291" w:rsidP="00670BC1">
      <w:pPr>
        <w:rPr>
          <w:rFonts w:ascii="Century Schoolbook" w:hAnsi="Century Schoolbook"/>
        </w:rPr>
      </w:pPr>
    </w:p>
    <w:p w14:paraId="781F05C3" w14:textId="77777777" w:rsidR="00311516" w:rsidRPr="00450EF6" w:rsidRDefault="00311516" w:rsidP="00670BC1">
      <w:pPr>
        <w:rPr>
          <w:rFonts w:ascii="Century Schoolbook" w:hAnsi="Century Schoolbook"/>
        </w:rPr>
      </w:pPr>
    </w:p>
    <w:p w14:paraId="592D12E2" w14:textId="77777777" w:rsidR="008D0133" w:rsidRPr="00395E61" w:rsidRDefault="008D0133">
      <w:pPr>
        <w:pStyle w:val="Heading2"/>
        <w:rPr>
          <w:rFonts w:ascii="Century Schoolbook" w:hAnsi="Century Schoolbook"/>
          <w:b w:val="0"/>
          <w:i/>
          <w:color w:val="auto"/>
          <w:sz w:val="20"/>
          <w:szCs w:val="20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5310"/>
        <w:gridCol w:w="1638"/>
      </w:tblGrid>
      <w:tr w:rsidR="007C5806" w:rsidRPr="00450EF6" w14:paraId="026B67A3" w14:textId="77777777" w:rsidTr="009827F8">
        <w:trPr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13A4A7C" w14:textId="77777777" w:rsidR="007C5806" w:rsidRPr="00450EF6" w:rsidRDefault="009827F8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 w:rsidRPr="00450EF6">
              <w:rPr>
                <w:rFonts w:ascii="Century Schoolbook" w:hAnsi="Century Schoolbook"/>
                <w:color w:val="632423" w:themeColor="accent2" w:themeShade="80"/>
              </w:rPr>
              <w:t>CERTIFICATION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4483D7B" w14:textId="77777777" w:rsidR="007C5806" w:rsidRPr="00450EF6" w:rsidRDefault="007C5806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</w:p>
        </w:tc>
      </w:tr>
      <w:tr w:rsidR="00395E61" w:rsidRPr="00450EF6" w14:paraId="03AC0386" w14:textId="77777777" w:rsidTr="00101FBD">
        <w:trPr>
          <w:jc w:val="center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6D73846C" w14:textId="77777777" w:rsidR="00395E61" w:rsidRPr="00395E61" w:rsidRDefault="00395E61" w:rsidP="00395E61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This is to certify that the nominee is financial on all three (3) levels (local, Province, Grand Chapter)</w:t>
            </w:r>
          </w:p>
        </w:tc>
      </w:tr>
      <w:tr w:rsidR="007C5806" w:rsidRPr="00450EF6" w14:paraId="7502D801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790FDF74" w14:textId="77777777" w:rsidR="007C5806" w:rsidRPr="00450EF6" w:rsidRDefault="00DD1D24" w:rsidP="007C5806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>Chapter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70FC52AF" w14:textId="77777777" w:rsidR="007C5806" w:rsidRPr="00450EF6" w:rsidRDefault="007C5806" w:rsidP="007C5806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450EF6">
              <w:rPr>
                <w:rFonts w:ascii="Century Schoolbook" w:hAnsi="Century Schoolbook"/>
                <w:b/>
                <w:u w:val="single"/>
              </w:rPr>
              <w:t>Signature</w:t>
            </w:r>
          </w:p>
        </w:tc>
        <w:tc>
          <w:tcPr>
            <w:tcW w:w="1638" w:type="dxa"/>
          </w:tcPr>
          <w:p w14:paraId="1AFCF2FF" w14:textId="77777777" w:rsidR="007C5806" w:rsidRPr="00450EF6" w:rsidRDefault="007C5806" w:rsidP="007C5806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450EF6">
              <w:rPr>
                <w:rFonts w:ascii="Century Schoolbook" w:hAnsi="Century Schoolbook"/>
                <w:b/>
                <w:u w:val="single"/>
              </w:rPr>
              <w:t>Date</w:t>
            </w:r>
          </w:p>
        </w:tc>
      </w:tr>
      <w:tr w:rsidR="007C5806" w:rsidRPr="00450EF6" w14:paraId="4A53B858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0925A77C" w14:textId="77777777" w:rsidR="007C5806" w:rsidRPr="00450EF6" w:rsidRDefault="007C5806" w:rsidP="007C580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450EF6">
              <w:rPr>
                <w:rFonts w:ascii="Century Schoolbook" w:hAnsi="Century Schoolbook"/>
              </w:rPr>
              <w:t>Polemarch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497031D" w14:textId="77777777" w:rsidR="007C5806" w:rsidRPr="00450EF6" w:rsidRDefault="007C5806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305F1274" w14:textId="77777777" w:rsidR="007C5806" w:rsidRPr="00450EF6" w:rsidRDefault="007C5806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7C5806" w:rsidRPr="00450EF6" w14:paraId="11E7D076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08D3D765" w14:textId="77777777" w:rsidR="007C5806" w:rsidRPr="00450EF6" w:rsidRDefault="007C5806" w:rsidP="007C580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450EF6">
              <w:rPr>
                <w:rFonts w:ascii="Century Schoolbook" w:hAnsi="Century Schoolbook"/>
              </w:rPr>
              <w:t>Keeper of Records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1FB05D9" w14:textId="77777777" w:rsidR="007C5806" w:rsidRPr="00450EF6" w:rsidRDefault="007C5806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561C2C99" w14:textId="77777777" w:rsidR="007C5806" w:rsidRPr="00450EF6" w:rsidRDefault="007C5806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7C5806" w:rsidRPr="00450EF6" w14:paraId="42FDB013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05350168" w14:textId="77777777" w:rsidR="007C5806" w:rsidRPr="00450EF6" w:rsidRDefault="007C5806" w:rsidP="007C580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450EF6">
              <w:rPr>
                <w:rFonts w:ascii="Century Schoolbook" w:hAnsi="Century Schoolbook"/>
              </w:rPr>
              <w:t>Guide Right Director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D83B1A5" w14:textId="77777777" w:rsidR="007C5806" w:rsidRPr="00450EF6" w:rsidRDefault="007C5806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2042EFFE" w14:textId="77777777" w:rsidR="007C5806" w:rsidRPr="00450EF6" w:rsidRDefault="007C5806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1958A9B6" w14:textId="712B2B13" w:rsidR="00EE4F96" w:rsidRDefault="00EE4F96" w:rsidP="00C80882">
      <w:pPr>
        <w:pStyle w:val="Heading1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14:paraId="202061EE" w14:textId="15599BD7" w:rsidR="00426961" w:rsidRDefault="00426961" w:rsidP="00426961"/>
    <w:p w14:paraId="29BC394F" w14:textId="34EF5A00" w:rsidR="00426961" w:rsidRDefault="00426961" w:rsidP="00426961"/>
    <w:p w14:paraId="5D5C84B8" w14:textId="415C7510" w:rsidR="00426961" w:rsidRDefault="00426961" w:rsidP="00426961"/>
    <w:p w14:paraId="1303C813" w14:textId="131F2B8A" w:rsidR="00426961" w:rsidRDefault="00426961" w:rsidP="00426961"/>
    <w:p w14:paraId="2DD60E2C" w14:textId="07EA7AF1" w:rsidR="00426961" w:rsidRDefault="00426961" w:rsidP="00426961"/>
    <w:p w14:paraId="497B1191" w14:textId="115DD35A" w:rsidR="00426961" w:rsidRDefault="00426961" w:rsidP="00426961"/>
    <w:p w14:paraId="5781D7D8" w14:textId="2B42637E" w:rsidR="00426961" w:rsidRDefault="00426961" w:rsidP="00426961"/>
    <w:p w14:paraId="2CEFB370" w14:textId="02C3A14A" w:rsidR="00426961" w:rsidRDefault="00426961" w:rsidP="00426961"/>
    <w:p w14:paraId="260F3FF1" w14:textId="3214D2E7" w:rsidR="00426961" w:rsidRDefault="00426961" w:rsidP="00426961"/>
    <w:p w14:paraId="63EBA3EF" w14:textId="77777777" w:rsidR="00426961" w:rsidRPr="00426961" w:rsidRDefault="00426961" w:rsidP="00426961"/>
    <w:p w14:paraId="797378AA" w14:textId="77777777" w:rsidR="00D418E1" w:rsidRDefault="00C80882" w:rsidP="00C80882">
      <w:pPr>
        <w:pStyle w:val="Heading1"/>
        <w:rPr>
          <w:rFonts w:ascii="Copperplate Gothic Light" w:hAnsi="Copperplate Gothic Light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>
        <w:rPr>
          <w:rFonts w:ascii="Copperplate Gothic Light" w:hAnsi="Copperplate Gothic Light"/>
        </w:rPr>
        <w:t xml:space="preserve">   </w:t>
      </w:r>
      <w:r w:rsidR="004033C5">
        <w:rPr>
          <w:rFonts w:ascii="Copperplate Gothic Light" w:hAnsi="Copperplate Gothic Light"/>
        </w:rPr>
        <w:t xml:space="preserve">    </w:t>
      </w:r>
    </w:p>
    <w:p w14:paraId="5DE911E2" w14:textId="77777777" w:rsidR="002B7857" w:rsidRPr="002B7857" w:rsidRDefault="002B7857" w:rsidP="002B7857"/>
    <w:p w14:paraId="515FFC51" w14:textId="77777777" w:rsidR="00C80882" w:rsidRDefault="004033C5" w:rsidP="00C80882">
      <w:pPr>
        <w:pStyle w:val="Heading1"/>
      </w:pPr>
      <w:r>
        <w:rPr>
          <w:rFonts w:ascii="Copperplate Gothic Light" w:hAnsi="Copperplate Gothic Light"/>
        </w:rPr>
        <w:lastRenderedPageBreak/>
        <w:t xml:space="preserve"> </w:t>
      </w:r>
      <w:r w:rsidR="00C80882">
        <w:rPr>
          <w:rFonts w:ascii="Copperplate Gothic Light" w:hAnsi="Copperplate Gothic Light"/>
        </w:rPr>
        <w:t xml:space="preserve"> </w:t>
      </w:r>
      <w:r w:rsidR="00DA101E">
        <w:rPr>
          <w:rFonts w:ascii="Copperplate Gothic Light" w:hAnsi="Copperplate Gothic Light"/>
        </w:rPr>
        <w:t>Guide Right Mentor</w:t>
      </w:r>
      <w:r w:rsidR="002B7857">
        <w:rPr>
          <w:rFonts w:ascii="Copperplate Gothic Light" w:hAnsi="Copperplate Gothic Light"/>
        </w:rPr>
        <w:t xml:space="preserve"> Award</w:t>
      </w:r>
      <w:r>
        <w:rPr>
          <w:rFonts w:ascii="Copperplate Gothic Light" w:hAnsi="Copperplate Gothic Light"/>
          <w:sz w:val="24"/>
          <w:szCs w:val="24"/>
        </w:rPr>
        <w:t xml:space="preserve">   </w:t>
      </w:r>
      <w:r w:rsidR="00C80882" w:rsidRPr="004033C5">
        <w:rPr>
          <w:noProof/>
        </w:rPr>
        <w:t xml:space="preserve">          </w:t>
      </w:r>
    </w:p>
    <w:p w14:paraId="6A5F9ADF" w14:textId="77777777" w:rsidR="007C5806" w:rsidRPr="00395E61" w:rsidRDefault="007C5806" w:rsidP="007C5806">
      <w:pPr>
        <w:jc w:val="center"/>
        <w:rPr>
          <w:rFonts w:ascii="Century Schoolbook" w:hAnsi="Century Schoolbook"/>
          <w:b/>
          <w:u w:val="single"/>
        </w:rPr>
      </w:pPr>
    </w:p>
    <w:p w14:paraId="70C548FB" w14:textId="77777777" w:rsidR="008D0133" w:rsidRPr="00395E61" w:rsidRDefault="007C5806" w:rsidP="007C5806">
      <w:pPr>
        <w:pStyle w:val="Heading2"/>
        <w:jc w:val="center"/>
        <w:rPr>
          <w:rFonts w:ascii="Century Schoolbook" w:hAnsi="Century Schoolbook"/>
          <w:b w:val="0"/>
          <w:color w:val="auto"/>
        </w:rPr>
      </w:pPr>
      <w:r w:rsidRPr="00395E61">
        <w:rPr>
          <w:rFonts w:ascii="Century Schoolbook" w:hAnsi="Century Schoolbook"/>
          <w:color w:val="auto"/>
          <w:u w:val="single"/>
        </w:rPr>
        <w:t>AWARD INSTRUCTIONS &amp; CRITERIA</w:t>
      </w:r>
    </w:p>
    <w:p w14:paraId="5B8DBB92" w14:textId="77777777" w:rsidR="00712F61" w:rsidRPr="00395E61" w:rsidRDefault="00712F61" w:rsidP="00712F61">
      <w:pPr>
        <w:rPr>
          <w:rFonts w:ascii="Century Schoolbook" w:hAnsi="Century Schoolbook"/>
        </w:rPr>
      </w:pPr>
    </w:p>
    <w:p w14:paraId="6761A994" w14:textId="77777777" w:rsidR="00712F61" w:rsidRPr="00395E61" w:rsidRDefault="00712F61" w:rsidP="00712F61">
      <w:pPr>
        <w:rPr>
          <w:rFonts w:ascii="Century Schoolbook" w:hAnsi="Century Schoolbook"/>
          <w:sz w:val="22"/>
          <w:szCs w:val="22"/>
        </w:rPr>
      </w:pPr>
      <w:r w:rsidRPr="00395E61">
        <w:rPr>
          <w:rFonts w:ascii="Century Schoolbook" w:hAnsi="Century Schoolbook"/>
          <w:b/>
          <w:i/>
          <w:sz w:val="22"/>
          <w:szCs w:val="22"/>
          <w:u w:val="single"/>
        </w:rPr>
        <w:t>Directions</w:t>
      </w:r>
      <w:r w:rsidRPr="00395E61">
        <w:rPr>
          <w:rFonts w:ascii="Century Schoolbook" w:hAnsi="Century Schoolbook"/>
          <w:sz w:val="22"/>
          <w:szCs w:val="22"/>
        </w:rPr>
        <w:t>: Please follow the outline presented below.</w:t>
      </w:r>
    </w:p>
    <w:p w14:paraId="28B36EEE" w14:textId="77777777" w:rsidR="00712F61" w:rsidRPr="00395E61" w:rsidRDefault="00712F61" w:rsidP="00712F61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395E61">
        <w:rPr>
          <w:rFonts w:ascii="Century Schoolbook" w:hAnsi="Century Schoolbook"/>
          <w:sz w:val="22"/>
          <w:szCs w:val="22"/>
        </w:rPr>
        <w:t xml:space="preserve">Other items of documentation are encouraged, i.e. newspaper clippings, citations, awards, and all relevant supporting documents.  </w:t>
      </w:r>
    </w:p>
    <w:p w14:paraId="06B363FA" w14:textId="77777777" w:rsidR="00712F61" w:rsidRPr="00395E61" w:rsidRDefault="00712F61" w:rsidP="00712F61">
      <w:pPr>
        <w:rPr>
          <w:rFonts w:ascii="Century Schoolbook" w:hAnsi="Century Schoolbook"/>
          <w:sz w:val="22"/>
          <w:szCs w:val="22"/>
        </w:rPr>
      </w:pPr>
    </w:p>
    <w:p w14:paraId="2B0F142F" w14:textId="77777777" w:rsidR="00712F61" w:rsidRDefault="00712F61" w:rsidP="00245AE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 w:rsidRPr="00395E61">
        <w:rPr>
          <w:rFonts w:ascii="Century Schoolbook" w:hAnsi="Century Schoolbook"/>
          <w:sz w:val="22"/>
          <w:szCs w:val="22"/>
        </w:rPr>
        <w:t>All documentation must be included with the award petition</w:t>
      </w:r>
      <w:r w:rsidR="00C0469C" w:rsidRPr="00395E61">
        <w:rPr>
          <w:rFonts w:ascii="Century Schoolbook" w:hAnsi="Century Schoolbook"/>
          <w:sz w:val="22"/>
          <w:szCs w:val="22"/>
        </w:rPr>
        <w:t xml:space="preserve"> as one </w:t>
      </w:r>
      <w:r w:rsidRPr="00395E61">
        <w:rPr>
          <w:rFonts w:ascii="Century Schoolbook" w:hAnsi="Century Schoolbook"/>
          <w:sz w:val="22"/>
          <w:szCs w:val="22"/>
        </w:rPr>
        <w:t>complete packet.</w:t>
      </w:r>
      <w:r w:rsidR="00C0469C" w:rsidRPr="00395E61">
        <w:rPr>
          <w:rFonts w:ascii="Century Schoolbook" w:hAnsi="Century Schoolbook"/>
          <w:sz w:val="22"/>
          <w:szCs w:val="22"/>
        </w:rPr>
        <w:t xml:space="preserve">  Award(s) packets will not be accepted in separate parts.</w:t>
      </w:r>
      <w:r w:rsidR="00140ACA">
        <w:rPr>
          <w:rFonts w:ascii="Century Schoolbook" w:hAnsi="Century Schoolbook"/>
          <w:sz w:val="22"/>
          <w:szCs w:val="22"/>
        </w:rPr>
        <w:t xml:space="preserve">  </w:t>
      </w:r>
    </w:p>
    <w:p w14:paraId="7C8628E9" w14:textId="77777777" w:rsidR="00140ACA" w:rsidRPr="00140ACA" w:rsidRDefault="00140ACA" w:rsidP="00140ACA">
      <w:pPr>
        <w:pStyle w:val="ListParagraph"/>
        <w:rPr>
          <w:rFonts w:ascii="Century Schoolbook" w:hAnsi="Century Schoolbook"/>
          <w:sz w:val="22"/>
          <w:szCs w:val="22"/>
        </w:rPr>
      </w:pPr>
    </w:p>
    <w:p w14:paraId="41DC6AAE" w14:textId="2368E3B1" w:rsidR="00B754EA" w:rsidRPr="00DA101E" w:rsidRDefault="00140ACA" w:rsidP="00DA101E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This submission </w:t>
      </w:r>
      <w:r w:rsidR="00B754EA">
        <w:rPr>
          <w:rFonts w:ascii="Century Schoolbook" w:hAnsi="Century Schoolbook"/>
          <w:sz w:val="22"/>
          <w:szCs w:val="22"/>
        </w:rPr>
        <w:t xml:space="preserve">should </w:t>
      </w:r>
      <w:r>
        <w:rPr>
          <w:rFonts w:ascii="Century Schoolbook" w:hAnsi="Century Schoolbook"/>
          <w:sz w:val="22"/>
          <w:szCs w:val="22"/>
        </w:rPr>
        <w:t>cov</w:t>
      </w:r>
      <w:r w:rsidR="000D1BA7">
        <w:rPr>
          <w:rFonts w:ascii="Century Schoolbook" w:hAnsi="Century Schoolbook"/>
          <w:sz w:val="22"/>
          <w:szCs w:val="22"/>
        </w:rPr>
        <w:t xml:space="preserve">er activities from March 1, </w:t>
      </w:r>
      <w:proofErr w:type="gramStart"/>
      <w:r w:rsidR="000D1BA7">
        <w:rPr>
          <w:rFonts w:ascii="Century Schoolbook" w:hAnsi="Century Schoolbook"/>
          <w:sz w:val="22"/>
          <w:szCs w:val="22"/>
        </w:rPr>
        <w:t>20</w:t>
      </w:r>
      <w:r w:rsidR="00701291">
        <w:rPr>
          <w:rFonts w:ascii="Century Schoolbook" w:hAnsi="Century Schoolbook"/>
          <w:sz w:val="22"/>
          <w:szCs w:val="22"/>
        </w:rPr>
        <w:t>2</w:t>
      </w:r>
      <w:r w:rsidR="00426961">
        <w:rPr>
          <w:rFonts w:ascii="Century Schoolbook" w:hAnsi="Century Schoolbook"/>
          <w:sz w:val="22"/>
          <w:szCs w:val="22"/>
        </w:rPr>
        <w:t>2</w:t>
      </w:r>
      <w:proofErr w:type="gramEnd"/>
      <w:r w:rsidR="000D1BA7">
        <w:rPr>
          <w:rFonts w:ascii="Century Schoolbook" w:hAnsi="Century Schoolbook"/>
          <w:sz w:val="22"/>
          <w:szCs w:val="22"/>
        </w:rPr>
        <w:t xml:space="preserve"> to March 1, 20</w:t>
      </w:r>
      <w:r w:rsidR="00701291">
        <w:rPr>
          <w:rFonts w:ascii="Century Schoolbook" w:hAnsi="Century Schoolbook"/>
          <w:sz w:val="22"/>
          <w:szCs w:val="22"/>
        </w:rPr>
        <w:t>21</w:t>
      </w:r>
      <w:r w:rsidR="00426961">
        <w:rPr>
          <w:rFonts w:ascii="Century Schoolbook" w:hAnsi="Century Schoolbook"/>
          <w:sz w:val="22"/>
          <w:szCs w:val="22"/>
        </w:rPr>
        <w:t>3</w:t>
      </w:r>
    </w:p>
    <w:p w14:paraId="3FF56EC0" w14:textId="77777777" w:rsidR="000D1BA7" w:rsidRPr="000D1BA7" w:rsidRDefault="000D1BA7" w:rsidP="000D1BA7">
      <w:pPr>
        <w:pStyle w:val="ListParagraph"/>
        <w:rPr>
          <w:rFonts w:ascii="Century Schoolbook" w:hAnsi="Century Schoolbook"/>
          <w:sz w:val="22"/>
          <w:szCs w:val="22"/>
        </w:rPr>
      </w:pPr>
    </w:p>
    <w:p w14:paraId="45A697E9" w14:textId="77777777" w:rsidR="000D1BA7" w:rsidRPr="00227D6D" w:rsidRDefault="000D1BA7" w:rsidP="00245AE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227D6D">
        <w:rPr>
          <w:rFonts w:ascii="Century Schoolbook" w:hAnsi="Century Schoolbook"/>
          <w:b/>
          <w:sz w:val="22"/>
          <w:szCs w:val="22"/>
        </w:rPr>
        <w:t>Chapter must have completed Guide Right Certification to be considered.</w:t>
      </w:r>
    </w:p>
    <w:p w14:paraId="231EAF85" w14:textId="77777777" w:rsidR="00D418E1" w:rsidRPr="00D418E1" w:rsidRDefault="00D418E1" w:rsidP="00D418E1">
      <w:pPr>
        <w:pStyle w:val="ListParagraph"/>
        <w:rPr>
          <w:rFonts w:ascii="Century Schoolbook" w:hAnsi="Century Schoolbook"/>
          <w:sz w:val="22"/>
          <w:szCs w:val="22"/>
        </w:rPr>
      </w:pPr>
    </w:p>
    <w:p w14:paraId="6B404E0A" w14:textId="2E9DEF6F" w:rsidR="00D418E1" w:rsidRPr="00D418E1" w:rsidRDefault="00D418E1" w:rsidP="00245AE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D418E1">
        <w:rPr>
          <w:rFonts w:ascii="Century Schoolbook" w:hAnsi="Century Schoolbook"/>
          <w:b/>
          <w:sz w:val="22"/>
          <w:szCs w:val="22"/>
        </w:rPr>
        <w:t xml:space="preserve">All submissions must be </w:t>
      </w:r>
      <w:r w:rsidR="00373D85">
        <w:rPr>
          <w:rFonts w:ascii="Century Schoolbook" w:hAnsi="Century Schoolbook"/>
          <w:b/>
          <w:sz w:val="22"/>
          <w:szCs w:val="22"/>
        </w:rPr>
        <w:t>uploaded to the Certification website.</w:t>
      </w:r>
    </w:p>
    <w:p w14:paraId="1CFED5D6" w14:textId="77777777" w:rsidR="00D418E1" w:rsidRPr="00D418E1" w:rsidRDefault="00D418E1" w:rsidP="00D418E1">
      <w:pPr>
        <w:pStyle w:val="ListParagraph"/>
        <w:rPr>
          <w:rFonts w:ascii="Century Schoolbook" w:hAnsi="Century Schoolbook"/>
          <w:sz w:val="22"/>
          <w:szCs w:val="22"/>
        </w:rPr>
      </w:pPr>
    </w:p>
    <w:p w14:paraId="775E447C" w14:textId="260457CB" w:rsidR="00D418E1" w:rsidRDefault="00D418E1" w:rsidP="00245AE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No award submissions can be larger than </w:t>
      </w:r>
      <w:r w:rsidR="00701291">
        <w:rPr>
          <w:rFonts w:ascii="Century Schoolbook" w:hAnsi="Century Schoolbook"/>
          <w:sz w:val="22"/>
          <w:szCs w:val="22"/>
        </w:rPr>
        <w:t>5</w:t>
      </w:r>
      <w:r>
        <w:rPr>
          <w:rFonts w:ascii="Century Schoolbook" w:hAnsi="Century Schoolbook"/>
          <w:sz w:val="22"/>
          <w:szCs w:val="22"/>
        </w:rPr>
        <w:t>MB (uncompressed)</w:t>
      </w:r>
      <w:r w:rsidR="00701291">
        <w:rPr>
          <w:rFonts w:ascii="Century Schoolbook" w:hAnsi="Century Schoolbook"/>
          <w:sz w:val="22"/>
          <w:szCs w:val="22"/>
        </w:rPr>
        <w:t>, not including video</w:t>
      </w:r>
      <w:r>
        <w:rPr>
          <w:rFonts w:ascii="Century Schoolbook" w:hAnsi="Century Schoolbook"/>
          <w:sz w:val="22"/>
          <w:szCs w:val="22"/>
        </w:rPr>
        <w:t>.</w:t>
      </w:r>
    </w:p>
    <w:p w14:paraId="76764FC4" w14:textId="77777777" w:rsidR="002B7857" w:rsidRPr="002B7857" w:rsidRDefault="002B7857" w:rsidP="002B7857">
      <w:pPr>
        <w:pStyle w:val="ListParagraph"/>
        <w:rPr>
          <w:rFonts w:ascii="Century Schoolbook" w:hAnsi="Century Schoolbook"/>
          <w:sz w:val="22"/>
          <w:szCs w:val="22"/>
        </w:rPr>
      </w:pPr>
    </w:p>
    <w:p w14:paraId="33DF02D2" w14:textId="41CD94FD" w:rsidR="00D418E1" w:rsidRDefault="000D1BA7" w:rsidP="00DA101E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Provide </w:t>
      </w:r>
      <w:r w:rsidR="00FD279E">
        <w:rPr>
          <w:rFonts w:ascii="Century Schoolbook" w:hAnsi="Century Schoolbook"/>
          <w:sz w:val="22"/>
          <w:szCs w:val="22"/>
        </w:rPr>
        <w:t>2</w:t>
      </w:r>
      <w:r>
        <w:rPr>
          <w:rFonts w:ascii="Century Schoolbook" w:hAnsi="Century Schoolbook"/>
          <w:sz w:val="22"/>
          <w:szCs w:val="22"/>
        </w:rPr>
        <w:t xml:space="preserve"> letter</w:t>
      </w:r>
      <w:r w:rsidR="00FD279E">
        <w:rPr>
          <w:rFonts w:ascii="Century Schoolbook" w:hAnsi="Century Schoolbook"/>
          <w:sz w:val="22"/>
          <w:szCs w:val="22"/>
        </w:rPr>
        <w:t>s</w:t>
      </w:r>
      <w:r>
        <w:rPr>
          <w:rFonts w:ascii="Century Schoolbook" w:hAnsi="Century Schoolbook"/>
          <w:sz w:val="22"/>
          <w:szCs w:val="22"/>
        </w:rPr>
        <w:t xml:space="preserve"> of recommendation from a</w:t>
      </w:r>
      <w:r w:rsidR="00DA101E">
        <w:rPr>
          <w:rFonts w:ascii="Century Schoolbook" w:hAnsi="Century Schoolbook"/>
          <w:sz w:val="22"/>
          <w:szCs w:val="22"/>
        </w:rPr>
        <w:t xml:space="preserve"> Guide Right participant or local Kappa chapter</w:t>
      </w:r>
      <w:r>
        <w:rPr>
          <w:rFonts w:ascii="Century Schoolbook" w:hAnsi="Century Schoolbook"/>
          <w:sz w:val="22"/>
          <w:szCs w:val="22"/>
        </w:rPr>
        <w:t xml:space="preserve">. </w:t>
      </w:r>
    </w:p>
    <w:p w14:paraId="5F3D04D2" w14:textId="77777777" w:rsidR="00701291" w:rsidRPr="00701291" w:rsidRDefault="00701291" w:rsidP="00701291">
      <w:pPr>
        <w:pStyle w:val="ListParagraph"/>
        <w:rPr>
          <w:rFonts w:ascii="Century Schoolbook" w:hAnsi="Century Schoolbook"/>
          <w:sz w:val="22"/>
          <w:szCs w:val="22"/>
        </w:rPr>
      </w:pPr>
    </w:p>
    <w:p w14:paraId="06D973D2" w14:textId="6B25A8FC" w:rsidR="00701291" w:rsidRDefault="00701291" w:rsidP="00DA101E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Must be financial on all three levels of the Fraternity.</w:t>
      </w:r>
    </w:p>
    <w:p w14:paraId="4402FD96" w14:textId="77777777" w:rsidR="00FD279E" w:rsidRPr="00FD279E" w:rsidRDefault="00FD279E" w:rsidP="00FD279E">
      <w:pPr>
        <w:pStyle w:val="ListParagraph"/>
        <w:rPr>
          <w:rFonts w:ascii="Century Schoolbook" w:hAnsi="Century Schoolbook"/>
          <w:sz w:val="22"/>
          <w:szCs w:val="22"/>
        </w:rPr>
      </w:pPr>
    </w:p>
    <w:p w14:paraId="14C4266E" w14:textId="0B9402A6" w:rsidR="00FD279E" w:rsidRPr="00FD279E" w:rsidRDefault="00FD279E" w:rsidP="00DA101E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FD279E">
        <w:rPr>
          <w:rFonts w:ascii="Century Schoolbook" w:hAnsi="Century Schoolbook"/>
          <w:b/>
          <w:sz w:val="22"/>
          <w:szCs w:val="22"/>
        </w:rPr>
        <w:t xml:space="preserve">Please provide a </w:t>
      </w:r>
      <w:proofErr w:type="gramStart"/>
      <w:r w:rsidRPr="00FD279E">
        <w:rPr>
          <w:rFonts w:ascii="Century Schoolbook" w:hAnsi="Century Schoolbook"/>
          <w:b/>
          <w:sz w:val="22"/>
          <w:szCs w:val="22"/>
        </w:rPr>
        <w:t>5 page</w:t>
      </w:r>
      <w:proofErr w:type="gramEnd"/>
      <w:r w:rsidRPr="00FD279E">
        <w:rPr>
          <w:rFonts w:ascii="Century Schoolbook" w:hAnsi="Century Schoolbook"/>
          <w:b/>
          <w:sz w:val="22"/>
          <w:szCs w:val="22"/>
        </w:rPr>
        <w:t xml:space="preserve"> </w:t>
      </w:r>
      <w:proofErr w:type="spellStart"/>
      <w:r w:rsidRPr="00FD279E">
        <w:rPr>
          <w:rFonts w:ascii="Century Schoolbook" w:hAnsi="Century Schoolbook"/>
          <w:b/>
          <w:sz w:val="22"/>
          <w:szCs w:val="22"/>
        </w:rPr>
        <w:t>powerpoint</w:t>
      </w:r>
      <w:proofErr w:type="spellEnd"/>
      <w:r w:rsidRPr="00FD279E">
        <w:rPr>
          <w:rFonts w:ascii="Century Schoolbook" w:hAnsi="Century Schoolbook"/>
          <w:b/>
          <w:sz w:val="22"/>
          <w:szCs w:val="22"/>
        </w:rPr>
        <w:t xml:space="preserve"> presentation or 60 second or less video describing your Guide Right service and impact.</w:t>
      </w:r>
    </w:p>
    <w:p w14:paraId="0D7C0C6E" w14:textId="77777777" w:rsidR="00D418E1" w:rsidRPr="00D418E1" w:rsidRDefault="00D418E1" w:rsidP="00D418E1">
      <w:pPr>
        <w:pStyle w:val="ListParagraph"/>
        <w:rPr>
          <w:rFonts w:ascii="Century Schoolbook" w:hAnsi="Century Schoolbook"/>
          <w:sz w:val="22"/>
          <w:szCs w:val="22"/>
        </w:rPr>
      </w:pPr>
    </w:p>
    <w:p w14:paraId="6AF59F24" w14:textId="5931D51A" w:rsidR="00D418E1" w:rsidRPr="00D418E1" w:rsidRDefault="00D418E1" w:rsidP="00245AE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D418E1">
        <w:rPr>
          <w:rFonts w:ascii="Century Schoolbook" w:hAnsi="Century Schoolbook"/>
          <w:b/>
          <w:sz w:val="22"/>
          <w:szCs w:val="22"/>
        </w:rPr>
        <w:t>The</w:t>
      </w:r>
      <w:r w:rsidR="002B7857">
        <w:rPr>
          <w:rFonts w:ascii="Century Schoolbook" w:hAnsi="Century Schoolbook"/>
          <w:b/>
          <w:sz w:val="22"/>
          <w:szCs w:val="22"/>
        </w:rPr>
        <w:t xml:space="preserve"> deadline for submission is May</w:t>
      </w:r>
      <w:r w:rsidR="001741B9">
        <w:rPr>
          <w:rFonts w:ascii="Century Schoolbook" w:hAnsi="Century Schoolbook"/>
          <w:b/>
          <w:sz w:val="22"/>
          <w:szCs w:val="22"/>
        </w:rPr>
        <w:t xml:space="preserve"> 1</w:t>
      </w:r>
      <w:r w:rsidR="002B7857">
        <w:rPr>
          <w:rFonts w:ascii="Century Schoolbook" w:hAnsi="Century Schoolbook"/>
          <w:b/>
          <w:sz w:val="22"/>
          <w:szCs w:val="22"/>
        </w:rPr>
        <w:t>0</w:t>
      </w:r>
      <w:r w:rsidR="000D1BA7">
        <w:rPr>
          <w:rFonts w:ascii="Century Schoolbook" w:hAnsi="Century Schoolbook"/>
          <w:b/>
          <w:sz w:val="22"/>
          <w:szCs w:val="22"/>
        </w:rPr>
        <w:t>, 20</w:t>
      </w:r>
      <w:r w:rsidR="00701291">
        <w:rPr>
          <w:rFonts w:ascii="Century Schoolbook" w:hAnsi="Century Schoolbook"/>
          <w:b/>
          <w:sz w:val="22"/>
          <w:szCs w:val="22"/>
        </w:rPr>
        <w:t>2</w:t>
      </w:r>
      <w:r w:rsidR="00373D85">
        <w:rPr>
          <w:rFonts w:ascii="Century Schoolbook" w:hAnsi="Century Schoolbook"/>
          <w:b/>
          <w:sz w:val="22"/>
          <w:szCs w:val="22"/>
        </w:rPr>
        <w:t>3</w:t>
      </w:r>
      <w:r w:rsidRPr="00D418E1">
        <w:rPr>
          <w:rFonts w:ascii="Century Schoolbook" w:hAnsi="Century Schoolbook"/>
          <w:b/>
          <w:sz w:val="22"/>
          <w:szCs w:val="22"/>
        </w:rPr>
        <w:t>.</w:t>
      </w:r>
    </w:p>
    <w:p w14:paraId="6BE71758" w14:textId="77777777" w:rsidR="00712F61" w:rsidRPr="00395E61" w:rsidRDefault="00712F61" w:rsidP="00245AE0">
      <w:pPr>
        <w:jc w:val="both"/>
        <w:rPr>
          <w:rFonts w:ascii="Century Schoolbook" w:hAnsi="Century Schoolbook"/>
          <w:sz w:val="22"/>
          <w:szCs w:val="22"/>
        </w:rPr>
      </w:pPr>
    </w:p>
    <w:p w14:paraId="1B778122" w14:textId="77777777" w:rsidR="00245AE0" w:rsidRPr="00395E61" w:rsidRDefault="00A6499E" w:rsidP="00712F61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The </w:t>
      </w:r>
      <w:r w:rsidR="00245AE0" w:rsidRPr="00395E61">
        <w:rPr>
          <w:rFonts w:ascii="Century Schoolbook" w:hAnsi="Century Schoolbook"/>
          <w:sz w:val="22"/>
          <w:szCs w:val="22"/>
        </w:rPr>
        <w:t>award will be presented based on point accumulation in the following categories:</w:t>
      </w:r>
    </w:p>
    <w:p w14:paraId="4C873660" w14:textId="2C3A1F24" w:rsidR="000D1BA7" w:rsidRPr="002C6FDD" w:rsidRDefault="000D1BA7" w:rsidP="002C6FDD">
      <w:pPr>
        <w:rPr>
          <w:rFonts w:ascii="Century Schoolbook" w:hAnsi="Century Schoolbook"/>
          <w:sz w:val="22"/>
        </w:rPr>
      </w:pPr>
    </w:p>
    <w:p w14:paraId="73CC649E" w14:textId="77A196B2" w:rsidR="00FD279E" w:rsidRPr="00FD279E" w:rsidRDefault="00FD279E" w:rsidP="00FD279E">
      <w:pPr>
        <w:numPr>
          <w:ilvl w:val="0"/>
          <w:numId w:val="5"/>
        </w:numPr>
        <w:rPr>
          <w:rFonts w:ascii="Century Schoolbook" w:hAnsi="Century Schoolbook"/>
          <w:sz w:val="22"/>
        </w:rPr>
      </w:pPr>
      <w:r w:rsidRPr="00FD279E">
        <w:rPr>
          <w:rFonts w:ascii="Century Schoolbook" w:hAnsi="Century Schoolbook"/>
          <w:sz w:val="22"/>
        </w:rPr>
        <w:t>Total G</w:t>
      </w:r>
      <w:r w:rsidR="002C6FDD">
        <w:rPr>
          <w:rFonts w:ascii="Century Schoolbook" w:hAnsi="Century Schoolbook"/>
          <w:sz w:val="22"/>
        </w:rPr>
        <w:t xml:space="preserve">uide </w:t>
      </w:r>
      <w:r w:rsidRPr="00FD279E">
        <w:rPr>
          <w:rFonts w:ascii="Century Schoolbook" w:hAnsi="Century Schoolbook"/>
          <w:sz w:val="22"/>
        </w:rPr>
        <w:t>R</w:t>
      </w:r>
      <w:r w:rsidR="002C6FDD">
        <w:rPr>
          <w:rFonts w:ascii="Century Schoolbook" w:hAnsi="Century Schoolbook"/>
          <w:sz w:val="22"/>
        </w:rPr>
        <w:t>ight</w:t>
      </w:r>
      <w:r w:rsidRPr="00FD279E">
        <w:rPr>
          <w:rFonts w:ascii="Century Schoolbook" w:hAnsi="Century Schoolbook"/>
          <w:sz w:val="22"/>
        </w:rPr>
        <w:t xml:space="preserve"> Service H</w:t>
      </w:r>
      <w:r w:rsidR="002C6FDD">
        <w:rPr>
          <w:rFonts w:ascii="Century Schoolbook" w:hAnsi="Century Schoolbook"/>
          <w:sz w:val="22"/>
        </w:rPr>
        <w:t>ou</w:t>
      </w:r>
      <w:r w:rsidRPr="00FD279E">
        <w:rPr>
          <w:rFonts w:ascii="Century Schoolbook" w:hAnsi="Century Schoolbook"/>
          <w:sz w:val="22"/>
        </w:rPr>
        <w:t>rs</w:t>
      </w:r>
      <w:r w:rsidR="002C6FDD">
        <w:rPr>
          <w:rFonts w:ascii="Century Schoolbook" w:hAnsi="Century Schoolbook"/>
          <w:sz w:val="22"/>
        </w:rPr>
        <w:t xml:space="preserve"> - </w:t>
      </w:r>
      <w:r w:rsidR="00701291">
        <w:rPr>
          <w:rFonts w:ascii="Century Schoolbook" w:hAnsi="Century Schoolbook"/>
          <w:sz w:val="22"/>
        </w:rPr>
        <w:t>40</w:t>
      </w:r>
      <w:r w:rsidR="002C6FDD">
        <w:rPr>
          <w:rFonts w:ascii="Century Schoolbook" w:hAnsi="Century Schoolbook"/>
          <w:sz w:val="22"/>
        </w:rPr>
        <w:t xml:space="preserve"> </w:t>
      </w:r>
      <w:r w:rsidRPr="00FD279E">
        <w:rPr>
          <w:rFonts w:ascii="Century Schoolbook" w:hAnsi="Century Schoolbook"/>
          <w:sz w:val="22"/>
        </w:rPr>
        <w:t>p</w:t>
      </w:r>
      <w:r w:rsidR="002C6FDD">
        <w:rPr>
          <w:rFonts w:ascii="Century Schoolbook" w:hAnsi="Century Schoolbook"/>
          <w:sz w:val="22"/>
        </w:rPr>
        <w:t>oin</w:t>
      </w:r>
      <w:r w:rsidRPr="00FD279E">
        <w:rPr>
          <w:rFonts w:ascii="Century Schoolbook" w:hAnsi="Century Schoolbook"/>
          <w:sz w:val="22"/>
        </w:rPr>
        <w:t>ts</w:t>
      </w:r>
    </w:p>
    <w:p w14:paraId="033CE608" w14:textId="088D673B" w:rsidR="00FD279E" w:rsidRPr="00FD279E" w:rsidRDefault="00FD279E" w:rsidP="00FD279E">
      <w:pPr>
        <w:numPr>
          <w:ilvl w:val="0"/>
          <w:numId w:val="5"/>
        </w:numPr>
        <w:rPr>
          <w:rFonts w:ascii="Century Schoolbook" w:hAnsi="Century Schoolbook"/>
          <w:sz w:val="22"/>
        </w:rPr>
      </w:pPr>
      <w:r w:rsidRPr="00FD279E">
        <w:rPr>
          <w:rFonts w:ascii="Century Schoolbook" w:hAnsi="Century Schoolbook"/>
          <w:sz w:val="22"/>
        </w:rPr>
        <w:t>G</w:t>
      </w:r>
      <w:r w:rsidR="002C6FDD">
        <w:rPr>
          <w:rFonts w:ascii="Century Schoolbook" w:hAnsi="Century Schoolbook"/>
          <w:sz w:val="22"/>
        </w:rPr>
        <w:t xml:space="preserve">uide </w:t>
      </w:r>
      <w:r w:rsidRPr="00FD279E">
        <w:rPr>
          <w:rFonts w:ascii="Century Schoolbook" w:hAnsi="Century Schoolbook"/>
          <w:sz w:val="22"/>
        </w:rPr>
        <w:t>R</w:t>
      </w:r>
      <w:r w:rsidR="002C6FDD">
        <w:rPr>
          <w:rFonts w:ascii="Century Schoolbook" w:hAnsi="Century Schoolbook"/>
          <w:sz w:val="22"/>
        </w:rPr>
        <w:t>ight</w:t>
      </w:r>
      <w:r w:rsidRPr="00FD279E">
        <w:rPr>
          <w:rFonts w:ascii="Century Schoolbook" w:hAnsi="Century Schoolbook"/>
          <w:sz w:val="22"/>
        </w:rPr>
        <w:t xml:space="preserve"> Impact – </w:t>
      </w:r>
      <w:r w:rsidR="00701291">
        <w:rPr>
          <w:rFonts w:ascii="Century Schoolbook" w:hAnsi="Century Schoolbook"/>
          <w:sz w:val="22"/>
        </w:rPr>
        <w:t>15</w:t>
      </w:r>
      <w:r w:rsidR="002C6FDD">
        <w:rPr>
          <w:rFonts w:ascii="Century Schoolbook" w:hAnsi="Century Schoolbook"/>
          <w:sz w:val="22"/>
        </w:rPr>
        <w:t xml:space="preserve"> </w:t>
      </w:r>
      <w:r w:rsidRPr="00FD279E">
        <w:rPr>
          <w:rFonts w:ascii="Century Schoolbook" w:hAnsi="Century Schoolbook"/>
          <w:sz w:val="22"/>
        </w:rPr>
        <w:t>p</w:t>
      </w:r>
      <w:r w:rsidR="002C6FDD">
        <w:rPr>
          <w:rFonts w:ascii="Century Schoolbook" w:hAnsi="Century Schoolbook"/>
          <w:sz w:val="22"/>
        </w:rPr>
        <w:t>oin</w:t>
      </w:r>
      <w:r w:rsidRPr="00FD279E">
        <w:rPr>
          <w:rFonts w:ascii="Century Schoolbook" w:hAnsi="Century Schoolbook"/>
          <w:sz w:val="22"/>
        </w:rPr>
        <w:t>ts</w:t>
      </w:r>
    </w:p>
    <w:p w14:paraId="52517249" w14:textId="4C667761" w:rsidR="00FD279E" w:rsidRPr="00FD279E" w:rsidRDefault="00FD279E" w:rsidP="00FD279E">
      <w:pPr>
        <w:numPr>
          <w:ilvl w:val="0"/>
          <w:numId w:val="5"/>
        </w:numPr>
        <w:rPr>
          <w:rFonts w:ascii="Century Schoolbook" w:hAnsi="Century Schoolbook"/>
          <w:sz w:val="22"/>
        </w:rPr>
      </w:pPr>
      <w:r w:rsidRPr="00FD279E">
        <w:rPr>
          <w:rFonts w:ascii="Century Schoolbook" w:hAnsi="Century Schoolbook"/>
          <w:sz w:val="22"/>
        </w:rPr>
        <w:t>Description of G</w:t>
      </w:r>
      <w:r w:rsidR="002C6FDD">
        <w:rPr>
          <w:rFonts w:ascii="Century Schoolbook" w:hAnsi="Century Schoolbook"/>
          <w:sz w:val="22"/>
        </w:rPr>
        <w:t xml:space="preserve">uide </w:t>
      </w:r>
      <w:r w:rsidRPr="00FD279E">
        <w:rPr>
          <w:rFonts w:ascii="Century Schoolbook" w:hAnsi="Century Schoolbook"/>
          <w:sz w:val="22"/>
        </w:rPr>
        <w:t>R</w:t>
      </w:r>
      <w:r w:rsidR="002C6FDD">
        <w:rPr>
          <w:rFonts w:ascii="Century Schoolbook" w:hAnsi="Century Schoolbook"/>
          <w:sz w:val="22"/>
        </w:rPr>
        <w:t>ight</w:t>
      </w:r>
      <w:r w:rsidRPr="00FD279E">
        <w:rPr>
          <w:rFonts w:ascii="Century Schoolbook" w:hAnsi="Century Schoolbook"/>
          <w:sz w:val="22"/>
        </w:rPr>
        <w:t xml:space="preserve"> Service -</w:t>
      </w:r>
      <w:r w:rsidR="002C6FDD">
        <w:rPr>
          <w:rFonts w:ascii="Century Schoolbook" w:hAnsi="Century Schoolbook"/>
          <w:sz w:val="22"/>
        </w:rPr>
        <w:t xml:space="preserve"> </w:t>
      </w:r>
      <w:r w:rsidRPr="00FD279E">
        <w:rPr>
          <w:rFonts w:ascii="Century Schoolbook" w:hAnsi="Century Schoolbook"/>
          <w:sz w:val="22"/>
        </w:rPr>
        <w:t>25</w:t>
      </w:r>
      <w:r w:rsidR="002C6FDD">
        <w:rPr>
          <w:rFonts w:ascii="Century Schoolbook" w:hAnsi="Century Schoolbook"/>
          <w:sz w:val="22"/>
        </w:rPr>
        <w:t xml:space="preserve"> </w:t>
      </w:r>
      <w:r w:rsidRPr="00FD279E">
        <w:rPr>
          <w:rFonts w:ascii="Century Schoolbook" w:hAnsi="Century Schoolbook"/>
          <w:sz w:val="22"/>
        </w:rPr>
        <w:t>p</w:t>
      </w:r>
      <w:r w:rsidR="002C6FDD">
        <w:rPr>
          <w:rFonts w:ascii="Century Schoolbook" w:hAnsi="Century Schoolbook"/>
          <w:sz w:val="22"/>
        </w:rPr>
        <w:t>oin</w:t>
      </w:r>
      <w:r w:rsidRPr="00FD279E">
        <w:rPr>
          <w:rFonts w:ascii="Century Schoolbook" w:hAnsi="Century Schoolbook"/>
          <w:sz w:val="22"/>
        </w:rPr>
        <w:t xml:space="preserve">ts </w:t>
      </w:r>
    </w:p>
    <w:p w14:paraId="7F0EC873" w14:textId="014330B6" w:rsidR="00FD279E" w:rsidRDefault="00FD279E" w:rsidP="00FD279E">
      <w:pPr>
        <w:numPr>
          <w:ilvl w:val="0"/>
          <w:numId w:val="5"/>
        </w:numPr>
        <w:rPr>
          <w:rFonts w:ascii="Century Schoolbook" w:hAnsi="Century Schoolbook"/>
          <w:sz w:val="22"/>
        </w:rPr>
      </w:pPr>
      <w:r w:rsidRPr="00FD279E">
        <w:rPr>
          <w:rFonts w:ascii="Century Schoolbook" w:hAnsi="Century Schoolbook"/>
          <w:sz w:val="22"/>
        </w:rPr>
        <w:t>Letter</w:t>
      </w:r>
      <w:r w:rsidR="002C6FDD">
        <w:rPr>
          <w:rFonts w:ascii="Century Schoolbook" w:hAnsi="Century Schoolbook"/>
          <w:sz w:val="22"/>
        </w:rPr>
        <w:t>s</w:t>
      </w:r>
      <w:r w:rsidRPr="00FD279E">
        <w:rPr>
          <w:rFonts w:ascii="Century Schoolbook" w:hAnsi="Century Schoolbook"/>
          <w:sz w:val="22"/>
        </w:rPr>
        <w:t xml:space="preserve"> of Rec</w:t>
      </w:r>
      <w:r w:rsidR="002C6FDD">
        <w:rPr>
          <w:rFonts w:ascii="Century Schoolbook" w:hAnsi="Century Schoolbook"/>
          <w:sz w:val="22"/>
        </w:rPr>
        <w:t>ommendation</w:t>
      </w:r>
      <w:r w:rsidRPr="00FD279E">
        <w:rPr>
          <w:rFonts w:ascii="Century Schoolbook" w:hAnsi="Century Schoolbook"/>
          <w:sz w:val="22"/>
        </w:rPr>
        <w:t xml:space="preserve"> – </w:t>
      </w:r>
      <w:r w:rsidR="00072AF0">
        <w:rPr>
          <w:rFonts w:ascii="Century Schoolbook" w:hAnsi="Century Schoolbook"/>
          <w:sz w:val="22"/>
        </w:rPr>
        <w:t>1</w:t>
      </w:r>
      <w:r w:rsidRPr="00FD279E">
        <w:rPr>
          <w:rFonts w:ascii="Century Schoolbook" w:hAnsi="Century Schoolbook"/>
          <w:sz w:val="22"/>
        </w:rPr>
        <w:t>0</w:t>
      </w:r>
      <w:r w:rsidR="002C6FDD">
        <w:rPr>
          <w:rFonts w:ascii="Century Schoolbook" w:hAnsi="Century Schoolbook"/>
          <w:sz w:val="22"/>
        </w:rPr>
        <w:t xml:space="preserve"> </w:t>
      </w:r>
      <w:r w:rsidRPr="00FD279E">
        <w:rPr>
          <w:rFonts w:ascii="Century Schoolbook" w:hAnsi="Century Schoolbook"/>
          <w:sz w:val="22"/>
        </w:rPr>
        <w:t>p</w:t>
      </w:r>
      <w:r w:rsidR="002C6FDD">
        <w:rPr>
          <w:rFonts w:ascii="Century Schoolbook" w:hAnsi="Century Schoolbook"/>
          <w:sz w:val="22"/>
        </w:rPr>
        <w:t>oin</w:t>
      </w:r>
      <w:r w:rsidRPr="00FD279E">
        <w:rPr>
          <w:rFonts w:ascii="Century Schoolbook" w:hAnsi="Century Schoolbook"/>
          <w:sz w:val="22"/>
        </w:rPr>
        <w:t>ts</w:t>
      </w:r>
    </w:p>
    <w:p w14:paraId="09B05A3C" w14:textId="322A8124" w:rsidR="00072AF0" w:rsidRPr="00DA101E" w:rsidRDefault="00072AF0" w:rsidP="00FD279E">
      <w:pPr>
        <w:numPr>
          <w:ilvl w:val="0"/>
          <w:numId w:val="5"/>
        </w:num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Guide Right Initiatives – 10 points</w:t>
      </w:r>
    </w:p>
    <w:p w14:paraId="7A3DEEA4" w14:textId="77777777" w:rsidR="006703CC" w:rsidRPr="00395E61" w:rsidRDefault="006703CC" w:rsidP="00A6499E">
      <w:pPr>
        <w:ind w:left="720"/>
        <w:rPr>
          <w:rFonts w:ascii="Century Schoolbook" w:hAnsi="Century Schoolbook"/>
          <w:sz w:val="22"/>
        </w:rPr>
      </w:pPr>
    </w:p>
    <w:p w14:paraId="34F90DC1" w14:textId="77777777" w:rsidR="00245AE0" w:rsidRPr="00395E61" w:rsidRDefault="00245AE0" w:rsidP="00245AE0">
      <w:pPr>
        <w:rPr>
          <w:rFonts w:ascii="Century Schoolbook" w:hAnsi="Century Schoolbook"/>
          <w:sz w:val="22"/>
          <w:szCs w:val="22"/>
        </w:rPr>
      </w:pPr>
    </w:p>
    <w:p w14:paraId="51916879" w14:textId="09F3B739" w:rsidR="00D418E1" w:rsidRDefault="00D418E1" w:rsidP="00AD72A8">
      <w:pPr>
        <w:rPr>
          <w:rFonts w:ascii="Century Schoolbook" w:hAnsi="Century Schoolbook"/>
          <w:sz w:val="22"/>
        </w:rPr>
      </w:pPr>
    </w:p>
    <w:p w14:paraId="65C8C8D7" w14:textId="62CDD6B7" w:rsidR="00426961" w:rsidRDefault="00426961" w:rsidP="00AD72A8">
      <w:pPr>
        <w:rPr>
          <w:rFonts w:ascii="Century Schoolbook" w:hAnsi="Century Schoolbook"/>
          <w:sz w:val="22"/>
        </w:rPr>
      </w:pPr>
    </w:p>
    <w:p w14:paraId="0DB318EE" w14:textId="2AD00BE6" w:rsidR="00426961" w:rsidRDefault="00426961" w:rsidP="00AD72A8">
      <w:pPr>
        <w:rPr>
          <w:rFonts w:ascii="Century Schoolbook" w:hAnsi="Century Schoolbook"/>
          <w:sz w:val="22"/>
        </w:rPr>
      </w:pPr>
    </w:p>
    <w:p w14:paraId="0A653B31" w14:textId="689C88F6" w:rsidR="00426961" w:rsidRDefault="00426961" w:rsidP="00AD72A8">
      <w:pPr>
        <w:rPr>
          <w:rFonts w:ascii="Century Schoolbook" w:hAnsi="Century Schoolbook"/>
          <w:sz w:val="22"/>
        </w:rPr>
      </w:pPr>
    </w:p>
    <w:p w14:paraId="583F2E1E" w14:textId="77777777" w:rsidR="00426961" w:rsidRDefault="00426961" w:rsidP="00AD72A8">
      <w:pPr>
        <w:rPr>
          <w:rFonts w:ascii="Century Schoolbook" w:hAnsi="Century Schoolbook"/>
          <w:sz w:val="22"/>
        </w:rPr>
      </w:pPr>
    </w:p>
    <w:p w14:paraId="5261CF1C" w14:textId="77777777" w:rsidR="00D418E1" w:rsidRDefault="00D418E1" w:rsidP="00245AE0">
      <w:pPr>
        <w:ind w:firstLine="360"/>
        <w:rPr>
          <w:rFonts w:ascii="Century Schoolbook" w:hAnsi="Century Schoolbook"/>
          <w:sz w:val="22"/>
        </w:rPr>
      </w:pPr>
    </w:p>
    <w:p w14:paraId="0D534742" w14:textId="77777777" w:rsidR="00D418E1" w:rsidRDefault="00D418E1" w:rsidP="00245AE0">
      <w:pPr>
        <w:ind w:firstLine="360"/>
        <w:rPr>
          <w:rFonts w:ascii="Century Schoolbook" w:hAnsi="Century Schoolbook"/>
          <w:sz w:val="22"/>
        </w:rPr>
      </w:pPr>
    </w:p>
    <w:p w14:paraId="4EE15989" w14:textId="77777777" w:rsidR="00D418E1" w:rsidRPr="00395E61" w:rsidRDefault="00D418E1" w:rsidP="00245AE0">
      <w:pPr>
        <w:ind w:firstLine="360"/>
        <w:rPr>
          <w:rFonts w:ascii="Century Schoolbook" w:hAnsi="Century Schoolbook"/>
          <w:sz w:val="22"/>
        </w:rPr>
      </w:pPr>
    </w:p>
    <w:p w14:paraId="3634BD34" w14:textId="77777777" w:rsidR="00450EF6" w:rsidRPr="00395E61" w:rsidRDefault="00450EF6" w:rsidP="00245AE0">
      <w:pPr>
        <w:ind w:firstLine="360"/>
        <w:rPr>
          <w:rFonts w:ascii="Century Schoolbook" w:hAnsi="Century Schoolbook"/>
          <w:sz w:val="22"/>
        </w:rPr>
      </w:pPr>
    </w:p>
    <w:p w14:paraId="204B44F7" w14:textId="77777777" w:rsidR="007C5806" w:rsidRPr="00395E61" w:rsidRDefault="007C5806" w:rsidP="007C5806">
      <w:pPr>
        <w:rPr>
          <w:rFonts w:ascii="Century Schoolbook" w:hAnsi="Century Schoolbook"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828"/>
        <w:gridCol w:w="1682"/>
        <w:gridCol w:w="1890"/>
        <w:gridCol w:w="1890"/>
        <w:gridCol w:w="1980"/>
      </w:tblGrid>
      <w:tr w:rsidR="00712F61" w:rsidRPr="00395E61" w14:paraId="08AE3E7F" w14:textId="77777777" w:rsidTr="00C80882">
        <w:trPr>
          <w:trHeight w:val="422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2A17FBE" w14:textId="77777777" w:rsidR="00712F61" w:rsidRPr="00395E61" w:rsidRDefault="00712F61">
            <w:pPr>
              <w:pStyle w:val="Default"/>
              <w:spacing w:line="276" w:lineRule="auto"/>
              <w:jc w:val="center"/>
              <w:rPr>
                <w:rFonts w:ascii="Century Schoolbook" w:hAnsi="Century Schoolbook" w:cs="Arial"/>
                <w:b/>
                <w:bCs/>
                <w:color w:val="632423" w:themeColor="accent2" w:themeShade="80"/>
                <w:sz w:val="27"/>
                <w:szCs w:val="27"/>
              </w:rPr>
            </w:pPr>
            <w:r w:rsidRPr="00A2004C">
              <w:rPr>
                <w:rFonts w:ascii="Century Schoolbook" w:hAnsi="Century Schoolbook" w:cs="Arial"/>
                <w:b/>
                <w:bCs/>
                <w:color w:val="632423" w:themeColor="accent2" w:themeShade="80"/>
                <w:sz w:val="27"/>
                <w:szCs w:val="27"/>
              </w:rPr>
              <w:lastRenderedPageBreak/>
              <w:t>Award Rubric</w:t>
            </w:r>
          </w:p>
        </w:tc>
      </w:tr>
      <w:tr w:rsidR="00C55E7F" w:rsidRPr="00395E61" w14:paraId="76BC0B43" w14:textId="77777777" w:rsidTr="00A2004C">
        <w:trPr>
          <w:trHeight w:val="2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1FA03089" w14:textId="77777777" w:rsidR="00712F61" w:rsidRPr="00395E61" w:rsidRDefault="00712F61" w:rsidP="00A2004C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  <w:r w:rsidRPr="00395E61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CATEGORY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F72AA2F" w14:textId="77777777" w:rsidR="00712F61" w:rsidRPr="00395E61" w:rsidRDefault="00A2004C" w:rsidP="00A2004C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INSTRUCTIONS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4CF7C765" w14:textId="77777777" w:rsidR="00712F61" w:rsidRPr="00395E61" w:rsidRDefault="00712F61" w:rsidP="00A2004C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8A948A7" w14:textId="77777777" w:rsidR="00712F61" w:rsidRPr="00395E61" w:rsidRDefault="00712F61" w:rsidP="00A2004C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71551C23" w14:textId="77777777" w:rsidR="00712F61" w:rsidRPr="00395E61" w:rsidRDefault="00712F61" w:rsidP="00FC3069">
            <w:pPr>
              <w:pStyle w:val="Default"/>
              <w:spacing w:line="276" w:lineRule="auto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69255303" w14:textId="77777777" w:rsidR="00A2004C" w:rsidRDefault="00A2004C" w:rsidP="00A2004C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TOTAL POINTS</w:t>
            </w:r>
          </w:p>
          <w:p w14:paraId="57EE944C" w14:textId="77777777" w:rsidR="00712F61" w:rsidRPr="00395E61" w:rsidRDefault="00712F61" w:rsidP="00FC3069">
            <w:pPr>
              <w:pStyle w:val="Default"/>
              <w:spacing w:line="276" w:lineRule="auto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</w:tr>
      <w:tr w:rsidR="004033C5" w:rsidRPr="00395E61" w14:paraId="1C1A0D6C" w14:textId="77777777" w:rsidTr="00A2004C">
        <w:trPr>
          <w:trHeight w:val="6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1E58C6EC" w14:textId="512C383F" w:rsidR="004033C5" w:rsidRPr="00DA101E" w:rsidRDefault="00DA101E" w:rsidP="002C6FDD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 xml:space="preserve">Description of Guide Right </w:t>
            </w:r>
            <w:r w:rsidR="002C6FDD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S</w:t>
            </w: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erv</w:t>
            </w:r>
            <w:r w:rsidR="002C6FDD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ice</w:t>
            </w:r>
            <w:r w:rsidR="00FC3069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ED40547" w14:textId="49824C53" w:rsidR="003E11E2" w:rsidRPr="002D662F" w:rsidRDefault="002C6FDD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proofErr w:type="gramStart"/>
            <w:r>
              <w:rPr>
                <w:rFonts w:ascii="Century Schoolbook" w:hAnsi="Century Schoolbook" w:cs="Verdana"/>
                <w:sz w:val="16"/>
                <w:szCs w:val="16"/>
              </w:rPr>
              <w:t>5 page</w:t>
            </w:r>
            <w:proofErr w:type="gramEnd"/>
            <w:r>
              <w:rPr>
                <w:rFonts w:ascii="Century Schoolbook" w:hAnsi="Century Schoolbook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 w:cs="Verdana"/>
                <w:sz w:val="16"/>
                <w:szCs w:val="16"/>
              </w:rPr>
              <w:t>powerpoint</w:t>
            </w:r>
            <w:proofErr w:type="spellEnd"/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presentation or 60 second video (</w:t>
            </w:r>
            <w:r w:rsidR="00AD72A8">
              <w:rPr>
                <w:rFonts w:ascii="Century Schoolbook" w:hAnsi="Century Schoolbook" w:cs="Verdana"/>
                <w:sz w:val="16"/>
                <w:szCs w:val="16"/>
              </w:rPr>
              <w:t>Max 2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 w:rsidR="00AD72A8"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61D1" w14:textId="77777777" w:rsidR="00FC3069" w:rsidRPr="00395E61" w:rsidRDefault="00FC3069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4D6B" w14:textId="77777777" w:rsidR="00FC3069" w:rsidRPr="00395E61" w:rsidRDefault="00FC3069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C814" w14:textId="77777777" w:rsidR="00FC3069" w:rsidRPr="00395E61" w:rsidRDefault="00FC3069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88AB" w14:textId="52DB41F9" w:rsidR="004033C5" w:rsidRPr="00395E61" w:rsidRDefault="00AD72A8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2</w:t>
            </w:r>
            <w:r w:rsidR="002C6FDD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 w:rsidR="00FC3069"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4033C5" w:rsidRPr="00395E61" w14:paraId="470D7F8B" w14:textId="77777777" w:rsidTr="00A2004C">
        <w:trPr>
          <w:trHeight w:val="4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2E81A11B" w14:textId="77777777" w:rsidR="00E9669D" w:rsidRDefault="00AD72A8" w:rsidP="00A2004C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Total Guide Right service hours</w:t>
            </w:r>
          </w:p>
          <w:p w14:paraId="3E0E5D7A" w14:textId="77777777" w:rsidR="00FC3069" w:rsidRPr="00AD72A8" w:rsidRDefault="00AD72A8" w:rsidP="00AD72A8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(see section 2</w:t>
            </w:r>
            <w:r w:rsidR="00E9669D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824F4E6" w14:textId="024B089A" w:rsidR="004033C5" w:rsidRPr="00AD72A8" w:rsidRDefault="00AD72A8" w:rsidP="00AD72A8">
            <w:pPr>
              <w:spacing w:after="200" w:line="276" w:lineRule="auto"/>
              <w:rPr>
                <w:rFonts w:ascii="Century Schoolbook" w:eastAsia="Calibri" w:hAnsi="Century Schoolbook"/>
                <w:sz w:val="16"/>
                <w:szCs w:val="16"/>
              </w:rPr>
            </w:pPr>
            <w:r w:rsidRPr="00AD72A8">
              <w:rPr>
                <w:rFonts w:ascii="Century Schoolbook" w:eastAsia="Calibri" w:hAnsi="Century Schoolbook"/>
                <w:sz w:val="16"/>
                <w:szCs w:val="16"/>
              </w:rPr>
              <w:t>0.2pts for every hour of Guide Right Service</w:t>
            </w:r>
            <w:r>
              <w:rPr>
                <w:rFonts w:ascii="Century Schoolbook" w:eastAsia="Calibri" w:hAnsi="Century Schoolbook"/>
                <w:sz w:val="16"/>
                <w:szCs w:val="16"/>
              </w:rPr>
              <w:t xml:space="preserve">.  (max </w:t>
            </w:r>
            <w:r w:rsidR="00701291">
              <w:rPr>
                <w:rFonts w:ascii="Century Schoolbook" w:eastAsia="Calibri" w:hAnsi="Century Schoolbook"/>
                <w:sz w:val="16"/>
                <w:szCs w:val="16"/>
              </w:rPr>
              <w:t>40</w:t>
            </w:r>
            <w:r>
              <w:rPr>
                <w:rFonts w:ascii="Century Schoolbook" w:eastAsia="Calibri" w:hAnsi="Century Schoolbook"/>
                <w:sz w:val="16"/>
                <w:szCs w:val="16"/>
              </w:rPr>
              <w:t>pts)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04C1" w14:textId="77777777" w:rsidR="003E6816" w:rsidRPr="00395E61" w:rsidRDefault="003E6816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3AD9" w14:textId="77777777" w:rsidR="003E6816" w:rsidRPr="00395E61" w:rsidRDefault="003E6816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95C4" w14:textId="77777777" w:rsidR="004033C5" w:rsidRPr="00395E61" w:rsidRDefault="004033C5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284B" w14:textId="5DA0D961" w:rsidR="004033C5" w:rsidRPr="00395E61" w:rsidRDefault="00AD72A8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 </w:t>
            </w:r>
            <w:r w:rsidR="00701291">
              <w:rPr>
                <w:rFonts w:ascii="Century Schoolbook" w:hAnsi="Century Schoolbook" w:cs="Verdana"/>
                <w:sz w:val="16"/>
                <w:szCs w:val="16"/>
              </w:rPr>
              <w:t>40</w:t>
            </w:r>
            <w:r w:rsidR="00FC3069"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EA3018" w:rsidRPr="00395E61" w14:paraId="34846069" w14:textId="77777777" w:rsidTr="00A2004C">
        <w:trPr>
          <w:trHeight w:val="11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6BE2CE1C" w14:textId="77777777" w:rsidR="00EA3018" w:rsidRDefault="00EA3018" w:rsidP="00A2004C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  <w:r w:rsidRPr="00A2004C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Guide Right Impact</w:t>
            </w:r>
          </w:p>
          <w:p w14:paraId="770A0779" w14:textId="6BBDAC75" w:rsidR="009D3E32" w:rsidRDefault="009D3E32" w:rsidP="00A2004C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(see</w:t>
            </w:r>
            <w:r w:rsidR="004167AC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 xml:space="preserve"> section 1</w:t>
            </w: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)</w:t>
            </w:r>
          </w:p>
          <w:p w14:paraId="56CD9E2C" w14:textId="009DAB30" w:rsidR="004167AC" w:rsidRPr="00A2004C" w:rsidRDefault="004167AC" w:rsidP="00A2004C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 xml:space="preserve">(max </w:t>
            </w:r>
            <w:r w:rsidR="00701291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15</w:t>
            </w: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pts)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939E982" w14:textId="747A9D87" w:rsidR="00EA3018" w:rsidRPr="00395E61" w:rsidRDefault="002C6FDD" w:rsidP="004167AC">
            <w:pPr>
              <w:pStyle w:val="Default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T</w:t>
            </w:r>
            <w:r w:rsidR="004167AC" w:rsidRPr="004167AC">
              <w:rPr>
                <w:rFonts w:ascii="Century Schoolbook" w:hAnsi="Century Schoolbook" w:cs="Verdana"/>
                <w:sz w:val="16"/>
                <w:szCs w:val="16"/>
              </w:rPr>
              <w:t xml:space="preserve">ake the number of students </w:t>
            </w:r>
            <w:r w:rsidR="00373D85">
              <w:rPr>
                <w:rFonts w:ascii="Century Schoolbook" w:hAnsi="Century Schoolbook" w:cs="Verdana"/>
                <w:sz w:val="16"/>
                <w:szCs w:val="16"/>
              </w:rPr>
              <w:t>mentored</w:t>
            </w:r>
            <w:r w:rsidR="004167AC" w:rsidRPr="004167AC">
              <w:rPr>
                <w:rFonts w:ascii="Century Schoolbook" w:hAnsi="Century Schoolbook" w:cs="Verdana"/>
                <w:sz w:val="16"/>
                <w:szCs w:val="16"/>
              </w:rPr>
              <w:t xml:space="preserve"> and divide by </w:t>
            </w:r>
            <w:r w:rsidR="00701291">
              <w:rPr>
                <w:rFonts w:ascii="Century Schoolbook" w:hAnsi="Century Schoolbook" w:cs="Verdana"/>
                <w:sz w:val="16"/>
                <w:szCs w:val="16"/>
              </w:rPr>
              <w:t>2</w:t>
            </w:r>
            <w:r w:rsidR="004167AC" w:rsidRPr="004167AC">
              <w:rPr>
                <w:rFonts w:ascii="Century Schoolbook" w:hAnsi="Century Schoolbook" w:cs="Verdana"/>
                <w:sz w:val="16"/>
                <w:szCs w:val="16"/>
              </w:rPr>
              <w:t xml:space="preserve">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ECCE" w14:textId="77777777" w:rsidR="00EA3018" w:rsidRDefault="00EA3018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36EC66BD" w14:textId="77777777" w:rsidR="00EA3018" w:rsidRDefault="00EA3018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262E3A93" w14:textId="77777777" w:rsidR="00EA3018" w:rsidRDefault="00EA3018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5689F20B" w14:textId="77777777" w:rsidR="00EA3018" w:rsidRPr="00395E61" w:rsidRDefault="00EA3018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6545" w14:textId="77777777" w:rsidR="00EA3018" w:rsidRPr="00395E61" w:rsidRDefault="00EA3018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B04D" w14:textId="77777777" w:rsidR="00EA3018" w:rsidRPr="00395E61" w:rsidRDefault="00EA3018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6890" w14:textId="0C6937AC" w:rsidR="00EA3018" w:rsidRPr="004167AC" w:rsidRDefault="004167AC" w:rsidP="004167AC">
            <w:r>
              <w:rPr>
                <w:rFonts w:ascii="Century Schoolbook" w:eastAsiaTheme="minorHAnsi" w:hAnsi="Century Schoolbook" w:cs="Verdana"/>
                <w:color w:val="000000"/>
                <w:sz w:val="16"/>
                <w:szCs w:val="16"/>
              </w:rPr>
              <w:t xml:space="preserve">Max </w:t>
            </w:r>
            <w:r w:rsidR="00701291">
              <w:rPr>
                <w:rFonts w:ascii="Century Schoolbook" w:eastAsiaTheme="minorHAnsi" w:hAnsi="Century Schoolbook" w:cs="Verdana"/>
                <w:color w:val="000000"/>
                <w:sz w:val="16"/>
                <w:szCs w:val="16"/>
              </w:rPr>
              <w:t>15</w:t>
            </w:r>
            <w:r>
              <w:rPr>
                <w:rFonts w:ascii="Century Schoolbook" w:eastAsiaTheme="minorHAnsi" w:hAnsi="Century Schoolbook" w:cs="Verdana"/>
                <w:color w:val="000000"/>
                <w:sz w:val="16"/>
                <w:szCs w:val="16"/>
              </w:rPr>
              <w:t>pts</w:t>
            </w:r>
          </w:p>
        </w:tc>
      </w:tr>
      <w:tr w:rsidR="00EA3018" w:rsidRPr="00395E61" w14:paraId="219C6064" w14:textId="77777777" w:rsidTr="00CE1A2E">
        <w:trPr>
          <w:trHeight w:val="153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55737EF9" w14:textId="668DF724" w:rsidR="00B754EA" w:rsidRPr="00AD72A8" w:rsidRDefault="00AD72A8" w:rsidP="00AD72A8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  <w:bookmarkStart w:id="0" w:name="_Hlk111638840"/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Letter</w:t>
            </w:r>
            <w:r w:rsidR="002C6FDD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s</w:t>
            </w: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 xml:space="preserve"> of Recommendation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ADB06B3" w14:textId="7D31A753" w:rsidR="00EA3018" w:rsidRPr="00395E61" w:rsidRDefault="002C6FDD" w:rsidP="0090095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Maximum of </w:t>
            </w:r>
            <w:r w:rsidR="00373D85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 for each letter </w:t>
            </w:r>
            <w:r w:rsidR="00AD72A8">
              <w:rPr>
                <w:rFonts w:ascii="Century Schoolbook" w:hAnsi="Century Schoolbook" w:cs="Verdana"/>
                <w:sz w:val="16"/>
                <w:szCs w:val="16"/>
              </w:rPr>
              <w:t xml:space="preserve">(max </w:t>
            </w:r>
            <w:r w:rsidR="00373D85">
              <w:rPr>
                <w:rFonts w:ascii="Century Schoolbook" w:hAnsi="Century Schoolbook" w:cs="Verdana"/>
                <w:sz w:val="16"/>
                <w:szCs w:val="16"/>
              </w:rPr>
              <w:t>1</w:t>
            </w:r>
            <w:r w:rsidR="00AD72A8">
              <w:rPr>
                <w:rFonts w:ascii="Century Schoolbook" w:hAnsi="Century Schoolbook" w:cs="Verdana"/>
                <w:sz w:val="16"/>
                <w:szCs w:val="16"/>
              </w:rPr>
              <w:t>0 pts)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E9D" w14:textId="77777777" w:rsidR="00EA3018" w:rsidRPr="00395E61" w:rsidRDefault="00EA3018" w:rsidP="00AD72A8">
            <w:pPr>
              <w:pStyle w:val="Default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01DA" w14:textId="77777777" w:rsidR="00EA3018" w:rsidRPr="00395E61" w:rsidRDefault="00EA3018" w:rsidP="00B754EA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F9B6" w14:textId="77777777" w:rsidR="00EA3018" w:rsidRPr="00395E61" w:rsidRDefault="00EA3018" w:rsidP="00AD72A8">
            <w:pPr>
              <w:pStyle w:val="Default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9C13" w14:textId="45BE1523" w:rsidR="00EA3018" w:rsidRPr="00395E61" w:rsidRDefault="00AD72A8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 </w:t>
            </w:r>
            <w:r w:rsidR="00373D85">
              <w:rPr>
                <w:rFonts w:ascii="Century Schoolbook" w:hAnsi="Century Schoolbook" w:cs="Verdana"/>
                <w:sz w:val="16"/>
                <w:szCs w:val="16"/>
              </w:rPr>
              <w:t>1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>0</w:t>
            </w:r>
            <w:r w:rsidR="00B754EA"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bookmarkEnd w:id="0"/>
      <w:tr w:rsidR="00373D85" w:rsidRPr="00395E61" w14:paraId="6A732828" w14:textId="77777777" w:rsidTr="00560CDB">
        <w:trPr>
          <w:trHeight w:val="153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70EB9B49" w14:textId="77777777" w:rsidR="00373D85" w:rsidRDefault="00373D85" w:rsidP="00560CDB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Guide Right Initiatives</w:t>
            </w:r>
          </w:p>
          <w:p w14:paraId="4372819E" w14:textId="19677EFE" w:rsidR="00420F19" w:rsidRPr="00AD72A8" w:rsidRDefault="00420F19" w:rsidP="00560CDB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(</w:t>
            </w:r>
            <w:proofErr w:type="gramStart"/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see</w:t>
            </w:r>
            <w:proofErr w:type="gramEnd"/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 xml:space="preserve"> section 3)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AE35614" w14:textId="573CC3FE" w:rsidR="00373D85" w:rsidRPr="00395E61" w:rsidRDefault="00072AF0" w:rsidP="00560CD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One point for each National Guide Right Core Initiative participated in. </w:t>
            </w:r>
            <w:r w:rsidR="00373D85">
              <w:rPr>
                <w:rFonts w:ascii="Century Schoolbook" w:hAnsi="Century Schoolbook" w:cs="Verdana"/>
                <w:sz w:val="16"/>
                <w:szCs w:val="16"/>
              </w:rPr>
              <w:t>(max 20 pts)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0247" w14:textId="77777777" w:rsidR="00373D85" w:rsidRPr="00395E61" w:rsidRDefault="00373D85" w:rsidP="00560CDB">
            <w:pPr>
              <w:pStyle w:val="Default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1C6E" w14:textId="77777777" w:rsidR="00373D85" w:rsidRPr="00395E61" w:rsidRDefault="00373D85" w:rsidP="00560CD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A279" w14:textId="77777777" w:rsidR="00373D85" w:rsidRPr="00395E61" w:rsidRDefault="00373D85" w:rsidP="00560CDB">
            <w:pPr>
              <w:pStyle w:val="Default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AEC3" w14:textId="6348C396" w:rsidR="00373D85" w:rsidRPr="00395E61" w:rsidRDefault="00373D85" w:rsidP="00560CD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 </w:t>
            </w:r>
            <w:r w:rsidR="00072AF0">
              <w:rPr>
                <w:rFonts w:ascii="Century Schoolbook" w:hAnsi="Century Schoolbook" w:cs="Verdana"/>
                <w:sz w:val="16"/>
                <w:szCs w:val="16"/>
              </w:rPr>
              <w:t>1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>0 pts</w:t>
            </w:r>
          </w:p>
        </w:tc>
      </w:tr>
    </w:tbl>
    <w:p w14:paraId="0B5C4FA7" w14:textId="77777777" w:rsidR="003A5111" w:rsidRPr="00395E61" w:rsidRDefault="003A5111" w:rsidP="007C5806">
      <w:pPr>
        <w:rPr>
          <w:rFonts w:ascii="Century Schoolbook" w:hAnsi="Century Schoolbook"/>
        </w:rPr>
      </w:pPr>
    </w:p>
    <w:p w14:paraId="6F6869C5" w14:textId="77777777" w:rsidR="003A5111" w:rsidRPr="00395E61" w:rsidRDefault="003A5111" w:rsidP="007C5806">
      <w:pPr>
        <w:rPr>
          <w:rFonts w:ascii="Century Schoolbook" w:hAnsi="Century Schoolbook"/>
        </w:rPr>
      </w:pPr>
    </w:p>
    <w:p w14:paraId="13AE9BF0" w14:textId="77777777" w:rsidR="003A5111" w:rsidRPr="00395E61" w:rsidRDefault="003A5111" w:rsidP="007C5806">
      <w:pPr>
        <w:rPr>
          <w:rFonts w:ascii="Century Schoolbook" w:hAnsi="Century Schoolbook"/>
        </w:rPr>
      </w:pPr>
    </w:p>
    <w:p w14:paraId="2CA0F2EC" w14:textId="77777777" w:rsidR="003A5111" w:rsidRPr="00395E61" w:rsidRDefault="003A5111" w:rsidP="007C5806">
      <w:pPr>
        <w:rPr>
          <w:rFonts w:ascii="Century Schoolbook" w:hAnsi="Century Schoolbook"/>
        </w:rPr>
      </w:pPr>
    </w:p>
    <w:p w14:paraId="35940C12" w14:textId="77777777" w:rsidR="003A5111" w:rsidRPr="007C5806" w:rsidRDefault="003A5111" w:rsidP="007C5806"/>
    <w:sectPr w:rsidR="003A5111" w:rsidRPr="007C5806" w:rsidSect="00C82F0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D3E"/>
    <w:multiLevelType w:val="hybridMultilevel"/>
    <w:tmpl w:val="61FC585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E971A1"/>
    <w:multiLevelType w:val="hybridMultilevel"/>
    <w:tmpl w:val="E08E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F5F2B"/>
    <w:multiLevelType w:val="hybridMultilevel"/>
    <w:tmpl w:val="91260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72FC1"/>
    <w:multiLevelType w:val="hybridMultilevel"/>
    <w:tmpl w:val="3498007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950950"/>
    <w:multiLevelType w:val="hybridMultilevel"/>
    <w:tmpl w:val="087AA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19045">
    <w:abstractNumId w:val="3"/>
  </w:num>
  <w:num w:numId="2" w16cid:durableId="1458723422">
    <w:abstractNumId w:val="2"/>
  </w:num>
  <w:num w:numId="3" w16cid:durableId="1028137208">
    <w:abstractNumId w:val="4"/>
  </w:num>
  <w:num w:numId="4" w16cid:durableId="2040274461">
    <w:abstractNumId w:val="1"/>
  </w:num>
  <w:num w:numId="5" w16cid:durableId="197436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60B"/>
    <w:rsid w:val="00034E7C"/>
    <w:rsid w:val="00043AB2"/>
    <w:rsid w:val="00053D5A"/>
    <w:rsid w:val="00055D56"/>
    <w:rsid w:val="00072AF0"/>
    <w:rsid w:val="00085A38"/>
    <w:rsid w:val="000D1BA7"/>
    <w:rsid w:val="00124099"/>
    <w:rsid w:val="00140ACA"/>
    <w:rsid w:val="00160422"/>
    <w:rsid w:val="001621A9"/>
    <w:rsid w:val="001741B9"/>
    <w:rsid w:val="00197FE3"/>
    <w:rsid w:val="0021313D"/>
    <w:rsid w:val="00227D6D"/>
    <w:rsid w:val="002314AC"/>
    <w:rsid w:val="00231F7B"/>
    <w:rsid w:val="00245AE0"/>
    <w:rsid w:val="002733D8"/>
    <w:rsid w:val="00275541"/>
    <w:rsid w:val="002B1523"/>
    <w:rsid w:val="002B7857"/>
    <w:rsid w:val="002C6FDD"/>
    <w:rsid w:val="002D293A"/>
    <w:rsid w:val="002E0B4B"/>
    <w:rsid w:val="002E1798"/>
    <w:rsid w:val="00303D84"/>
    <w:rsid w:val="00311516"/>
    <w:rsid w:val="00362137"/>
    <w:rsid w:val="00373D85"/>
    <w:rsid w:val="00395E61"/>
    <w:rsid w:val="003A3084"/>
    <w:rsid w:val="003A5111"/>
    <w:rsid w:val="003D4E2C"/>
    <w:rsid w:val="003E11E2"/>
    <w:rsid w:val="003E6816"/>
    <w:rsid w:val="004033C5"/>
    <w:rsid w:val="004167AC"/>
    <w:rsid w:val="00420F19"/>
    <w:rsid w:val="00426961"/>
    <w:rsid w:val="0044331E"/>
    <w:rsid w:val="00450EF6"/>
    <w:rsid w:val="004C7459"/>
    <w:rsid w:val="00510D59"/>
    <w:rsid w:val="00511DA9"/>
    <w:rsid w:val="0052256E"/>
    <w:rsid w:val="00563790"/>
    <w:rsid w:val="005867F1"/>
    <w:rsid w:val="005C1703"/>
    <w:rsid w:val="00626D61"/>
    <w:rsid w:val="00637386"/>
    <w:rsid w:val="006502A4"/>
    <w:rsid w:val="006703CC"/>
    <w:rsid w:val="00670BC1"/>
    <w:rsid w:val="00671744"/>
    <w:rsid w:val="006943D7"/>
    <w:rsid w:val="006C6FFA"/>
    <w:rsid w:val="00701291"/>
    <w:rsid w:val="00703675"/>
    <w:rsid w:val="00712F61"/>
    <w:rsid w:val="00724869"/>
    <w:rsid w:val="0074744A"/>
    <w:rsid w:val="00747F19"/>
    <w:rsid w:val="00791CFC"/>
    <w:rsid w:val="007B3C3D"/>
    <w:rsid w:val="007C5806"/>
    <w:rsid w:val="007C7D9C"/>
    <w:rsid w:val="007F3A04"/>
    <w:rsid w:val="00805D40"/>
    <w:rsid w:val="008538B1"/>
    <w:rsid w:val="00882438"/>
    <w:rsid w:val="008831FA"/>
    <w:rsid w:val="008D0133"/>
    <w:rsid w:val="008E06DF"/>
    <w:rsid w:val="008F0402"/>
    <w:rsid w:val="008F1D5C"/>
    <w:rsid w:val="008F27A2"/>
    <w:rsid w:val="00934F0C"/>
    <w:rsid w:val="00964F85"/>
    <w:rsid w:val="009827F8"/>
    <w:rsid w:val="00993B1C"/>
    <w:rsid w:val="009D3E32"/>
    <w:rsid w:val="009F64C5"/>
    <w:rsid w:val="00A2004C"/>
    <w:rsid w:val="00A26AD2"/>
    <w:rsid w:val="00A3671C"/>
    <w:rsid w:val="00A46585"/>
    <w:rsid w:val="00A6499E"/>
    <w:rsid w:val="00A72D57"/>
    <w:rsid w:val="00A846DE"/>
    <w:rsid w:val="00A956D6"/>
    <w:rsid w:val="00AA2533"/>
    <w:rsid w:val="00AC1BF5"/>
    <w:rsid w:val="00AC5F5C"/>
    <w:rsid w:val="00AD72A8"/>
    <w:rsid w:val="00AE74F0"/>
    <w:rsid w:val="00AF7E14"/>
    <w:rsid w:val="00B3525B"/>
    <w:rsid w:val="00B65BC2"/>
    <w:rsid w:val="00B754EA"/>
    <w:rsid w:val="00B76F71"/>
    <w:rsid w:val="00B8060B"/>
    <w:rsid w:val="00BC5D1F"/>
    <w:rsid w:val="00BD6F66"/>
    <w:rsid w:val="00C0469C"/>
    <w:rsid w:val="00C1627B"/>
    <w:rsid w:val="00C44B4D"/>
    <w:rsid w:val="00C55E7F"/>
    <w:rsid w:val="00C606AD"/>
    <w:rsid w:val="00C7142B"/>
    <w:rsid w:val="00C80882"/>
    <w:rsid w:val="00C82F04"/>
    <w:rsid w:val="00CA7543"/>
    <w:rsid w:val="00CA7701"/>
    <w:rsid w:val="00CC228C"/>
    <w:rsid w:val="00CD3F68"/>
    <w:rsid w:val="00CD5049"/>
    <w:rsid w:val="00CE1A2E"/>
    <w:rsid w:val="00D20B6E"/>
    <w:rsid w:val="00D418E1"/>
    <w:rsid w:val="00D619B2"/>
    <w:rsid w:val="00D83D36"/>
    <w:rsid w:val="00DA101E"/>
    <w:rsid w:val="00DA4F26"/>
    <w:rsid w:val="00DB3B34"/>
    <w:rsid w:val="00DD1D24"/>
    <w:rsid w:val="00DE4F46"/>
    <w:rsid w:val="00E11BE6"/>
    <w:rsid w:val="00E45C88"/>
    <w:rsid w:val="00E50D34"/>
    <w:rsid w:val="00E63743"/>
    <w:rsid w:val="00E767B7"/>
    <w:rsid w:val="00E9669D"/>
    <w:rsid w:val="00EA3018"/>
    <w:rsid w:val="00EB4CCA"/>
    <w:rsid w:val="00ED17E1"/>
    <w:rsid w:val="00EE19F4"/>
    <w:rsid w:val="00EE35A0"/>
    <w:rsid w:val="00EE4F96"/>
    <w:rsid w:val="00EF6951"/>
    <w:rsid w:val="00F50A09"/>
    <w:rsid w:val="00F649CD"/>
    <w:rsid w:val="00FA06D8"/>
    <w:rsid w:val="00FC3069"/>
    <w:rsid w:val="00FC5A92"/>
    <w:rsid w:val="00FD279E"/>
    <w:rsid w:val="00FD3C35"/>
    <w:rsid w:val="00FE5E4C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FAD05F"/>
  <w15:docId w15:val="{960DD71B-FAF2-4DB4-8E15-AEB38CE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04"/>
    <w:rPr>
      <w:sz w:val="24"/>
      <w:szCs w:val="24"/>
    </w:rPr>
  </w:style>
  <w:style w:type="paragraph" w:styleId="Heading1">
    <w:name w:val="heading 1"/>
    <w:basedOn w:val="Normal"/>
    <w:next w:val="Normal"/>
    <w:qFormat/>
    <w:rsid w:val="00C80882"/>
    <w:pPr>
      <w:keepNext/>
      <w:pBdr>
        <w:bottom w:val="single" w:sz="8" w:space="1" w:color="632423" w:themeColor="accent2" w:themeShade="80"/>
      </w:pBdr>
      <w:spacing w:before="240" w:after="60"/>
      <w:outlineLvl w:val="0"/>
    </w:pPr>
    <w:rPr>
      <w:rFonts w:ascii="Tahoma" w:hAnsi="Tahoma" w:cs="Arial"/>
      <w:b/>
      <w:bCs/>
      <w:color w:val="632423" w:themeColor="accent2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82F04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F0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C82F04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F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F61"/>
    <w:pPr>
      <w:ind w:left="720"/>
      <w:contextualSpacing/>
    </w:pPr>
  </w:style>
  <w:style w:type="paragraph" w:styleId="BodyText">
    <w:name w:val="Body Text"/>
    <w:basedOn w:val="Normal"/>
    <w:link w:val="BodyTextChar"/>
    <w:rsid w:val="0052256E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225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846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1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DGE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5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LODGE</dc:creator>
  <cp:lastModifiedBy>Kevin Burnett</cp:lastModifiedBy>
  <cp:revision>3</cp:revision>
  <cp:lastPrinted>2014-04-09T02:39:00Z</cp:lastPrinted>
  <dcterms:created xsi:type="dcterms:W3CDTF">2022-08-17T19:31:00Z</dcterms:created>
  <dcterms:modified xsi:type="dcterms:W3CDTF">2022-08-17T19:34:00Z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