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1E6C" w14:textId="653BCD3C" w:rsidR="008D0133" w:rsidRDefault="004C5191" w:rsidP="00B8060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F9AAC" wp14:editId="439FD1AE">
                <wp:simplePos x="0" y="0"/>
                <wp:positionH relativeFrom="column">
                  <wp:posOffset>-57150</wp:posOffset>
                </wp:positionH>
                <wp:positionV relativeFrom="paragraph">
                  <wp:posOffset>-168275</wp:posOffset>
                </wp:positionV>
                <wp:extent cx="4654550" cy="14312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291AC" w14:textId="77777777" w:rsidR="00BC3090" w:rsidRDefault="00BC3090" w:rsidP="00BC3090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  <w:t>grand chapter</w:t>
                            </w:r>
                          </w:p>
                          <w:p w14:paraId="4F4B3246" w14:textId="7B665349" w:rsidR="00B8060B" w:rsidRPr="00A26AD2" w:rsidRDefault="00BC3090" w:rsidP="00BC3090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  <w:t>Leon Steward award</w:t>
                            </w:r>
                            <w:r w:rsidR="00AF2147"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  <w:t xml:space="preserve"> 20</w:t>
                            </w:r>
                            <w:r w:rsidR="000E51A7"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  <w:t>2</w:t>
                            </w:r>
                            <w:r w:rsidR="004C5191"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6F9A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13.25pt;width:366.5pt;height:112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" filled="f" stroked="f">
                <v:textbox style="mso-fit-shape-to-text:t">
                  <w:txbxContent>
                    <w:p w14:paraId="1D7291AC" w14:textId="77777777" w:rsidR="00BC3090" w:rsidRDefault="00BC3090" w:rsidP="00BC3090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  <w:t>grand chapter</w:t>
                      </w:r>
                    </w:p>
                    <w:p w14:paraId="4F4B3246" w14:textId="7B665349" w:rsidR="00B8060B" w:rsidRPr="00A26AD2" w:rsidRDefault="00BC3090" w:rsidP="00BC3090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  <w:t>Leon Steward award</w:t>
                      </w:r>
                      <w:r w:rsidR="00AF2147"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  <w:t xml:space="preserve"> 20</w:t>
                      </w:r>
                      <w:r w:rsidR="000E51A7"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  <w:t>2</w:t>
                      </w:r>
                      <w:r w:rsidR="004C5191"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26AD2" w:rsidRPr="009827F8">
        <w:rPr>
          <w:rFonts w:ascii="Copperplate Gothic Light" w:hAnsi="Copperplate Gothic Light"/>
        </w:rPr>
        <w:t xml:space="preserve">    </w:t>
      </w:r>
      <w:r w:rsidR="00B8060B" w:rsidRPr="009827F8">
        <w:rPr>
          <w:rFonts w:ascii="Copperplate Gothic Light" w:hAnsi="Copperplate Gothic Light"/>
        </w:rPr>
        <w:t>Outstanding Guide Right Member</w:t>
      </w:r>
      <w:r w:rsidR="00B8060B" w:rsidRPr="009827F8">
        <w:rPr>
          <w:rFonts w:ascii="Lithos Pro Regular" w:hAnsi="Lithos Pro Regular"/>
        </w:rPr>
        <w:t xml:space="preserve">       </w:t>
      </w:r>
      <w:r w:rsidR="006502A4">
        <w:rPr>
          <w:noProof/>
        </w:rPr>
        <w:drawing>
          <wp:inline distT="0" distB="0" distL="0" distR="0" wp14:anchorId="2F8D76C0" wp14:editId="61117B6A">
            <wp:extent cx="1228725" cy="1238250"/>
            <wp:effectExtent l="0" t="0" r="0" b="0"/>
            <wp:docPr id="20" name="Picture 20" descr="C:\Users\LODGE\Desktop\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ODGE\Desktop\CO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inline>
        </w:drawing>
      </w:r>
    </w:p>
    <w:p w14:paraId="0085DF0B" w14:textId="03DD5D30" w:rsidR="00197FE3" w:rsidRPr="00356BD0" w:rsidRDefault="00BC3090" w:rsidP="00E45C88">
      <w:pPr>
        <w:jc w:val="both"/>
        <w:rPr>
          <w:rFonts w:ascii="Century Schoolbook" w:hAnsi="Century Schoolbook"/>
          <w:sz w:val="20"/>
          <w:szCs w:val="20"/>
        </w:rPr>
      </w:pPr>
      <w:r w:rsidRPr="00356BD0">
        <w:rPr>
          <w:rFonts w:ascii="Century Schoolbook" w:hAnsi="Century Schoolbook"/>
          <w:b/>
          <w:bCs/>
          <w:i/>
          <w:sz w:val="20"/>
          <w:szCs w:val="20"/>
          <w:u w:val="single"/>
        </w:rPr>
        <w:t>THE LEON W. STEWARD AWARD</w:t>
      </w:r>
      <w:r w:rsidR="007B2A49">
        <w:rPr>
          <w:rFonts w:ascii="Century Schoolbook" w:hAnsi="Century Schoolbook"/>
          <w:sz w:val="20"/>
          <w:szCs w:val="20"/>
        </w:rPr>
        <w:t xml:space="preserve"> This</w:t>
      </w:r>
      <w:r w:rsidRPr="00356BD0">
        <w:rPr>
          <w:rFonts w:ascii="Century Schoolbook" w:hAnsi="Century Schoolbook"/>
          <w:sz w:val="20"/>
          <w:szCs w:val="20"/>
        </w:rPr>
        <w:t xml:space="preserve"> award</w:t>
      </w:r>
      <w:r w:rsidR="007B2A49">
        <w:rPr>
          <w:rFonts w:ascii="Century Schoolbook" w:hAnsi="Century Schoolbook"/>
          <w:sz w:val="20"/>
          <w:szCs w:val="20"/>
        </w:rPr>
        <w:t xml:space="preserve"> recognizes</w:t>
      </w:r>
      <w:r w:rsidRPr="00356BD0">
        <w:rPr>
          <w:rFonts w:ascii="Century Schoolbook" w:hAnsi="Century Schoolbook"/>
          <w:sz w:val="20"/>
          <w:szCs w:val="20"/>
        </w:rPr>
        <w:t xml:space="preserve"> the most outstanding member of a Guide Right Program, named in honor of the founder of the National Guide Right movement of Kappa Alpha Psi Fraternity, Inc</w:t>
      </w:r>
      <w:r w:rsidR="007B2A49">
        <w:rPr>
          <w:rFonts w:ascii="Century Schoolbook" w:hAnsi="Century Schoolbook"/>
          <w:sz w:val="20"/>
          <w:szCs w:val="20"/>
        </w:rPr>
        <w:t>.  To be presented at the</w:t>
      </w:r>
      <w:r w:rsidR="004C5191">
        <w:rPr>
          <w:rFonts w:ascii="Century Schoolbook" w:hAnsi="Century Schoolbook"/>
          <w:sz w:val="20"/>
          <w:szCs w:val="20"/>
        </w:rPr>
        <w:t xml:space="preserve"> 2024 National Kappa League Conference</w:t>
      </w:r>
      <w:r w:rsidR="007B2A49">
        <w:rPr>
          <w:rFonts w:ascii="Century Schoolbook" w:hAnsi="Century Schoolbook"/>
          <w:sz w:val="20"/>
          <w:szCs w:val="20"/>
        </w:rPr>
        <w:t>.</w:t>
      </w:r>
    </w:p>
    <w:p w14:paraId="2ACA5940" w14:textId="77777777" w:rsidR="00197FE3" w:rsidRPr="00356BD0" w:rsidRDefault="00197FE3">
      <w:pPr>
        <w:rPr>
          <w:rFonts w:ascii="Century Schoolbook" w:hAnsi="Century Schoolbook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50"/>
        <w:gridCol w:w="6210"/>
      </w:tblGrid>
      <w:tr w:rsidR="008D0133" w:rsidRPr="00356BD0" w14:paraId="2A6FBF15" w14:textId="77777777" w:rsidTr="009827F8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FCEC531" w14:textId="77777777" w:rsidR="008D0133" w:rsidRPr="00356BD0" w:rsidRDefault="009827F8">
            <w:pPr>
              <w:pStyle w:val="Heading2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  <w:color w:val="632423" w:themeColor="accent2" w:themeShade="80"/>
              </w:rPr>
              <w:t>PERSONAL INFORMATION</w:t>
            </w:r>
          </w:p>
        </w:tc>
      </w:tr>
      <w:tr w:rsidR="008D0133" w:rsidRPr="00356BD0" w14:paraId="2092CDD6" w14:textId="77777777" w:rsidTr="00B8060B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1C025565" w14:textId="77777777" w:rsidR="008D0133" w:rsidRPr="00356BD0" w:rsidRDefault="008D0133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8D0133" w:rsidRPr="00356BD0" w14:paraId="3A422CBD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AEF472C" w14:textId="77777777" w:rsidR="008D0133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Full Name of Nominee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88A3C91" w14:textId="77777777" w:rsidR="008D0133" w:rsidRPr="00356BD0" w:rsidRDefault="008D0133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8D0133" w:rsidRPr="00356BD0" w14:paraId="2AAFC211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7BB32FE" w14:textId="77777777" w:rsidR="008D0133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 xml:space="preserve">Mailing </w:t>
            </w:r>
            <w:r w:rsidR="008D0133" w:rsidRPr="00356BD0">
              <w:rPr>
                <w:rFonts w:ascii="Century Schoolbook" w:hAnsi="Century Schoolbook"/>
              </w:rPr>
              <w:t>Address</w:t>
            </w:r>
            <w:r w:rsidRPr="00356BD0">
              <w:rPr>
                <w:rFonts w:ascii="Century Schoolbook" w:hAnsi="Century Schoolbook"/>
              </w:rPr>
              <w:t xml:space="preserve"> (Street)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39FF612" w14:textId="77777777" w:rsidR="008D0133" w:rsidRPr="00356BD0" w:rsidRDefault="008D0133">
            <w:pPr>
              <w:rPr>
                <w:rFonts w:ascii="Century Schoolbook" w:hAnsi="Century Schoolbook"/>
              </w:rPr>
            </w:pPr>
          </w:p>
        </w:tc>
      </w:tr>
      <w:tr w:rsidR="008D0133" w:rsidRPr="00356BD0" w14:paraId="664B0A68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3B4E27D" w14:textId="77777777" w:rsidR="008D0133" w:rsidRPr="00356BD0" w:rsidRDefault="008D0133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City</w:t>
            </w:r>
            <w:r w:rsidR="00A26AD2" w:rsidRPr="00356BD0">
              <w:rPr>
                <w:rFonts w:ascii="Century Schoolbook" w:hAnsi="Century Schoolbook"/>
              </w:rPr>
              <w:t>, State, Zip</w:t>
            </w:r>
            <w:r w:rsidRPr="00356BD0">
              <w:rPr>
                <w:rFonts w:ascii="Century Schoolbook" w:hAnsi="Century Schoolbook"/>
              </w:rPr>
              <w:t xml:space="preserve"> Code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D61A6DC" w14:textId="77777777" w:rsidR="008D0133" w:rsidRPr="00356BD0" w:rsidRDefault="008D0133">
            <w:pPr>
              <w:rPr>
                <w:rFonts w:ascii="Century Schoolbook" w:hAnsi="Century Schoolbook"/>
              </w:rPr>
            </w:pPr>
          </w:p>
        </w:tc>
      </w:tr>
      <w:tr w:rsidR="008D0133" w:rsidRPr="00356BD0" w14:paraId="2C38E89F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7DB125E" w14:textId="77777777" w:rsidR="008D0133" w:rsidRPr="00356BD0" w:rsidRDefault="00197FE3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Phone Number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A5C9124" w14:textId="77777777" w:rsidR="008D0133" w:rsidRPr="00356BD0" w:rsidRDefault="008D0133">
            <w:pPr>
              <w:rPr>
                <w:rFonts w:ascii="Century Schoolbook" w:hAnsi="Century Schoolbook"/>
              </w:rPr>
            </w:pPr>
          </w:p>
        </w:tc>
      </w:tr>
      <w:tr w:rsidR="008D0133" w:rsidRPr="00356BD0" w14:paraId="112CA645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E40EDBC" w14:textId="77777777" w:rsidR="008D0133" w:rsidRPr="00356BD0" w:rsidRDefault="00752698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Province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BED1432" w14:textId="77777777" w:rsidR="008D0133" w:rsidRPr="00356BD0" w:rsidRDefault="008D0133">
            <w:pPr>
              <w:rPr>
                <w:rFonts w:ascii="Century Schoolbook" w:hAnsi="Century Schoolbook"/>
              </w:rPr>
            </w:pPr>
          </w:p>
        </w:tc>
      </w:tr>
      <w:tr w:rsidR="008D0133" w:rsidRPr="00356BD0" w14:paraId="6A96FB8C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8F37250" w14:textId="77777777" w:rsidR="008D0133" w:rsidRPr="00356BD0" w:rsidRDefault="008D0133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E-</w:t>
            </w:r>
            <w:r w:rsidR="00A26AD2" w:rsidRPr="00356BD0">
              <w:rPr>
                <w:rFonts w:ascii="Century Schoolbook" w:hAnsi="Century Schoolbook"/>
              </w:rPr>
              <w:t xml:space="preserve">mail </w:t>
            </w:r>
            <w:r w:rsidRPr="00356BD0">
              <w:rPr>
                <w:rFonts w:ascii="Century Schoolbook" w:hAnsi="Century Schoolbook"/>
              </w:rPr>
              <w:t>Address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E7571AE" w14:textId="77777777" w:rsidR="008D0133" w:rsidRPr="00356BD0" w:rsidRDefault="008D0133">
            <w:pPr>
              <w:rPr>
                <w:rFonts w:ascii="Century Schoolbook" w:hAnsi="Century Schoolbook"/>
              </w:rPr>
            </w:pPr>
          </w:p>
        </w:tc>
      </w:tr>
      <w:tr w:rsidR="00670BC1" w:rsidRPr="00356BD0" w14:paraId="68E281B0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D3D13CF" w14:textId="77777777" w:rsidR="00670BC1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Grade Point Average (4.0 scale)</w:t>
            </w:r>
          </w:p>
          <w:p w14:paraId="6B2DBFE4" w14:textId="77777777" w:rsidR="00A26AD2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  <w:i/>
              </w:rPr>
            </w:pPr>
            <w:r w:rsidRPr="00356BD0">
              <w:rPr>
                <w:rFonts w:ascii="Century Schoolbook" w:hAnsi="Century Schoolbook"/>
                <w:i/>
              </w:rPr>
              <w:t>Include Official Transcript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52789E9" w14:textId="77777777" w:rsidR="00670BC1" w:rsidRPr="00356BD0" w:rsidRDefault="00670BC1">
            <w:pPr>
              <w:rPr>
                <w:rFonts w:ascii="Century Schoolbook" w:hAnsi="Century Schoolbook"/>
              </w:rPr>
            </w:pPr>
          </w:p>
        </w:tc>
      </w:tr>
      <w:tr w:rsidR="00A26AD2" w:rsidRPr="00356BD0" w14:paraId="283635F0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496392B" w14:textId="77777777" w:rsidR="00A26AD2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Current High School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21C069B" w14:textId="77777777" w:rsidR="00A26AD2" w:rsidRPr="00356BD0" w:rsidRDefault="00A26AD2">
            <w:pPr>
              <w:rPr>
                <w:rFonts w:ascii="Century Schoolbook" w:hAnsi="Century Schoolbook"/>
              </w:rPr>
            </w:pPr>
          </w:p>
        </w:tc>
      </w:tr>
      <w:tr w:rsidR="00A26AD2" w:rsidRPr="00356BD0" w14:paraId="36A5254B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2BFF28F" w14:textId="77777777" w:rsidR="00A26AD2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High School Location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8C91E88" w14:textId="77777777" w:rsidR="00A26AD2" w:rsidRPr="00356BD0" w:rsidRDefault="00A26AD2">
            <w:pPr>
              <w:rPr>
                <w:rFonts w:ascii="Century Schoolbook" w:hAnsi="Century Schoolbook"/>
              </w:rPr>
            </w:pPr>
          </w:p>
        </w:tc>
      </w:tr>
      <w:tr w:rsidR="00A26AD2" w:rsidRPr="00356BD0" w14:paraId="766604DA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8947892" w14:textId="77777777" w:rsidR="00A26AD2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Classification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2E2806F" w14:textId="77777777" w:rsidR="00A26AD2" w:rsidRPr="00356BD0" w:rsidRDefault="00A26AD2">
            <w:pPr>
              <w:rPr>
                <w:rFonts w:ascii="Century Schoolbook" w:hAnsi="Century Schoolbook"/>
              </w:rPr>
            </w:pPr>
          </w:p>
        </w:tc>
      </w:tr>
    </w:tbl>
    <w:p w14:paraId="42D51A01" w14:textId="77777777" w:rsidR="008D0133" w:rsidRPr="00356BD0" w:rsidRDefault="008D0133">
      <w:pPr>
        <w:pStyle w:val="Heading2"/>
        <w:rPr>
          <w:rFonts w:ascii="Century Schoolbook" w:hAnsi="Century Schoolbook"/>
          <w:color w:val="632423" w:themeColor="accent2" w:themeShade="80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9827F8" w:rsidRPr="00356BD0" w14:paraId="0EA799B5" w14:textId="77777777" w:rsidTr="009827F8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453671E" w14:textId="77777777" w:rsidR="00670BC1" w:rsidRPr="00356BD0" w:rsidRDefault="009827F8" w:rsidP="00900955">
            <w:pPr>
              <w:pStyle w:val="Heading2"/>
              <w:rPr>
                <w:rFonts w:ascii="Century Schoolbook" w:hAnsi="Century Schoolbook"/>
                <w:color w:val="632423" w:themeColor="accent2" w:themeShade="80"/>
              </w:rPr>
            </w:pPr>
            <w:r w:rsidRPr="00356BD0">
              <w:rPr>
                <w:rFonts w:ascii="Century Schoolbook" w:hAnsi="Century Schoolbook"/>
                <w:color w:val="632423" w:themeColor="accent2" w:themeShade="80"/>
              </w:rPr>
              <w:t>GUIDE RIGHT PROGRAM INFORMATION</w:t>
            </w:r>
          </w:p>
        </w:tc>
      </w:tr>
      <w:tr w:rsidR="00670BC1" w:rsidRPr="00356BD0" w14:paraId="45C4B89B" w14:textId="77777777" w:rsidTr="00900955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4EC063E2" w14:textId="77777777" w:rsidR="00670BC1" w:rsidRPr="00356BD0" w:rsidRDefault="00670BC1" w:rsidP="00900955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670BC1" w:rsidRPr="00356BD0" w14:paraId="01C85878" w14:textId="77777777" w:rsidTr="00670BC1">
        <w:trPr>
          <w:jc w:val="center"/>
        </w:trPr>
        <w:tc>
          <w:tcPr>
            <w:tcW w:w="30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6EAF48B" w14:textId="77777777" w:rsidR="00670BC1" w:rsidRPr="00356BD0" w:rsidRDefault="00670BC1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Guide Right Chapter/Club</w:t>
            </w:r>
          </w:p>
        </w:tc>
        <w:tc>
          <w:tcPr>
            <w:tcW w:w="6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EB430FF" w14:textId="77777777" w:rsidR="00670BC1" w:rsidRPr="00356BD0" w:rsidRDefault="00670BC1" w:rsidP="00900955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670BC1" w:rsidRPr="00356BD0" w14:paraId="3ED5D8B6" w14:textId="77777777" w:rsidTr="00670BC1">
        <w:trPr>
          <w:jc w:val="center"/>
        </w:trPr>
        <w:tc>
          <w:tcPr>
            <w:tcW w:w="30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DF69F0C" w14:textId="77777777" w:rsidR="00670BC1" w:rsidRPr="00356BD0" w:rsidRDefault="00670BC1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Guide Right Advisor</w:t>
            </w:r>
          </w:p>
        </w:tc>
        <w:tc>
          <w:tcPr>
            <w:tcW w:w="6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9409D0C" w14:textId="77777777" w:rsidR="00670BC1" w:rsidRPr="00356BD0" w:rsidRDefault="00670BC1" w:rsidP="00900955">
            <w:pPr>
              <w:rPr>
                <w:rFonts w:ascii="Century Schoolbook" w:hAnsi="Century Schoolbook"/>
              </w:rPr>
            </w:pPr>
          </w:p>
        </w:tc>
      </w:tr>
      <w:tr w:rsidR="00670BC1" w:rsidRPr="00356BD0" w14:paraId="5DAE79D1" w14:textId="77777777" w:rsidTr="00670BC1">
        <w:trPr>
          <w:jc w:val="center"/>
        </w:trPr>
        <w:tc>
          <w:tcPr>
            <w:tcW w:w="30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CE781A1" w14:textId="77777777" w:rsidR="00670BC1" w:rsidRPr="00356BD0" w:rsidRDefault="00670BC1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Name of Sponsoring Chapter</w:t>
            </w:r>
          </w:p>
        </w:tc>
        <w:tc>
          <w:tcPr>
            <w:tcW w:w="6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864CA37" w14:textId="77777777" w:rsidR="00670BC1" w:rsidRPr="00356BD0" w:rsidRDefault="00670BC1" w:rsidP="00900955">
            <w:pPr>
              <w:rPr>
                <w:rFonts w:ascii="Century Schoolbook" w:hAnsi="Century Schoolbook"/>
              </w:rPr>
            </w:pPr>
          </w:p>
        </w:tc>
      </w:tr>
    </w:tbl>
    <w:p w14:paraId="36AB87A0" w14:textId="70B8CBB5" w:rsidR="00546A28" w:rsidRDefault="00546A28" w:rsidP="00670BC1">
      <w:pPr>
        <w:rPr>
          <w:rFonts w:ascii="Century Schoolbook" w:hAnsi="Century Schoolbook"/>
        </w:rPr>
      </w:pPr>
    </w:p>
    <w:p w14:paraId="7C6BDD01" w14:textId="510A721D" w:rsidR="00086A46" w:rsidRDefault="00086A46" w:rsidP="00670BC1">
      <w:pPr>
        <w:rPr>
          <w:rFonts w:ascii="Century Schoolbook" w:hAnsi="Century Schoolbook"/>
        </w:rPr>
      </w:pPr>
    </w:p>
    <w:p w14:paraId="18C89B07" w14:textId="62F022DF" w:rsidR="00086A46" w:rsidRDefault="00086A46" w:rsidP="00670BC1">
      <w:pPr>
        <w:rPr>
          <w:rFonts w:ascii="Century Schoolbook" w:hAnsi="Century Schoolbook"/>
        </w:rPr>
      </w:pPr>
    </w:p>
    <w:p w14:paraId="3176C238" w14:textId="3405A5D4" w:rsidR="00086A46" w:rsidRDefault="00086A46" w:rsidP="00670BC1">
      <w:pPr>
        <w:rPr>
          <w:rFonts w:ascii="Century Schoolbook" w:hAnsi="Century Schoolbook"/>
        </w:rPr>
      </w:pPr>
    </w:p>
    <w:p w14:paraId="57B7746E" w14:textId="33FA8591" w:rsidR="00086A46" w:rsidRDefault="00086A46" w:rsidP="00670BC1">
      <w:pPr>
        <w:rPr>
          <w:rFonts w:ascii="Century Schoolbook" w:hAnsi="Century Schoolbook"/>
        </w:rPr>
      </w:pPr>
    </w:p>
    <w:p w14:paraId="2CE2CAD8" w14:textId="138C78AB" w:rsidR="00086A46" w:rsidRDefault="00086A46" w:rsidP="00670BC1">
      <w:pPr>
        <w:rPr>
          <w:rFonts w:ascii="Century Schoolbook" w:hAnsi="Century Schoolbook"/>
        </w:rPr>
      </w:pPr>
    </w:p>
    <w:p w14:paraId="0EFDF471" w14:textId="3F974EFE" w:rsidR="00086A46" w:rsidRDefault="00086A46" w:rsidP="00670BC1">
      <w:pPr>
        <w:rPr>
          <w:rFonts w:ascii="Century Schoolbook" w:hAnsi="Century Schoolbook"/>
        </w:rPr>
      </w:pPr>
    </w:p>
    <w:p w14:paraId="2ABE4C1A" w14:textId="617A5583" w:rsidR="00086A46" w:rsidRDefault="00086A46" w:rsidP="00670BC1">
      <w:pPr>
        <w:rPr>
          <w:rFonts w:ascii="Century Schoolbook" w:hAnsi="Century Schoolbook"/>
        </w:rPr>
      </w:pPr>
    </w:p>
    <w:p w14:paraId="2D2F7B27" w14:textId="1194449D" w:rsidR="00086A46" w:rsidRDefault="00086A46" w:rsidP="00670BC1">
      <w:pPr>
        <w:rPr>
          <w:rFonts w:ascii="Century Schoolbook" w:hAnsi="Century Schoolbook"/>
        </w:rPr>
      </w:pPr>
    </w:p>
    <w:p w14:paraId="0018EC6B" w14:textId="57326CE2" w:rsidR="00086A46" w:rsidRDefault="00086A46" w:rsidP="00670BC1">
      <w:pPr>
        <w:rPr>
          <w:rFonts w:ascii="Century Schoolbook" w:hAnsi="Century Schoolbook"/>
        </w:rPr>
      </w:pPr>
    </w:p>
    <w:p w14:paraId="4487F3CB" w14:textId="2EA0841F" w:rsidR="00086A46" w:rsidRDefault="00086A46" w:rsidP="00670BC1">
      <w:pPr>
        <w:rPr>
          <w:rFonts w:ascii="Century Schoolbook" w:hAnsi="Century Schoolbook"/>
        </w:rPr>
      </w:pPr>
    </w:p>
    <w:p w14:paraId="5EF956C7" w14:textId="1E82EF01" w:rsidR="00086A46" w:rsidRDefault="00086A46" w:rsidP="00670BC1">
      <w:pPr>
        <w:rPr>
          <w:rFonts w:ascii="Century Schoolbook" w:hAnsi="Century Schoolbook"/>
        </w:rPr>
      </w:pPr>
    </w:p>
    <w:p w14:paraId="2017C39F" w14:textId="4AB85E76" w:rsidR="00086A46" w:rsidRDefault="00086A46" w:rsidP="00670BC1">
      <w:pPr>
        <w:rPr>
          <w:rFonts w:ascii="Century Schoolbook" w:hAnsi="Century Schoolbook"/>
        </w:rPr>
      </w:pPr>
    </w:p>
    <w:p w14:paraId="1E0CBB72" w14:textId="77777777" w:rsidR="00086A46" w:rsidRPr="00356BD0" w:rsidRDefault="00086A46" w:rsidP="00670BC1">
      <w:pPr>
        <w:rPr>
          <w:rFonts w:ascii="Century Schoolbook" w:hAnsi="Century Schoolbook"/>
        </w:rPr>
      </w:pPr>
    </w:p>
    <w:tbl>
      <w:tblPr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768"/>
        <w:gridCol w:w="2808"/>
      </w:tblGrid>
      <w:tr w:rsidR="00B6306A" w:rsidRPr="00B6306A" w14:paraId="5814F46B" w14:textId="77777777" w:rsidTr="00877010">
        <w:trPr>
          <w:jc w:val="center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39D7ACB4" w14:textId="50C4BFA3" w:rsidR="00B6306A" w:rsidRPr="00EE34D3" w:rsidRDefault="00B6306A" w:rsidP="00B6306A">
            <w:pPr>
              <w:rPr>
                <w:rFonts w:ascii="Century Schoolbook" w:hAnsi="Century Schoolbook"/>
                <w:b/>
                <w:bCs/>
                <w:iCs/>
                <w:color w:val="7F2F2D"/>
              </w:rPr>
            </w:pPr>
            <w:r w:rsidRPr="00EE34D3">
              <w:rPr>
                <w:rFonts w:ascii="Century Schoolbook" w:hAnsi="Century Schoolbook"/>
                <w:b/>
                <w:bCs/>
                <w:iCs/>
                <w:color w:val="7F2F2D"/>
              </w:rPr>
              <w:lastRenderedPageBreak/>
              <w:t xml:space="preserve">GUIDE RIGHT INVOLVEMENT   section  </w:t>
            </w:r>
            <w:r w:rsidR="00546A28" w:rsidRPr="00EE34D3">
              <w:rPr>
                <w:rFonts w:ascii="Century Schoolbook" w:hAnsi="Century Schoolbook"/>
                <w:b/>
                <w:bCs/>
                <w:iCs/>
                <w:color w:val="7F2F2D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2094125" w14:textId="77777777" w:rsidR="00B6306A" w:rsidRPr="00B6306A" w:rsidRDefault="00B6306A" w:rsidP="00B6306A">
            <w:pPr>
              <w:rPr>
                <w:rFonts w:ascii="Century Schoolbook" w:hAnsi="Century Schoolbook"/>
                <w:b/>
                <w:bCs/>
                <w:iCs/>
              </w:rPr>
            </w:pPr>
          </w:p>
        </w:tc>
      </w:tr>
    </w:tbl>
    <w:p w14:paraId="36BAF4FE" w14:textId="2E311E24" w:rsidR="00CD5D46" w:rsidRDefault="00CD5D46" w:rsidP="00670BC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List years of Guide Right involvement.</w:t>
      </w:r>
    </w:p>
    <w:p w14:paraId="14B8918A" w14:textId="07B41D4C" w:rsidR="00CD5D46" w:rsidRDefault="00CD5D46" w:rsidP="00670BC1">
      <w:pPr>
        <w:rPr>
          <w:rFonts w:ascii="Century Schoolbook" w:hAnsi="Century Schoolbook"/>
        </w:rPr>
      </w:pPr>
    </w:p>
    <w:p w14:paraId="23D4AEFF" w14:textId="314A43EE" w:rsidR="00CD5D46" w:rsidRDefault="00CD5D46" w:rsidP="00670BC1">
      <w:pPr>
        <w:rPr>
          <w:rFonts w:ascii="Century Schoolbook" w:hAnsi="Century Schoolbook"/>
        </w:rPr>
      </w:pPr>
    </w:p>
    <w:p w14:paraId="091CCC65" w14:textId="77777777" w:rsidR="00CD5D46" w:rsidRPr="00356BD0" w:rsidRDefault="00CD5D46" w:rsidP="00670BC1">
      <w:pPr>
        <w:rPr>
          <w:rFonts w:ascii="Century Schoolbook" w:hAnsi="Century Schoolbook"/>
        </w:rPr>
      </w:pPr>
    </w:p>
    <w:tbl>
      <w:tblPr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00"/>
        <w:gridCol w:w="4468"/>
        <w:gridCol w:w="2808"/>
      </w:tblGrid>
      <w:tr w:rsidR="00A26AD2" w:rsidRPr="00356BD0" w14:paraId="2DE33A49" w14:textId="77777777" w:rsidTr="009827F8">
        <w:trPr>
          <w:jc w:val="center"/>
        </w:trPr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B680AC2" w14:textId="7E6AF312" w:rsidR="00A26AD2" w:rsidRPr="00356BD0" w:rsidRDefault="00546A28" w:rsidP="00900955">
            <w:pPr>
              <w:pStyle w:val="Heading2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color w:val="632423" w:themeColor="accent2" w:themeShade="80"/>
              </w:rPr>
              <w:t>EXTRACURRICULAR ACTIVITIES</w:t>
            </w:r>
            <w:r w:rsidR="00D306C0">
              <w:rPr>
                <w:rFonts w:ascii="Century Schoolbook" w:hAnsi="Century Schoolbook"/>
                <w:color w:val="632423" w:themeColor="accent2" w:themeShade="80"/>
              </w:rPr>
              <w:t xml:space="preserve">  </w:t>
            </w:r>
            <w:r w:rsidR="00CD5D46">
              <w:rPr>
                <w:rFonts w:ascii="Century Schoolbook" w:hAnsi="Century Schoolbook"/>
                <w:color w:val="632423" w:themeColor="accent2" w:themeShade="80"/>
              </w:rPr>
              <w:t>(include Guide Right Leadership positions)</w:t>
            </w:r>
            <w:r w:rsidR="00D306C0">
              <w:rPr>
                <w:rFonts w:ascii="Century Schoolbook" w:hAnsi="Century Schoolbook"/>
                <w:color w:val="632423" w:themeColor="accent2" w:themeShade="80"/>
              </w:rPr>
              <w:t xml:space="preserve"> section </w:t>
            </w:r>
            <w:r>
              <w:rPr>
                <w:rFonts w:ascii="Century Schoolbook" w:hAnsi="Century Schoolbook"/>
                <w:color w:val="632423" w:themeColor="accent2" w:themeShade="80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171980E" w14:textId="77777777" w:rsidR="00A26AD2" w:rsidRPr="00356BD0" w:rsidRDefault="00A26AD2" w:rsidP="00900955">
            <w:pPr>
              <w:pStyle w:val="Heading2"/>
              <w:rPr>
                <w:rFonts w:ascii="Century Schoolbook" w:hAnsi="Century Schoolbook"/>
              </w:rPr>
            </w:pPr>
          </w:p>
        </w:tc>
      </w:tr>
      <w:tr w:rsidR="00A26AD2" w:rsidRPr="00356BD0" w14:paraId="569973CC" w14:textId="77777777" w:rsidTr="007B3C3D">
        <w:trPr>
          <w:trHeight w:hRule="exact" w:val="216"/>
          <w:jc w:val="center"/>
        </w:trPr>
        <w:tc>
          <w:tcPr>
            <w:tcW w:w="6768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013FDD43" w14:textId="77777777" w:rsidR="00A26AD2" w:rsidRPr="00356BD0" w:rsidRDefault="00A26AD2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0A18058C" w14:textId="77777777" w:rsidR="00A26AD2" w:rsidRPr="00356BD0" w:rsidRDefault="00A26AD2" w:rsidP="00900955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A26AD2" w:rsidRPr="00356BD0" w14:paraId="41FE3144" w14:textId="77777777" w:rsidTr="00C80882">
        <w:trPr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 w:themeFill="accent2" w:themeFillShade="80"/>
            <w:vAlign w:val="center"/>
          </w:tcPr>
          <w:p w14:paraId="57FC3755" w14:textId="77777777" w:rsidR="00A26AD2" w:rsidRPr="00356BD0" w:rsidRDefault="007B3C3D" w:rsidP="007B3C3D">
            <w:pPr>
              <w:pStyle w:val="Body"/>
              <w:jc w:val="center"/>
              <w:rPr>
                <w:rFonts w:ascii="Century Schoolbook" w:hAnsi="Century Schoolbook"/>
                <w:color w:val="F2F2F2" w:themeColor="background1" w:themeShade="F2"/>
                <w:u w:val="single"/>
              </w:rPr>
            </w:pPr>
            <w:r w:rsidRPr="00356BD0">
              <w:rPr>
                <w:rFonts w:ascii="Century Schoolbook" w:hAnsi="Century Schoolbook"/>
                <w:color w:val="F2F2F2" w:themeColor="background1" w:themeShade="F2"/>
                <w:u w:val="single"/>
              </w:rPr>
              <w:t>Activity/Club</w:t>
            </w: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 w:themeFill="accent2" w:themeFillShade="80"/>
            <w:vAlign w:val="center"/>
          </w:tcPr>
          <w:p w14:paraId="01E38E5A" w14:textId="77777777" w:rsidR="00A26AD2" w:rsidRPr="00356BD0" w:rsidRDefault="007B3C3D" w:rsidP="007B3C3D">
            <w:pPr>
              <w:pStyle w:val="Body"/>
              <w:jc w:val="center"/>
              <w:rPr>
                <w:rFonts w:ascii="Century Schoolbook" w:hAnsi="Century Schoolbook"/>
                <w:i/>
                <w:color w:val="F2F2F2" w:themeColor="background1" w:themeShade="F2"/>
              </w:rPr>
            </w:pPr>
            <w:r w:rsidRPr="00356BD0">
              <w:rPr>
                <w:rFonts w:ascii="Century Schoolbook" w:hAnsi="Century Schoolbook"/>
                <w:color w:val="F2F2F2" w:themeColor="background1" w:themeShade="F2"/>
              </w:rPr>
              <w:t>Description</w:t>
            </w:r>
            <w:r w:rsidR="00197FE3" w:rsidRPr="00356BD0">
              <w:rPr>
                <w:rFonts w:ascii="Century Schoolbook" w:hAnsi="Century Schoolbook"/>
                <w:color w:val="F2F2F2" w:themeColor="background1" w:themeShade="F2"/>
              </w:rPr>
              <w:t xml:space="preserve"> (</w:t>
            </w:r>
            <w:r w:rsidR="00197FE3" w:rsidRPr="00356BD0">
              <w:rPr>
                <w:rFonts w:ascii="Century Schoolbook" w:hAnsi="Century Schoolbook"/>
                <w:i/>
                <w:color w:val="F2F2F2" w:themeColor="background1" w:themeShade="F2"/>
              </w:rPr>
              <w:t>include dates)</w:t>
            </w: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 w:themeFill="accent2" w:themeFillShade="80"/>
          </w:tcPr>
          <w:p w14:paraId="11D8B757" w14:textId="6F055C29" w:rsidR="00A26AD2" w:rsidRPr="00356BD0" w:rsidRDefault="003A481D" w:rsidP="007B3C3D">
            <w:pPr>
              <w:pStyle w:val="Body"/>
              <w:jc w:val="center"/>
              <w:rPr>
                <w:rFonts w:ascii="Century Schoolbook" w:hAnsi="Century Schoolbook"/>
                <w:color w:val="F2F2F2" w:themeColor="background1" w:themeShade="F2"/>
              </w:rPr>
            </w:pPr>
            <w:r>
              <w:rPr>
                <w:rFonts w:ascii="Century Schoolbook" w:hAnsi="Century Schoolbook"/>
                <w:color w:val="F2F2F2" w:themeColor="background1" w:themeShade="F2"/>
              </w:rPr>
              <w:t xml:space="preserve">Executive </w:t>
            </w:r>
            <w:r w:rsidR="007B3C3D" w:rsidRPr="00356BD0">
              <w:rPr>
                <w:rFonts w:ascii="Century Schoolbook" w:hAnsi="Century Schoolbook"/>
                <w:color w:val="F2F2F2" w:themeColor="background1" w:themeShade="F2"/>
              </w:rPr>
              <w:t>Leadership Position(s) Held</w:t>
            </w:r>
          </w:p>
        </w:tc>
      </w:tr>
      <w:tr w:rsidR="00A26AD2" w:rsidRPr="00356BD0" w14:paraId="67E82A83" w14:textId="77777777" w:rsidTr="007B3C3D">
        <w:trPr>
          <w:trHeight w:val="60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FB4D212" w14:textId="77777777" w:rsidR="00A26AD2" w:rsidRPr="00356BD0" w:rsidRDefault="00A26AD2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6EBEA9B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039435FF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</w:tr>
      <w:tr w:rsidR="00A26AD2" w:rsidRPr="00356BD0" w14:paraId="5351716C" w14:textId="77777777" w:rsidTr="00197FE3">
        <w:trPr>
          <w:trHeight w:val="620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0B3CA3E" w14:textId="77777777" w:rsidR="00A26AD2" w:rsidRPr="00356BD0" w:rsidRDefault="00A26AD2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C628085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09E9398C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</w:tr>
      <w:tr w:rsidR="00A26AD2" w:rsidRPr="00356BD0" w14:paraId="689F0B26" w14:textId="77777777" w:rsidTr="007B3C3D">
        <w:trPr>
          <w:trHeight w:val="69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6791399" w14:textId="77777777" w:rsidR="00A26AD2" w:rsidRPr="00356BD0" w:rsidRDefault="00A26AD2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DF1CCD8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604C4279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</w:tr>
      <w:tr w:rsidR="00A26AD2" w:rsidRPr="00356BD0" w14:paraId="1F8FD27C" w14:textId="77777777" w:rsidTr="007B3C3D">
        <w:trPr>
          <w:trHeight w:val="638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87B9FED" w14:textId="77777777" w:rsidR="00A26AD2" w:rsidRPr="00356BD0" w:rsidRDefault="00A26AD2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9B308E2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6468B25F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</w:tr>
      <w:tr w:rsidR="00A26AD2" w:rsidRPr="00356BD0" w14:paraId="27630558" w14:textId="77777777" w:rsidTr="007B3C3D">
        <w:trPr>
          <w:trHeight w:val="69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B8AAF11" w14:textId="77777777" w:rsidR="00A26AD2" w:rsidRPr="00356BD0" w:rsidRDefault="00A26AD2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26B1F14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22941E81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</w:tr>
    </w:tbl>
    <w:p w14:paraId="1CD0C994" w14:textId="77777777" w:rsidR="00A26AD2" w:rsidRPr="00356BD0" w:rsidRDefault="00A26AD2" w:rsidP="00670BC1">
      <w:pPr>
        <w:rPr>
          <w:rFonts w:ascii="Century Schoolbook" w:hAnsi="Century Schoolbook"/>
        </w:rPr>
      </w:pPr>
    </w:p>
    <w:tbl>
      <w:tblPr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00"/>
        <w:gridCol w:w="4468"/>
        <w:gridCol w:w="2808"/>
      </w:tblGrid>
      <w:tr w:rsidR="00245AE0" w:rsidRPr="00356BD0" w14:paraId="27402B02" w14:textId="77777777" w:rsidTr="009827F8">
        <w:trPr>
          <w:jc w:val="center"/>
        </w:trPr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10D1E69F" w14:textId="05A2A265" w:rsidR="00245AE0" w:rsidRPr="00356BD0" w:rsidRDefault="00245AE0" w:rsidP="009827F8">
            <w:pPr>
              <w:pStyle w:val="Heading2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 xml:space="preserve"> </w:t>
            </w:r>
            <w:r w:rsidR="009827F8" w:rsidRPr="00356BD0">
              <w:rPr>
                <w:rFonts w:ascii="Century Schoolbook" w:hAnsi="Century Schoolbook"/>
                <w:color w:val="632423" w:themeColor="accent2" w:themeShade="80"/>
              </w:rPr>
              <w:t>AWARDS/HONORS</w:t>
            </w:r>
            <w:r w:rsidR="00D306C0">
              <w:rPr>
                <w:rFonts w:ascii="Century Schoolbook" w:hAnsi="Century Schoolbook"/>
                <w:color w:val="632423" w:themeColor="accent2" w:themeShade="80"/>
              </w:rPr>
              <w:t xml:space="preserve">   section </w:t>
            </w:r>
            <w:r w:rsidR="00546A28">
              <w:rPr>
                <w:rFonts w:ascii="Century Schoolbook" w:hAnsi="Century Schoolbook"/>
                <w:color w:val="632423" w:themeColor="accent2" w:themeShade="80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F89098C" w14:textId="77777777" w:rsidR="00245AE0" w:rsidRPr="00356BD0" w:rsidRDefault="00245AE0" w:rsidP="00900955">
            <w:pPr>
              <w:pStyle w:val="Heading2"/>
              <w:rPr>
                <w:rFonts w:ascii="Century Schoolbook" w:hAnsi="Century Schoolbook"/>
              </w:rPr>
            </w:pPr>
          </w:p>
        </w:tc>
      </w:tr>
      <w:tr w:rsidR="00245AE0" w:rsidRPr="00356BD0" w14:paraId="3AE6F2F0" w14:textId="77777777" w:rsidTr="00900955">
        <w:trPr>
          <w:trHeight w:hRule="exact" w:val="216"/>
          <w:jc w:val="center"/>
        </w:trPr>
        <w:tc>
          <w:tcPr>
            <w:tcW w:w="6768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63BEBBD3" w14:textId="77777777" w:rsidR="00245AE0" w:rsidRPr="00356BD0" w:rsidRDefault="00245AE0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27386E29" w14:textId="77777777" w:rsidR="00245AE0" w:rsidRPr="00356BD0" w:rsidRDefault="00245AE0" w:rsidP="00900955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C80882" w:rsidRPr="00356BD0" w14:paraId="19C58F54" w14:textId="77777777" w:rsidTr="00C80882">
        <w:trPr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 w:themeFill="accent2" w:themeFillShade="80"/>
            <w:vAlign w:val="center"/>
          </w:tcPr>
          <w:p w14:paraId="4902A513" w14:textId="77777777" w:rsidR="00245AE0" w:rsidRPr="00356BD0" w:rsidRDefault="00245AE0" w:rsidP="00900955">
            <w:pPr>
              <w:pStyle w:val="Body"/>
              <w:jc w:val="center"/>
              <w:rPr>
                <w:rFonts w:ascii="Century Schoolbook" w:hAnsi="Century Schoolbook"/>
                <w:color w:val="F2F2F2" w:themeColor="background1" w:themeShade="F2"/>
                <w:u w:val="single"/>
              </w:rPr>
            </w:pPr>
            <w:r w:rsidRPr="00356BD0">
              <w:rPr>
                <w:rFonts w:ascii="Century Schoolbook" w:hAnsi="Century Schoolbook"/>
                <w:color w:val="F2F2F2" w:themeColor="background1" w:themeShade="F2"/>
                <w:u w:val="single"/>
              </w:rPr>
              <w:t>Name of Program</w:t>
            </w: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 w:themeFill="accent2" w:themeFillShade="80"/>
            <w:vAlign w:val="center"/>
          </w:tcPr>
          <w:p w14:paraId="0583931C" w14:textId="77777777" w:rsidR="00245AE0" w:rsidRPr="00356BD0" w:rsidRDefault="00245AE0" w:rsidP="00245AE0">
            <w:pPr>
              <w:pStyle w:val="Body"/>
              <w:jc w:val="center"/>
              <w:rPr>
                <w:rFonts w:ascii="Century Schoolbook" w:hAnsi="Century Schoolbook"/>
                <w:color w:val="F2F2F2" w:themeColor="background1" w:themeShade="F2"/>
                <w:u w:val="single"/>
              </w:rPr>
            </w:pPr>
            <w:r w:rsidRPr="00356BD0">
              <w:rPr>
                <w:rFonts w:ascii="Century Schoolbook" w:hAnsi="Century Schoolbook"/>
                <w:color w:val="F2F2F2" w:themeColor="background1" w:themeShade="F2"/>
                <w:u w:val="single"/>
              </w:rPr>
              <w:t xml:space="preserve">Description </w:t>
            </w: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 w:themeFill="accent2" w:themeFillShade="80"/>
          </w:tcPr>
          <w:p w14:paraId="23AF5E68" w14:textId="77777777" w:rsidR="00245AE0" w:rsidRPr="00356BD0" w:rsidRDefault="00245AE0" w:rsidP="00900955">
            <w:pPr>
              <w:pStyle w:val="Body"/>
              <w:jc w:val="center"/>
              <w:rPr>
                <w:rFonts w:ascii="Century Schoolbook" w:hAnsi="Century Schoolbook"/>
                <w:color w:val="F2F2F2" w:themeColor="background1" w:themeShade="F2"/>
                <w:u w:val="single"/>
              </w:rPr>
            </w:pPr>
            <w:r w:rsidRPr="00356BD0">
              <w:rPr>
                <w:rFonts w:ascii="Century Schoolbook" w:hAnsi="Century Schoolbook"/>
                <w:color w:val="F2F2F2" w:themeColor="background1" w:themeShade="F2"/>
                <w:u w:val="single"/>
              </w:rPr>
              <w:t>Date</w:t>
            </w:r>
          </w:p>
        </w:tc>
      </w:tr>
      <w:tr w:rsidR="00245AE0" w:rsidRPr="00356BD0" w14:paraId="686FC382" w14:textId="77777777" w:rsidTr="00900955">
        <w:trPr>
          <w:trHeight w:val="60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B18514C" w14:textId="77777777" w:rsidR="00245AE0" w:rsidRPr="00356BD0" w:rsidRDefault="00245AE0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EF3AAE5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64F00EAC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</w:tr>
      <w:tr w:rsidR="00245AE0" w:rsidRPr="00356BD0" w14:paraId="20579E68" w14:textId="77777777" w:rsidTr="00900955">
        <w:trPr>
          <w:trHeight w:val="548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2AC4911" w14:textId="77777777" w:rsidR="00245AE0" w:rsidRPr="00356BD0" w:rsidRDefault="00245AE0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67BC7CC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15ACC6E9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</w:tr>
      <w:tr w:rsidR="00245AE0" w:rsidRPr="00356BD0" w14:paraId="0DDB730B" w14:textId="77777777" w:rsidTr="00900955">
        <w:trPr>
          <w:trHeight w:val="69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C64B360" w14:textId="77777777" w:rsidR="00245AE0" w:rsidRPr="00356BD0" w:rsidRDefault="00245AE0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E42618A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73A4A1AE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</w:tr>
      <w:tr w:rsidR="00245AE0" w:rsidRPr="00356BD0" w14:paraId="56F262CB" w14:textId="77777777" w:rsidTr="00900955">
        <w:trPr>
          <w:trHeight w:val="638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6D936F4" w14:textId="77777777" w:rsidR="00245AE0" w:rsidRPr="00356BD0" w:rsidRDefault="00245AE0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61DECD5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05137815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</w:tr>
      <w:tr w:rsidR="00245AE0" w:rsidRPr="00356BD0" w14:paraId="6EA3D343" w14:textId="77777777" w:rsidTr="00900955">
        <w:trPr>
          <w:trHeight w:val="69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BC4E32F" w14:textId="77777777" w:rsidR="00245AE0" w:rsidRPr="00356BD0" w:rsidRDefault="00245AE0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B4C48F5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7897B265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</w:tr>
    </w:tbl>
    <w:p w14:paraId="1DEC93DF" w14:textId="77777777" w:rsidR="00245AE0" w:rsidRPr="00356BD0" w:rsidRDefault="00245AE0" w:rsidP="00670BC1">
      <w:pPr>
        <w:rPr>
          <w:rFonts w:ascii="Century Schoolbook" w:hAnsi="Century Schoolbook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RPr="00356BD0" w14:paraId="31F746AB" w14:textId="77777777" w:rsidTr="00546A28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5AEF8612" w14:textId="77777777" w:rsidR="008D0133" w:rsidRPr="00356BD0" w:rsidRDefault="009827F8" w:rsidP="00245AE0">
            <w:pPr>
              <w:pStyle w:val="Heading2"/>
              <w:rPr>
                <w:rFonts w:ascii="Century Schoolbook" w:hAnsi="Century Schoolbook"/>
                <w:color w:val="632423" w:themeColor="accent2" w:themeShade="80"/>
              </w:rPr>
            </w:pPr>
            <w:r w:rsidRPr="00356BD0">
              <w:rPr>
                <w:rFonts w:ascii="Century Schoolbook" w:hAnsi="Century Schoolbook"/>
                <w:color w:val="632423" w:themeColor="accent2" w:themeShade="80"/>
              </w:rPr>
              <w:t>ESSAY/PERSONAL STATEMENT</w:t>
            </w:r>
            <w:r w:rsidR="008D0133" w:rsidRPr="00356BD0">
              <w:rPr>
                <w:rFonts w:ascii="Century Schoolbook" w:hAnsi="Century Schoolbook"/>
                <w:color w:val="632423" w:themeColor="accent2" w:themeShade="80"/>
              </w:rPr>
              <w:t xml:space="preserve"> </w:t>
            </w:r>
            <w:r w:rsidR="00D306C0">
              <w:rPr>
                <w:rFonts w:ascii="Century Schoolbook" w:hAnsi="Century Schoolbook"/>
                <w:color w:val="632423" w:themeColor="accent2" w:themeShade="80"/>
              </w:rPr>
              <w:t xml:space="preserve">  section  4</w:t>
            </w:r>
          </w:p>
        </w:tc>
      </w:tr>
      <w:tr w:rsidR="008D0133" w:rsidRPr="00356BD0" w14:paraId="2F85D61B" w14:textId="77777777" w:rsidTr="00546A28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ED7B3" w14:textId="3801E491" w:rsidR="008D0133" w:rsidRPr="00356BD0" w:rsidRDefault="00C23747" w:rsidP="00E45C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Discuss what you have learned about life and how that shapes your future. </w:t>
            </w:r>
            <w:r w:rsidR="003A481D">
              <w:rPr>
                <w:rFonts w:ascii="Century Schoolbook" w:hAnsi="Century Schoolbook"/>
                <w:sz w:val="20"/>
                <w:szCs w:val="20"/>
              </w:rPr>
              <w:t>Maximum 500 words.</w:t>
            </w:r>
          </w:p>
        </w:tc>
      </w:tr>
      <w:tr w:rsidR="008D0133" w:rsidRPr="00356BD0" w14:paraId="3754D747" w14:textId="77777777" w:rsidTr="00546A28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3C7388D3" w14:textId="77777777" w:rsidR="008D0133" w:rsidRPr="00356BD0" w:rsidRDefault="008D0133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8D0133" w:rsidRPr="00356BD0" w14:paraId="1800EEE6" w14:textId="77777777" w:rsidTr="00546A28">
        <w:trPr>
          <w:trHeight w:hRule="exact" w:val="8020"/>
          <w:jc w:val="center"/>
        </w:trPr>
        <w:tc>
          <w:tcPr>
            <w:tcW w:w="9360" w:type="dxa"/>
            <w:shd w:val="clear" w:color="auto" w:fill="auto"/>
          </w:tcPr>
          <w:p w14:paraId="4CD3835A" w14:textId="77777777" w:rsidR="008D0133" w:rsidRPr="00356BD0" w:rsidRDefault="008D0133">
            <w:pPr>
              <w:pStyle w:val="Body"/>
              <w:rPr>
                <w:rFonts w:ascii="Century Schoolbook" w:hAnsi="Century Schoolbook"/>
              </w:rPr>
            </w:pPr>
          </w:p>
          <w:p w14:paraId="6962F540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14678520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626ACD2D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364E2C29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7001018D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71A56433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7101DA9B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6F2C63AB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14F87E9A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1C1D8794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33E703FF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40910F33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</w:tc>
      </w:tr>
    </w:tbl>
    <w:p w14:paraId="76D99916" w14:textId="77777777" w:rsidR="008D0133" w:rsidRPr="00356BD0" w:rsidRDefault="008D0133">
      <w:pPr>
        <w:pStyle w:val="Heading2"/>
        <w:rPr>
          <w:rFonts w:ascii="Century Schoolbook" w:hAnsi="Century Schoolbook"/>
          <w:b w:val="0"/>
          <w:i/>
          <w:color w:val="auto"/>
          <w:sz w:val="20"/>
          <w:szCs w:val="20"/>
        </w:rPr>
      </w:pPr>
    </w:p>
    <w:p w14:paraId="14D2CF4A" w14:textId="77777777" w:rsidR="008D0133" w:rsidRPr="00356BD0" w:rsidRDefault="008D0133">
      <w:pPr>
        <w:pStyle w:val="Heading2"/>
        <w:rPr>
          <w:rFonts w:ascii="Century Schoolbook" w:hAnsi="Century Schoolbook"/>
        </w:rPr>
      </w:pPr>
    </w:p>
    <w:tbl>
      <w:tblPr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5310"/>
        <w:gridCol w:w="1638"/>
      </w:tblGrid>
      <w:tr w:rsidR="007C5806" w:rsidRPr="00356BD0" w14:paraId="5E31D144" w14:textId="77777777" w:rsidTr="009827F8">
        <w:trPr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6670BBE" w14:textId="77777777" w:rsidR="007C5806" w:rsidRPr="00356BD0" w:rsidRDefault="009827F8">
            <w:pPr>
              <w:pStyle w:val="Heading2"/>
              <w:rPr>
                <w:rFonts w:ascii="Century Schoolbook" w:hAnsi="Century Schoolbook"/>
                <w:color w:val="632423" w:themeColor="accent2" w:themeShade="80"/>
              </w:rPr>
            </w:pPr>
            <w:r w:rsidRPr="00356BD0">
              <w:rPr>
                <w:rFonts w:ascii="Century Schoolbook" w:hAnsi="Century Schoolbook"/>
                <w:color w:val="632423" w:themeColor="accent2" w:themeShade="80"/>
              </w:rPr>
              <w:t>CERTIFICATION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A3A6B43" w14:textId="77777777" w:rsidR="007C5806" w:rsidRPr="00356BD0" w:rsidRDefault="007C5806">
            <w:pPr>
              <w:pStyle w:val="Heading2"/>
              <w:rPr>
                <w:rFonts w:ascii="Century Schoolbook" w:hAnsi="Century Schoolbook"/>
                <w:color w:val="632423" w:themeColor="accent2" w:themeShade="80"/>
              </w:rPr>
            </w:pPr>
          </w:p>
        </w:tc>
      </w:tr>
      <w:tr w:rsidR="007C5806" w:rsidRPr="00356BD0" w14:paraId="375A52A0" w14:textId="77777777" w:rsidTr="007C5806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3835F512" w14:textId="77777777" w:rsidR="007C5806" w:rsidRPr="00356BD0" w:rsidRDefault="007C5806" w:rsidP="007C5806">
            <w:pPr>
              <w:pStyle w:val="Body"/>
              <w:jc w:val="center"/>
              <w:rPr>
                <w:rFonts w:ascii="Century Schoolbook" w:hAnsi="Century Schoolbook"/>
                <w:b/>
                <w:u w:val="single"/>
              </w:rPr>
            </w:pPr>
            <w:r w:rsidRPr="00356BD0">
              <w:rPr>
                <w:rFonts w:ascii="Century Schoolbook" w:hAnsi="Century Schoolbook"/>
                <w:b/>
                <w:u w:val="single"/>
              </w:rPr>
              <w:t>Sponsoring Chapter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09078570" w14:textId="77777777" w:rsidR="007C5806" w:rsidRPr="00356BD0" w:rsidRDefault="007C5806" w:rsidP="007C5806">
            <w:pPr>
              <w:pStyle w:val="Body"/>
              <w:jc w:val="center"/>
              <w:rPr>
                <w:rFonts w:ascii="Century Schoolbook" w:hAnsi="Century Schoolbook"/>
                <w:b/>
                <w:u w:val="single"/>
              </w:rPr>
            </w:pPr>
            <w:r w:rsidRPr="00356BD0">
              <w:rPr>
                <w:rFonts w:ascii="Century Schoolbook" w:hAnsi="Century Schoolbook"/>
                <w:b/>
                <w:u w:val="single"/>
              </w:rPr>
              <w:t>Signature</w:t>
            </w:r>
          </w:p>
        </w:tc>
        <w:tc>
          <w:tcPr>
            <w:tcW w:w="1638" w:type="dxa"/>
          </w:tcPr>
          <w:p w14:paraId="0096E19F" w14:textId="77777777" w:rsidR="007C5806" w:rsidRPr="00356BD0" w:rsidRDefault="007C5806" w:rsidP="007C5806">
            <w:pPr>
              <w:pStyle w:val="Body"/>
              <w:jc w:val="center"/>
              <w:rPr>
                <w:rFonts w:ascii="Century Schoolbook" w:hAnsi="Century Schoolbook"/>
                <w:b/>
                <w:u w:val="single"/>
              </w:rPr>
            </w:pPr>
            <w:r w:rsidRPr="00356BD0">
              <w:rPr>
                <w:rFonts w:ascii="Century Schoolbook" w:hAnsi="Century Schoolbook"/>
                <w:b/>
                <w:u w:val="single"/>
              </w:rPr>
              <w:t>Date</w:t>
            </w:r>
          </w:p>
        </w:tc>
      </w:tr>
      <w:tr w:rsidR="007C5806" w:rsidRPr="00356BD0" w14:paraId="61515F9E" w14:textId="77777777" w:rsidTr="007C5806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1F209101" w14:textId="77777777" w:rsidR="007C5806" w:rsidRPr="00356BD0" w:rsidRDefault="007C5806" w:rsidP="007C580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Polemarch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3F67A03D" w14:textId="77777777" w:rsidR="007C5806" w:rsidRPr="00356BD0" w:rsidRDefault="007C5806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1638" w:type="dxa"/>
          </w:tcPr>
          <w:p w14:paraId="057B2BF1" w14:textId="77777777" w:rsidR="007C5806" w:rsidRPr="00356BD0" w:rsidRDefault="007C5806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7C5806" w:rsidRPr="00356BD0" w14:paraId="58AB579A" w14:textId="77777777" w:rsidTr="007C5806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09CE0A8A" w14:textId="77777777" w:rsidR="007C5806" w:rsidRPr="00356BD0" w:rsidRDefault="007C5806" w:rsidP="007C580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Keeper of Records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40771751" w14:textId="77777777" w:rsidR="007C5806" w:rsidRPr="00356BD0" w:rsidRDefault="007C5806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1638" w:type="dxa"/>
          </w:tcPr>
          <w:p w14:paraId="33C64755" w14:textId="77777777" w:rsidR="007C5806" w:rsidRPr="00356BD0" w:rsidRDefault="007C5806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7C5806" w:rsidRPr="00356BD0" w14:paraId="4CBE8B1A" w14:textId="77777777" w:rsidTr="007C5806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404C92FA" w14:textId="77777777" w:rsidR="007C5806" w:rsidRPr="00356BD0" w:rsidRDefault="007C5806" w:rsidP="007C580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Guide Right Director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54AF471A" w14:textId="77777777" w:rsidR="007C5806" w:rsidRPr="00356BD0" w:rsidRDefault="007C5806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1638" w:type="dxa"/>
          </w:tcPr>
          <w:p w14:paraId="634798D2" w14:textId="77777777" w:rsidR="007C5806" w:rsidRPr="00356BD0" w:rsidRDefault="007C5806">
            <w:pPr>
              <w:pStyle w:val="Body"/>
              <w:rPr>
                <w:rFonts w:ascii="Century Schoolbook" w:hAnsi="Century Schoolbook"/>
              </w:rPr>
            </w:pPr>
          </w:p>
        </w:tc>
      </w:tr>
    </w:tbl>
    <w:p w14:paraId="44EB43FB" w14:textId="77777777" w:rsidR="007C5806" w:rsidRPr="00356BD0" w:rsidRDefault="007C5806" w:rsidP="007C5806">
      <w:pPr>
        <w:rPr>
          <w:rFonts w:ascii="Century Schoolbook" w:hAnsi="Century Schoolbook"/>
        </w:rPr>
      </w:pPr>
    </w:p>
    <w:p w14:paraId="34414A70" w14:textId="75B3A353" w:rsidR="00C80882" w:rsidRDefault="004C5191" w:rsidP="00C80882">
      <w:pPr>
        <w:pStyle w:val="Heading1"/>
        <w:rPr>
          <w:rFonts w:ascii="Lithos Pro Regular" w:hAnsi="Lithos Pro Regul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87F46" wp14:editId="44BBDA54">
                <wp:simplePos x="0" y="0"/>
                <wp:positionH relativeFrom="column">
                  <wp:posOffset>-83820</wp:posOffset>
                </wp:positionH>
                <wp:positionV relativeFrom="paragraph">
                  <wp:posOffset>165100</wp:posOffset>
                </wp:positionV>
                <wp:extent cx="4654550" cy="35306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C3782" w14:textId="77777777" w:rsidR="00C80882" w:rsidRPr="005C2683" w:rsidRDefault="00C80882" w:rsidP="005C2683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87F46" id="Text Box 1" o:spid="_x0000_s1027" type="#_x0000_t202" style="position:absolute;margin-left:-6.6pt;margin-top:13pt;width:366.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" filled="f" stroked="f">
                <v:textbox>
                  <w:txbxContent>
                    <w:p w14:paraId="7EAC3782" w14:textId="77777777" w:rsidR="00C80882" w:rsidRPr="005C2683" w:rsidRDefault="00C80882" w:rsidP="005C2683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882" w:rsidRPr="009827F8">
        <w:rPr>
          <w:rFonts w:ascii="Lithos Pro Regular" w:hAnsi="Lithos Pro Regular"/>
        </w:rPr>
        <w:t xml:space="preserve">  </w:t>
      </w:r>
    </w:p>
    <w:p w14:paraId="4923DA61" w14:textId="6F831FDD" w:rsidR="00546A28" w:rsidRDefault="00546A28" w:rsidP="00546A28"/>
    <w:p w14:paraId="146A55CD" w14:textId="4E6A5E55" w:rsidR="00EE34D3" w:rsidRDefault="00EE34D3" w:rsidP="00546A28"/>
    <w:p w14:paraId="61B1B9F2" w14:textId="7A37554C" w:rsidR="00EE34D3" w:rsidRDefault="00EE34D3" w:rsidP="00546A28"/>
    <w:p w14:paraId="37D04364" w14:textId="4BB613B1" w:rsidR="00EE34D3" w:rsidRDefault="00EE34D3" w:rsidP="00546A28"/>
    <w:p w14:paraId="231E4844" w14:textId="77777777" w:rsidR="00EE34D3" w:rsidRPr="00546A28" w:rsidRDefault="00EE34D3" w:rsidP="00546A28"/>
    <w:p w14:paraId="47D17757" w14:textId="6A46F336" w:rsidR="007C5806" w:rsidRDefault="004C5191" w:rsidP="007C5806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7A49B" wp14:editId="559FB09A">
                <wp:simplePos x="0" y="0"/>
                <wp:positionH relativeFrom="column">
                  <wp:posOffset>-57150</wp:posOffset>
                </wp:positionH>
                <wp:positionV relativeFrom="paragraph">
                  <wp:posOffset>95250</wp:posOffset>
                </wp:positionV>
                <wp:extent cx="465455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B2053" w14:textId="77777777" w:rsidR="007C5806" w:rsidRPr="005C2683" w:rsidRDefault="007C5806" w:rsidP="005C2683">
                            <w:pPr>
                              <w:rPr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F7A49B" id="_x0000_s1028" type="#_x0000_t202" style="position:absolute;margin-left:-4.5pt;margin-top:7.5pt;width:366.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" filled="f" stroked="f">
                <v:textbox style="mso-fit-shape-to-text:t">
                  <w:txbxContent>
                    <w:p w14:paraId="6BFB2053" w14:textId="77777777" w:rsidR="007C5806" w:rsidRPr="005C2683" w:rsidRDefault="007C5806" w:rsidP="005C2683">
                      <w:pPr>
                        <w:rPr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806">
        <w:rPr>
          <w:rFonts w:ascii="Copperplate Gothic Light" w:hAnsi="Copperplate Gothic Light"/>
        </w:rPr>
        <w:t xml:space="preserve">    </w:t>
      </w:r>
      <w:r w:rsidR="007C5806" w:rsidRPr="009827F8">
        <w:rPr>
          <w:rFonts w:ascii="Copperplate Gothic Light" w:hAnsi="Copperplate Gothic Light"/>
        </w:rPr>
        <w:t>Outstanding Guide Right Member</w:t>
      </w:r>
      <w:r w:rsidR="007C5806" w:rsidRPr="009827F8">
        <w:rPr>
          <w:rFonts w:ascii="Lithos Pro Regular" w:hAnsi="Lithos Pro Regular"/>
        </w:rPr>
        <w:t xml:space="preserve">       </w:t>
      </w:r>
    </w:p>
    <w:p w14:paraId="49DC177A" w14:textId="77777777" w:rsidR="007C5806" w:rsidRPr="007C5806" w:rsidRDefault="007C5806" w:rsidP="007C5806">
      <w:pPr>
        <w:jc w:val="center"/>
        <w:rPr>
          <w:b/>
          <w:u w:val="single"/>
        </w:rPr>
      </w:pPr>
    </w:p>
    <w:p w14:paraId="1B7D791E" w14:textId="77777777" w:rsidR="008D0133" w:rsidRDefault="007C5806" w:rsidP="007C5806">
      <w:pPr>
        <w:pStyle w:val="Heading2"/>
        <w:jc w:val="center"/>
        <w:rPr>
          <w:rFonts w:ascii="Century Schoolbook" w:hAnsi="Century Schoolbook"/>
          <w:b w:val="0"/>
          <w:color w:val="auto"/>
        </w:rPr>
      </w:pPr>
      <w:r>
        <w:rPr>
          <w:rFonts w:ascii="Century Schoolbook" w:hAnsi="Century Schoolbook"/>
          <w:color w:val="auto"/>
          <w:u w:val="single"/>
        </w:rPr>
        <w:t>AWARD INSTRUCTIONS &amp; CRITERIA</w:t>
      </w:r>
    </w:p>
    <w:p w14:paraId="379C268D" w14:textId="77777777" w:rsidR="00712F61" w:rsidRDefault="00712F61" w:rsidP="00712F61">
      <w:pPr>
        <w:rPr>
          <w:rFonts w:ascii="Century Schoolbook" w:hAnsi="Century Schoolbook"/>
        </w:rPr>
      </w:pPr>
    </w:p>
    <w:p w14:paraId="7C7FC0F7" w14:textId="77777777" w:rsidR="00C0469C" w:rsidRPr="005C2683" w:rsidRDefault="00712F61" w:rsidP="005C2683">
      <w:pPr>
        <w:rPr>
          <w:rFonts w:ascii="Century Schoolbook" w:hAnsi="Century Schoolbook"/>
          <w:sz w:val="22"/>
          <w:szCs w:val="22"/>
        </w:rPr>
      </w:pPr>
      <w:r w:rsidRPr="00712F61">
        <w:rPr>
          <w:rFonts w:ascii="Century Schoolbook" w:hAnsi="Century Schoolbook"/>
          <w:b/>
          <w:i/>
          <w:sz w:val="22"/>
          <w:szCs w:val="22"/>
          <w:u w:val="single"/>
        </w:rPr>
        <w:t>Direction</w:t>
      </w:r>
      <w:r>
        <w:rPr>
          <w:rFonts w:ascii="Century Schoolbook" w:hAnsi="Century Schoolbook"/>
          <w:b/>
          <w:i/>
          <w:sz w:val="22"/>
          <w:szCs w:val="22"/>
          <w:u w:val="single"/>
        </w:rPr>
        <w:t>s</w:t>
      </w:r>
      <w:r w:rsidRPr="00712F61">
        <w:rPr>
          <w:rFonts w:ascii="Century Schoolbook" w:hAnsi="Century Schoolbook"/>
          <w:sz w:val="22"/>
          <w:szCs w:val="22"/>
        </w:rPr>
        <w:t>: Please follow the outline presented below.</w:t>
      </w:r>
      <w:r w:rsidRPr="005C2683">
        <w:rPr>
          <w:rFonts w:ascii="Century Schoolbook" w:hAnsi="Century Schoolbook"/>
          <w:sz w:val="22"/>
          <w:szCs w:val="22"/>
        </w:rPr>
        <w:t xml:space="preserve"> </w:t>
      </w:r>
    </w:p>
    <w:p w14:paraId="09F90EEB" w14:textId="40B1B909" w:rsidR="006749EE" w:rsidRDefault="006749EE" w:rsidP="00C0469C">
      <w:pPr>
        <w:pStyle w:val="ListParagraph"/>
        <w:numPr>
          <w:ilvl w:val="0"/>
          <w:numId w:val="3"/>
        </w:numPr>
        <w:rPr>
          <w:rFonts w:ascii="Century Schoolbook" w:hAnsi="Century Schoolbook"/>
          <w:sz w:val="22"/>
          <w:szCs w:val="22"/>
        </w:rPr>
      </w:pPr>
      <w:r w:rsidRPr="00115E79">
        <w:rPr>
          <w:rFonts w:ascii="Century Schoolbook" w:hAnsi="Century Schoolbook"/>
          <w:b/>
          <w:bCs/>
          <w:sz w:val="22"/>
          <w:szCs w:val="22"/>
        </w:rPr>
        <w:t>Grand Chapter submissions for this award must first win their equivalent Province award</w:t>
      </w:r>
      <w:r>
        <w:rPr>
          <w:rFonts w:ascii="Century Schoolbook" w:hAnsi="Century Schoolbook"/>
          <w:b/>
          <w:bCs/>
          <w:sz w:val="22"/>
          <w:szCs w:val="22"/>
        </w:rPr>
        <w:t>.</w:t>
      </w:r>
      <w:r w:rsidRPr="00712F61">
        <w:rPr>
          <w:rFonts w:ascii="Century Schoolbook" w:hAnsi="Century Schoolbook"/>
          <w:sz w:val="22"/>
          <w:szCs w:val="22"/>
        </w:rPr>
        <w:t xml:space="preserve"> </w:t>
      </w:r>
    </w:p>
    <w:p w14:paraId="3EF10DF8" w14:textId="77777777" w:rsidR="006749EE" w:rsidRDefault="006749EE" w:rsidP="006749EE">
      <w:pPr>
        <w:pStyle w:val="ListParagraph"/>
        <w:rPr>
          <w:rFonts w:ascii="Century Schoolbook" w:hAnsi="Century Schoolbook"/>
          <w:sz w:val="22"/>
          <w:szCs w:val="22"/>
        </w:rPr>
      </w:pPr>
    </w:p>
    <w:p w14:paraId="4C1ACA73" w14:textId="32BE05CB" w:rsidR="00712F61" w:rsidRPr="00712F61" w:rsidRDefault="00712F61" w:rsidP="00C0469C">
      <w:pPr>
        <w:pStyle w:val="ListParagraph"/>
        <w:numPr>
          <w:ilvl w:val="0"/>
          <w:numId w:val="3"/>
        </w:numPr>
        <w:rPr>
          <w:rFonts w:ascii="Century Schoolbook" w:hAnsi="Century Schoolbook"/>
          <w:sz w:val="22"/>
          <w:szCs w:val="22"/>
        </w:rPr>
      </w:pPr>
      <w:r w:rsidRPr="00712F61">
        <w:rPr>
          <w:rFonts w:ascii="Century Schoolbook" w:hAnsi="Century Schoolbook"/>
          <w:sz w:val="22"/>
          <w:szCs w:val="22"/>
        </w:rPr>
        <w:t>A high school transcript should be included.</w:t>
      </w:r>
    </w:p>
    <w:p w14:paraId="3AD58E65" w14:textId="77777777" w:rsidR="00712F61" w:rsidRPr="00712F61" w:rsidRDefault="00712F61" w:rsidP="00712F61">
      <w:pPr>
        <w:rPr>
          <w:rFonts w:ascii="Century Schoolbook" w:hAnsi="Century Schoolbook"/>
          <w:sz w:val="22"/>
          <w:szCs w:val="22"/>
        </w:rPr>
      </w:pPr>
    </w:p>
    <w:p w14:paraId="4CFFD7CE" w14:textId="54A012BC" w:rsidR="00712F61" w:rsidRPr="008D744A" w:rsidRDefault="00712F61" w:rsidP="008D744A">
      <w:pPr>
        <w:pStyle w:val="ListParagraph"/>
        <w:numPr>
          <w:ilvl w:val="0"/>
          <w:numId w:val="3"/>
        </w:numPr>
        <w:rPr>
          <w:rFonts w:ascii="Century Schoolbook" w:hAnsi="Century Schoolbook"/>
          <w:sz w:val="22"/>
          <w:szCs w:val="22"/>
        </w:rPr>
      </w:pPr>
      <w:r w:rsidRPr="00712F61">
        <w:rPr>
          <w:rFonts w:ascii="Century Schoolbook" w:hAnsi="Century Schoolbook"/>
          <w:sz w:val="22"/>
          <w:szCs w:val="22"/>
        </w:rPr>
        <w:t xml:space="preserve">Other items of documentation are encouraged, i.e. newspaper clippings, citations, awards, and all relevant supporting documents.  </w:t>
      </w:r>
    </w:p>
    <w:p w14:paraId="0E06E4FD" w14:textId="77777777" w:rsidR="00776CA2" w:rsidRPr="00776CA2" w:rsidRDefault="00776CA2" w:rsidP="00776CA2">
      <w:pPr>
        <w:pStyle w:val="ListParagraph"/>
        <w:rPr>
          <w:rFonts w:ascii="Century Schoolbook" w:hAnsi="Century Schoolbook"/>
          <w:sz w:val="22"/>
          <w:szCs w:val="22"/>
        </w:rPr>
      </w:pPr>
    </w:p>
    <w:p w14:paraId="398B67A5" w14:textId="147A9B16" w:rsidR="00776CA2" w:rsidRDefault="00776CA2" w:rsidP="00245AE0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b/>
          <w:sz w:val="22"/>
          <w:szCs w:val="22"/>
        </w:rPr>
      </w:pPr>
      <w:r w:rsidRPr="00776CA2">
        <w:rPr>
          <w:rFonts w:ascii="Century Schoolbook" w:hAnsi="Century Schoolbook"/>
          <w:b/>
          <w:sz w:val="22"/>
          <w:szCs w:val="22"/>
        </w:rPr>
        <w:t xml:space="preserve">GPA and transcripts should be cumulative of the student’s academic career of either high school or middle school whichever is </w:t>
      </w:r>
      <w:r w:rsidR="002528A7">
        <w:rPr>
          <w:rFonts w:ascii="Century Schoolbook" w:hAnsi="Century Schoolbook"/>
          <w:b/>
          <w:sz w:val="22"/>
          <w:szCs w:val="22"/>
        </w:rPr>
        <w:t>most recent</w:t>
      </w:r>
      <w:r w:rsidRPr="00776CA2">
        <w:rPr>
          <w:rFonts w:ascii="Century Schoolbook" w:hAnsi="Century Schoolbook"/>
          <w:b/>
          <w:sz w:val="22"/>
          <w:szCs w:val="22"/>
        </w:rPr>
        <w:t>.</w:t>
      </w:r>
    </w:p>
    <w:p w14:paraId="34140573" w14:textId="77777777" w:rsidR="00776CA2" w:rsidRPr="00776CA2" w:rsidRDefault="00776CA2" w:rsidP="00776CA2">
      <w:pPr>
        <w:pStyle w:val="ListParagraph"/>
        <w:rPr>
          <w:rFonts w:ascii="Century Schoolbook" w:hAnsi="Century Schoolbook"/>
          <w:b/>
          <w:sz w:val="22"/>
          <w:szCs w:val="22"/>
        </w:rPr>
      </w:pPr>
    </w:p>
    <w:p w14:paraId="7F21E4D1" w14:textId="3A8B6168" w:rsidR="00776CA2" w:rsidRPr="00776CA2" w:rsidRDefault="00776CA2" w:rsidP="00245AE0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>Information in sections 1,2</w:t>
      </w:r>
      <w:r w:rsidR="00E82E57">
        <w:rPr>
          <w:rFonts w:ascii="Century Schoolbook" w:hAnsi="Century Schoolbook"/>
          <w:b/>
          <w:sz w:val="22"/>
          <w:szCs w:val="22"/>
        </w:rPr>
        <w:t xml:space="preserve"> and 3 should cover achievements since 20</w:t>
      </w:r>
      <w:r w:rsidR="004C5191">
        <w:rPr>
          <w:rFonts w:ascii="Century Schoolbook" w:hAnsi="Century Schoolbook"/>
          <w:b/>
          <w:sz w:val="22"/>
          <w:szCs w:val="22"/>
        </w:rPr>
        <w:t>20</w:t>
      </w:r>
      <w:r w:rsidR="00E82E57">
        <w:rPr>
          <w:rFonts w:ascii="Century Schoolbook" w:hAnsi="Century Schoolbook"/>
          <w:b/>
          <w:sz w:val="22"/>
          <w:szCs w:val="22"/>
        </w:rPr>
        <w:t>.</w:t>
      </w:r>
    </w:p>
    <w:p w14:paraId="5254102C" w14:textId="77777777" w:rsidR="006709D5" w:rsidRPr="006709D5" w:rsidRDefault="006709D5" w:rsidP="006709D5">
      <w:pPr>
        <w:pStyle w:val="ListParagraph"/>
        <w:rPr>
          <w:rFonts w:ascii="Century Schoolbook" w:hAnsi="Century Schoolbook"/>
          <w:sz w:val="22"/>
          <w:szCs w:val="22"/>
        </w:rPr>
      </w:pPr>
    </w:p>
    <w:p w14:paraId="7DFD57B3" w14:textId="77777777" w:rsidR="006709D5" w:rsidRDefault="00776CA2" w:rsidP="006709D5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Provide a letter of</w:t>
      </w:r>
      <w:r w:rsidR="006709D5">
        <w:rPr>
          <w:rFonts w:ascii="Century Schoolbook" w:hAnsi="Century Schoolbook"/>
          <w:sz w:val="22"/>
          <w:szCs w:val="22"/>
        </w:rPr>
        <w:t xml:space="preserve"> recommendation. One from a teacher</w:t>
      </w:r>
      <w:r>
        <w:rPr>
          <w:rFonts w:ascii="Century Schoolbook" w:hAnsi="Century Schoolbook"/>
          <w:sz w:val="22"/>
          <w:szCs w:val="22"/>
        </w:rPr>
        <w:t>, peer, Kappa</w:t>
      </w:r>
      <w:r w:rsidR="006709D5">
        <w:rPr>
          <w:rFonts w:ascii="Century Schoolbook" w:hAnsi="Century Schoolbook"/>
          <w:sz w:val="22"/>
          <w:szCs w:val="22"/>
        </w:rPr>
        <w:t xml:space="preserve"> or comm</w:t>
      </w:r>
      <w:r>
        <w:rPr>
          <w:rFonts w:ascii="Century Schoolbook" w:hAnsi="Century Schoolbook"/>
          <w:sz w:val="22"/>
          <w:szCs w:val="22"/>
        </w:rPr>
        <w:t xml:space="preserve">unity leader.  </w:t>
      </w:r>
    </w:p>
    <w:p w14:paraId="7B1A678F" w14:textId="77777777" w:rsidR="00D376D1" w:rsidRPr="00D376D1" w:rsidRDefault="00D376D1" w:rsidP="00D376D1">
      <w:pPr>
        <w:pStyle w:val="ListParagraph"/>
        <w:rPr>
          <w:rFonts w:ascii="Century Schoolbook" w:hAnsi="Century Schoolbook"/>
          <w:sz w:val="22"/>
          <w:szCs w:val="22"/>
        </w:rPr>
      </w:pPr>
    </w:p>
    <w:p w14:paraId="3F03CAC4" w14:textId="76B88522" w:rsidR="00D376D1" w:rsidRDefault="00D376D1" w:rsidP="006709D5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Points will be deducted from Essay for spelling or grammatical errors.</w:t>
      </w:r>
    </w:p>
    <w:p w14:paraId="4B36CB44" w14:textId="77777777" w:rsidR="00CF5C70" w:rsidRPr="00CF5C70" w:rsidRDefault="00CF5C70" w:rsidP="00CF5C70">
      <w:pPr>
        <w:pStyle w:val="ListParagraph"/>
        <w:rPr>
          <w:rFonts w:ascii="Century Schoolbook" w:hAnsi="Century Schoolbook"/>
          <w:sz w:val="22"/>
          <w:szCs w:val="22"/>
        </w:rPr>
      </w:pPr>
    </w:p>
    <w:p w14:paraId="18079A37" w14:textId="07A7E878" w:rsidR="00CF5C70" w:rsidRPr="00CF5C70" w:rsidRDefault="00CF5C70" w:rsidP="006709D5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b/>
          <w:sz w:val="22"/>
          <w:szCs w:val="22"/>
        </w:rPr>
      </w:pPr>
      <w:r w:rsidRPr="00CF5C70">
        <w:rPr>
          <w:rFonts w:ascii="Century Schoolbook" w:hAnsi="Century Schoolbook"/>
          <w:b/>
          <w:sz w:val="22"/>
          <w:szCs w:val="22"/>
        </w:rPr>
        <w:t xml:space="preserve">Provide a </w:t>
      </w:r>
      <w:r w:rsidR="003A481D">
        <w:rPr>
          <w:rFonts w:ascii="Century Schoolbook" w:hAnsi="Century Schoolbook"/>
          <w:b/>
          <w:sz w:val="22"/>
          <w:szCs w:val="22"/>
        </w:rPr>
        <w:t>60</w:t>
      </w:r>
      <w:r w:rsidRPr="00CF5C70">
        <w:rPr>
          <w:rFonts w:ascii="Century Schoolbook" w:hAnsi="Century Schoolbook"/>
          <w:b/>
          <w:sz w:val="22"/>
          <w:szCs w:val="22"/>
        </w:rPr>
        <w:t xml:space="preserve"> second or less video of the applicant:</w:t>
      </w:r>
    </w:p>
    <w:p w14:paraId="76B3E9F9" w14:textId="77777777" w:rsidR="00CF5C70" w:rsidRPr="00CF5C70" w:rsidRDefault="00CF5C70" w:rsidP="00CF5C70">
      <w:pPr>
        <w:pStyle w:val="ListParagraph"/>
        <w:rPr>
          <w:rFonts w:ascii="Century Schoolbook" w:hAnsi="Century Schoolbook"/>
          <w:b/>
          <w:sz w:val="22"/>
          <w:szCs w:val="22"/>
        </w:rPr>
      </w:pPr>
    </w:p>
    <w:p w14:paraId="62BDCF96" w14:textId="77777777" w:rsidR="00CF5C70" w:rsidRPr="00CF5C70" w:rsidRDefault="00CF5C70" w:rsidP="00CF5C70">
      <w:pPr>
        <w:pStyle w:val="ListParagraph"/>
        <w:numPr>
          <w:ilvl w:val="1"/>
          <w:numId w:val="3"/>
        </w:numPr>
        <w:jc w:val="both"/>
        <w:rPr>
          <w:rFonts w:ascii="Century Schoolbook" w:hAnsi="Century Schoolbook"/>
          <w:b/>
          <w:sz w:val="22"/>
          <w:szCs w:val="22"/>
        </w:rPr>
      </w:pPr>
      <w:r w:rsidRPr="00CF5C70">
        <w:rPr>
          <w:rFonts w:ascii="Century Schoolbook" w:hAnsi="Century Schoolbook"/>
          <w:b/>
          <w:sz w:val="22"/>
          <w:szCs w:val="22"/>
        </w:rPr>
        <w:t xml:space="preserve"> introducing himself and </w:t>
      </w:r>
    </w:p>
    <w:p w14:paraId="1FD86210" w14:textId="21517969" w:rsidR="00CF5C70" w:rsidRPr="00CF5C70" w:rsidRDefault="00CF5C70" w:rsidP="00CF5C70">
      <w:pPr>
        <w:pStyle w:val="ListParagraph"/>
        <w:numPr>
          <w:ilvl w:val="1"/>
          <w:numId w:val="3"/>
        </w:numPr>
        <w:jc w:val="both"/>
        <w:rPr>
          <w:rFonts w:ascii="Century Schoolbook" w:hAnsi="Century Schoolbook"/>
          <w:b/>
          <w:sz w:val="22"/>
          <w:szCs w:val="22"/>
        </w:rPr>
      </w:pPr>
      <w:r w:rsidRPr="00CF5C70">
        <w:rPr>
          <w:rFonts w:ascii="Century Schoolbook" w:hAnsi="Century Schoolbook"/>
          <w:b/>
          <w:sz w:val="22"/>
          <w:szCs w:val="22"/>
        </w:rPr>
        <w:t xml:space="preserve">discussing what achievement means to </w:t>
      </w:r>
      <w:r w:rsidR="003A481D">
        <w:rPr>
          <w:rFonts w:ascii="Century Schoolbook" w:hAnsi="Century Schoolbook"/>
          <w:b/>
          <w:sz w:val="22"/>
          <w:szCs w:val="22"/>
        </w:rPr>
        <w:t>you</w:t>
      </w:r>
    </w:p>
    <w:p w14:paraId="0F8697C0" w14:textId="77777777" w:rsidR="00712F61" w:rsidRDefault="00712F61" w:rsidP="00245AE0">
      <w:pPr>
        <w:jc w:val="both"/>
        <w:rPr>
          <w:rFonts w:ascii="Century Schoolbook" w:hAnsi="Century Schoolbook"/>
          <w:sz w:val="22"/>
          <w:szCs w:val="22"/>
        </w:rPr>
      </w:pPr>
    </w:p>
    <w:p w14:paraId="39784C5C" w14:textId="77777777" w:rsidR="00245AE0" w:rsidRPr="00712F61" w:rsidRDefault="005C2683" w:rsidP="00712F61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The</w:t>
      </w:r>
      <w:r w:rsidR="00245AE0" w:rsidRPr="00712F61">
        <w:rPr>
          <w:rFonts w:ascii="Century Schoolbook" w:hAnsi="Century Schoolbook"/>
          <w:sz w:val="22"/>
          <w:szCs w:val="22"/>
        </w:rPr>
        <w:t xml:space="preserve"> award will be presented based on point accumulation in the following categories:</w:t>
      </w:r>
    </w:p>
    <w:p w14:paraId="69D86C20" w14:textId="41E5A895" w:rsidR="00776CA2" w:rsidRPr="002528A7" w:rsidRDefault="00776CA2" w:rsidP="002528A7">
      <w:pPr>
        <w:rPr>
          <w:rFonts w:ascii="Century Schoolbook" w:hAnsi="Century Schoolbook"/>
          <w:sz w:val="22"/>
          <w:szCs w:val="22"/>
        </w:rPr>
      </w:pPr>
    </w:p>
    <w:p w14:paraId="51EB15D4" w14:textId="7FB2808D" w:rsidR="002528A7" w:rsidRPr="002528A7" w:rsidRDefault="002528A7" w:rsidP="002528A7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2528A7">
        <w:rPr>
          <w:rFonts w:ascii="Century Schoolbook" w:hAnsi="Century Schoolbook"/>
          <w:sz w:val="22"/>
          <w:szCs w:val="22"/>
        </w:rPr>
        <w:t xml:space="preserve">GPA – </w:t>
      </w:r>
      <w:r>
        <w:rPr>
          <w:rFonts w:ascii="Century Schoolbook" w:hAnsi="Century Schoolbook"/>
          <w:sz w:val="22"/>
          <w:szCs w:val="22"/>
        </w:rPr>
        <w:t>(</w:t>
      </w:r>
      <w:r w:rsidRPr="002528A7">
        <w:rPr>
          <w:rFonts w:ascii="Century Schoolbook" w:hAnsi="Century Schoolbook"/>
          <w:sz w:val="22"/>
          <w:szCs w:val="22"/>
        </w:rPr>
        <w:t>25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2528A7">
        <w:rPr>
          <w:rFonts w:ascii="Century Schoolbook" w:hAnsi="Century Schoolbook"/>
          <w:sz w:val="22"/>
          <w:szCs w:val="22"/>
        </w:rPr>
        <w:t>p</w:t>
      </w:r>
      <w:r>
        <w:rPr>
          <w:rFonts w:ascii="Century Schoolbook" w:hAnsi="Century Schoolbook"/>
          <w:sz w:val="22"/>
          <w:szCs w:val="22"/>
        </w:rPr>
        <w:t>oin</w:t>
      </w:r>
      <w:r w:rsidRPr="002528A7">
        <w:rPr>
          <w:rFonts w:ascii="Century Schoolbook" w:hAnsi="Century Schoolbook"/>
          <w:sz w:val="22"/>
          <w:szCs w:val="22"/>
        </w:rPr>
        <w:t>ts</w:t>
      </w:r>
      <w:r>
        <w:rPr>
          <w:rFonts w:ascii="Century Schoolbook" w:hAnsi="Century Schoolbook"/>
          <w:sz w:val="22"/>
          <w:szCs w:val="22"/>
        </w:rPr>
        <w:t>)</w:t>
      </w:r>
    </w:p>
    <w:p w14:paraId="246FEBCB" w14:textId="054F5C0D" w:rsidR="002528A7" w:rsidRPr="00086A46" w:rsidRDefault="002528A7" w:rsidP="00086A46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2528A7">
        <w:rPr>
          <w:rFonts w:ascii="Century Schoolbook" w:hAnsi="Century Schoolbook"/>
          <w:sz w:val="22"/>
          <w:szCs w:val="22"/>
        </w:rPr>
        <w:t xml:space="preserve">Extracurricular Activities – </w:t>
      </w:r>
      <w:r>
        <w:rPr>
          <w:rFonts w:ascii="Century Schoolbook" w:hAnsi="Century Schoolbook"/>
          <w:sz w:val="22"/>
          <w:szCs w:val="22"/>
        </w:rPr>
        <w:t>(</w:t>
      </w:r>
      <w:r w:rsidR="004C5191">
        <w:rPr>
          <w:rFonts w:ascii="Century Schoolbook" w:hAnsi="Century Schoolbook"/>
          <w:sz w:val="22"/>
          <w:szCs w:val="22"/>
        </w:rPr>
        <w:t>3</w:t>
      </w:r>
      <w:r w:rsidR="00220BBD">
        <w:rPr>
          <w:rFonts w:ascii="Century Schoolbook" w:hAnsi="Century Schoolbook"/>
          <w:sz w:val="22"/>
          <w:szCs w:val="22"/>
        </w:rPr>
        <w:t>0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2528A7">
        <w:rPr>
          <w:rFonts w:ascii="Century Schoolbook" w:hAnsi="Century Schoolbook"/>
          <w:sz w:val="22"/>
          <w:szCs w:val="22"/>
        </w:rPr>
        <w:t>p</w:t>
      </w:r>
      <w:r>
        <w:rPr>
          <w:rFonts w:ascii="Century Schoolbook" w:hAnsi="Century Schoolbook"/>
          <w:sz w:val="22"/>
          <w:szCs w:val="22"/>
        </w:rPr>
        <w:t>oin</w:t>
      </w:r>
      <w:r w:rsidRPr="002528A7">
        <w:rPr>
          <w:rFonts w:ascii="Century Schoolbook" w:hAnsi="Century Schoolbook"/>
          <w:sz w:val="22"/>
          <w:szCs w:val="22"/>
        </w:rPr>
        <w:t>ts</w:t>
      </w:r>
      <w:r w:rsidR="00086A46">
        <w:rPr>
          <w:rFonts w:ascii="Century Schoolbook" w:hAnsi="Century Schoolbook"/>
          <w:sz w:val="22"/>
          <w:szCs w:val="22"/>
        </w:rPr>
        <w:t>)</w:t>
      </w:r>
      <w:r w:rsidRPr="002528A7">
        <w:rPr>
          <w:rFonts w:ascii="Century Schoolbook" w:hAnsi="Century Schoolbook"/>
          <w:sz w:val="22"/>
          <w:szCs w:val="22"/>
        </w:rPr>
        <w:t xml:space="preserve"> </w:t>
      </w:r>
    </w:p>
    <w:p w14:paraId="74B59586" w14:textId="508B0636" w:rsidR="002528A7" w:rsidRPr="002528A7" w:rsidRDefault="002528A7" w:rsidP="002528A7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2528A7">
        <w:rPr>
          <w:rFonts w:ascii="Century Schoolbook" w:hAnsi="Century Schoolbook"/>
          <w:sz w:val="22"/>
          <w:szCs w:val="22"/>
        </w:rPr>
        <w:t xml:space="preserve">GR Involvement </w:t>
      </w:r>
      <w:r>
        <w:rPr>
          <w:rFonts w:ascii="Century Schoolbook" w:hAnsi="Century Schoolbook"/>
          <w:sz w:val="22"/>
          <w:szCs w:val="22"/>
        </w:rPr>
        <w:t>– (</w:t>
      </w:r>
      <w:r w:rsidR="004C5191">
        <w:rPr>
          <w:rFonts w:ascii="Century Schoolbook" w:hAnsi="Century Schoolbook"/>
          <w:sz w:val="22"/>
          <w:szCs w:val="22"/>
        </w:rPr>
        <w:t>1</w:t>
      </w:r>
      <w:r w:rsidR="00086A46">
        <w:rPr>
          <w:rFonts w:ascii="Century Schoolbook" w:hAnsi="Century Schoolbook"/>
          <w:sz w:val="22"/>
          <w:szCs w:val="22"/>
        </w:rPr>
        <w:t>5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2528A7">
        <w:rPr>
          <w:rFonts w:ascii="Century Schoolbook" w:hAnsi="Century Schoolbook"/>
          <w:sz w:val="22"/>
          <w:szCs w:val="22"/>
        </w:rPr>
        <w:t>p</w:t>
      </w:r>
      <w:r>
        <w:rPr>
          <w:rFonts w:ascii="Century Schoolbook" w:hAnsi="Century Schoolbook"/>
          <w:sz w:val="22"/>
          <w:szCs w:val="22"/>
        </w:rPr>
        <w:t>oin</w:t>
      </w:r>
      <w:r w:rsidRPr="002528A7">
        <w:rPr>
          <w:rFonts w:ascii="Century Schoolbook" w:hAnsi="Century Schoolbook"/>
          <w:sz w:val="22"/>
          <w:szCs w:val="22"/>
        </w:rPr>
        <w:t>ts</w:t>
      </w:r>
      <w:r>
        <w:rPr>
          <w:rFonts w:ascii="Century Schoolbook" w:hAnsi="Century Schoolbook"/>
          <w:sz w:val="22"/>
          <w:szCs w:val="22"/>
        </w:rPr>
        <w:t>)</w:t>
      </w:r>
    </w:p>
    <w:p w14:paraId="379660B3" w14:textId="52A82658" w:rsidR="002528A7" w:rsidRPr="00086A46" w:rsidRDefault="002528A7" w:rsidP="00086A46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2528A7">
        <w:rPr>
          <w:rFonts w:ascii="Century Schoolbook" w:hAnsi="Century Schoolbook"/>
          <w:sz w:val="22"/>
          <w:szCs w:val="22"/>
        </w:rPr>
        <w:t xml:space="preserve">Letter of Rec </w:t>
      </w:r>
      <w:r>
        <w:rPr>
          <w:rFonts w:ascii="Century Schoolbook" w:hAnsi="Century Schoolbook"/>
          <w:sz w:val="22"/>
          <w:szCs w:val="22"/>
        </w:rPr>
        <w:t>– (</w:t>
      </w:r>
      <w:r w:rsidRPr="002528A7">
        <w:rPr>
          <w:rFonts w:ascii="Century Schoolbook" w:hAnsi="Century Schoolbook"/>
          <w:sz w:val="22"/>
          <w:szCs w:val="22"/>
        </w:rPr>
        <w:t>5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2528A7">
        <w:rPr>
          <w:rFonts w:ascii="Century Schoolbook" w:hAnsi="Century Schoolbook"/>
          <w:sz w:val="22"/>
          <w:szCs w:val="22"/>
        </w:rPr>
        <w:t>p</w:t>
      </w:r>
      <w:r>
        <w:rPr>
          <w:rFonts w:ascii="Century Schoolbook" w:hAnsi="Century Schoolbook"/>
          <w:sz w:val="22"/>
          <w:szCs w:val="22"/>
        </w:rPr>
        <w:t>oin</w:t>
      </w:r>
      <w:r w:rsidRPr="002528A7">
        <w:rPr>
          <w:rFonts w:ascii="Century Schoolbook" w:hAnsi="Century Schoolbook"/>
          <w:sz w:val="22"/>
          <w:szCs w:val="22"/>
        </w:rPr>
        <w:t>ts</w:t>
      </w:r>
      <w:r>
        <w:rPr>
          <w:rFonts w:ascii="Century Schoolbook" w:hAnsi="Century Schoolbook"/>
          <w:sz w:val="22"/>
          <w:szCs w:val="22"/>
        </w:rPr>
        <w:t>)</w:t>
      </w:r>
    </w:p>
    <w:p w14:paraId="1F0889B9" w14:textId="2164B970" w:rsidR="002528A7" w:rsidRPr="002528A7" w:rsidRDefault="002528A7" w:rsidP="002528A7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2528A7">
        <w:rPr>
          <w:rFonts w:ascii="Century Schoolbook" w:hAnsi="Century Schoolbook"/>
          <w:sz w:val="22"/>
          <w:szCs w:val="22"/>
        </w:rPr>
        <w:t xml:space="preserve">Essay </w:t>
      </w:r>
      <w:r w:rsidR="003A481D">
        <w:rPr>
          <w:rFonts w:ascii="Century Schoolbook" w:hAnsi="Century Schoolbook"/>
          <w:sz w:val="22"/>
          <w:szCs w:val="22"/>
        </w:rPr>
        <w:t xml:space="preserve">(maximum 500 words) </w:t>
      </w:r>
      <w:r w:rsidRPr="002528A7">
        <w:rPr>
          <w:rFonts w:ascii="Century Schoolbook" w:hAnsi="Century Schoolbook"/>
          <w:sz w:val="22"/>
          <w:szCs w:val="22"/>
        </w:rPr>
        <w:t xml:space="preserve">– </w:t>
      </w:r>
      <w:r>
        <w:rPr>
          <w:rFonts w:ascii="Century Schoolbook" w:hAnsi="Century Schoolbook"/>
          <w:sz w:val="22"/>
          <w:szCs w:val="22"/>
        </w:rPr>
        <w:t>(</w:t>
      </w:r>
      <w:r w:rsidRPr="002528A7">
        <w:rPr>
          <w:rFonts w:ascii="Century Schoolbook" w:hAnsi="Century Schoolbook"/>
          <w:sz w:val="22"/>
          <w:szCs w:val="22"/>
        </w:rPr>
        <w:t>1</w:t>
      </w:r>
      <w:r w:rsidR="00220BBD">
        <w:rPr>
          <w:rFonts w:ascii="Century Schoolbook" w:hAnsi="Century Schoolbook"/>
          <w:sz w:val="22"/>
          <w:szCs w:val="22"/>
        </w:rPr>
        <w:t>5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2528A7">
        <w:rPr>
          <w:rFonts w:ascii="Century Schoolbook" w:hAnsi="Century Schoolbook"/>
          <w:sz w:val="22"/>
          <w:szCs w:val="22"/>
        </w:rPr>
        <w:t>p</w:t>
      </w:r>
      <w:r>
        <w:rPr>
          <w:rFonts w:ascii="Century Schoolbook" w:hAnsi="Century Schoolbook"/>
          <w:sz w:val="22"/>
          <w:szCs w:val="22"/>
        </w:rPr>
        <w:t>oin</w:t>
      </w:r>
      <w:r w:rsidRPr="002528A7">
        <w:rPr>
          <w:rFonts w:ascii="Century Schoolbook" w:hAnsi="Century Schoolbook"/>
          <w:sz w:val="22"/>
          <w:szCs w:val="22"/>
        </w:rPr>
        <w:t>ts</w:t>
      </w:r>
      <w:r>
        <w:rPr>
          <w:rFonts w:ascii="Century Schoolbook" w:hAnsi="Century Schoolbook"/>
          <w:sz w:val="22"/>
          <w:szCs w:val="22"/>
        </w:rPr>
        <w:t>)</w:t>
      </w:r>
    </w:p>
    <w:p w14:paraId="38ED0536" w14:textId="5BF67E93" w:rsidR="002528A7" w:rsidRPr="005C2683" w:rsidRDefault="002528A7" w:rsidP="002528A7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2528A7">
        <w:rPr>
          <w:rFonts w:ascii="Century Schoolbook" w:hAnsi="Century Schoolbook"/>
          <w:sz w:val="22"/>
          <w:szCs w:val="22"/>
        </w:rPr>
        <w:t xml:space="preserve">Video – </w:t>
      </w:r>
      <w:r>
        <w:rPr>
          <w:rFonts w:ascii="Century Schoolbook" w:hAnsi="Century Schoolbook"/>
          <w:sz w:val="22"/>
          <w:szCs w:val="22"/>
        </w:rPr>
        <w:t>(</w:t>
      </w:r>
      <w:r w:rsidRPr="002528A7">
        <w:rPr>
          <w:rFonts w:ascii="Century Schoolbook" w:hAnsi="Century Schoolbook"/>
          <w:sz w:val="22"/>
          <w:szCs w:val="22"/>
        </w:rPr>
        <w:t>10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2528A7">
        <w:rPr>
          <w:rFonts w:ascii="Century Schoolbook" w:hAnsi="Century Schoolbook"/>
          <w:sz w:val="22"/>
          <w:szCs w:val="22"/>
        </w:rPr>
        <w:t>p</w:t>
      </w:r>
      <w:r>
        <w:rPr>
          <w:rFonts w:ascii="Century Schoolbook" w:hAnsi="Century Schoolbook"/>
          <w:sz w:val="22"/>
          <w:szCs w:val="22"/>
        </w:rPr>
        <w:t>oin</w:t>
      </w:r>
      <w:r w:rsidRPr="002528A7">
        <w:rPr>
          <w:rFonts w:ascii="Century Schoolbook" w:hAnsi="Century Schoolbook"/>
          <w:sz w:val="22"/>
          <w:szCs w:val="22"/>
        </w:rPr>
        <w:t>ts</w:t>
      </w:r>
      <w:r>
        <w:rPr>
          <w:rFonts w:ascii="Century Schoolbook" w:hAnsi="Century Schoolbook"/>
          <w:sz w:val="22"/>
          <w:szCs w:val="22"/>
        </w:rPr>
        <w:t>)</w:t>
      </w:r>
    </w:p>
    <w:p w14:paraId="2EB90714" w14:textId="77777777" w:rsidR="00CC1035" w:rsidRDefault="00CC1035" w:rsidP="00CC1035">
      <w:pPr>
        <w:rPr>
          <w:rFonts w:ascii="Century Schoolbook" w:hAnsi="Century Schoolbook"/>
          <w:sz w:val="22"/>
        </w:rPr>
      </w:pPr>
    </w:p>
    <w:p w14:paraId="0B5162FC" w14:textId="3BC79D90" w:rsidR="005C2683" w:rsidRPr="007A6694" w:rsidRDefault="00CC1035" w:rsidP="007A6694">
      <w:pPr>
        <w:pStyle w:val="ListParagraph"/>
        <w:numPr>
          <w:ilvl w:val="0"/>
          <w:numId w:val="3"/>
        </w:numPr>
        <w:rPr>
          <w:rFonts w:ascii="Century Schoolbook" w:hAnsi="Century Schoolbook"/>
          <w:sz w:val="22"/>
          <w:szCs w:val="22"/>
        </w:rPr>
      </w:pPr>
      <w:r w:rsidRPr="00CC1035">
        <w:rPr>
          <w:rFonts w:ascii="Century Schoolbook" w:hAnsi="Century Schoolbook"/>
          <w:b/>
          <w:sz w:val="22"/>
        </w:rPr>
        <w:t>Deadline</w:t>
      </w:r>
      <w:r w:rsidRPr="00CC1035">
        <w:rPr>
          <w:rFonts w:ascii="Century Schoolbook" w:hAnsi="Century Schoolbook"/>
          <w:sz w:val="22"/>
        </w:rPr>
        <w:t xml:space="preserve"> </w:t>
      </w:r>
      <w:r w:rsidR="00BC3090">
        <w:rPr>
          <w:rFonts w:ascii="Century Schoolbook" w:hAnsi="Century Schoolbook"/>
          <w:b/>
          <w:sz w:val="22"/>
        </w:rPr>
        <w:t>for submission is May</w:t>
      </w:r>
      <w:r w:rsidR="005C2FA8">
        <w:rPr>
          <w:rFonts w:ascii="Century Schoolbook" w:hAnsi="Century Schoolbook"/>
          <w:b/>
          <w:sz w:val="22"/>
        </w:rPr>
        <w:t xml:space="preserve"> 1</w:t>
      </w:r>
      <w:r w:rsidR="00BC3090">
        <w:rPr>
          <w:rFonts w:ascii="Century Schoolbook" w:hAnsi="Century Schoolbook"/>
          <w:b/>
          <w:sz w:val="22"/>
        </w:rPr>
        <w:t>0</w:t>
      </w:r>
      <w:r w:rsidR="00776CA2">
        <w:rPr>
          <w:rFonts w:ascii="Century Schoolbook" w:hAnsi="Century Schoolbook"/>
          <w:b/>
          <w:sz w:val="22"/>
        </w:rPr>
        <w:t>, 20</w:t>
      </w:r>
      <w:r w:rsidR="003A481D">
        <w:rPr>
          <w:rFonts w:ascii="Century Schoolbook" w:hAnsi="Century Schoolbook"/>
          <w:b/>
          <w:sz w:val="22"/>
        </w:rPr>
        <w:t>2</w:t>
      </w:r>
      <w:r w:rsidR="004C5191">
        <w:rPr>
          <w:rFonts w:ascii="Century Schoolbook" w:hAnsi="Century Schoolbook"/>
          <w:b/>
          <w:sz w:val="22"/>
        </w:rPr>
        <w:t>4</w:t>
      </w:r>
      <w:r w:rsidRPr="00CC1035">
        <w:rPr>
          <w:rFonts w:ascii="Century Schoolbook" w:hAnsi="Century Schoolbook"/>
          <w:b/>
          <w:sz w:val="22"/>
        </w:rPr>
        <w:t xml:space="preserve">. Submissions should be </w:t>
      </w:r>
      <w:r w:rsidR="008D744A">
        <w:rPr>
          <w:rFonts w:ascii="Century Schoolbook" w:hAnsi="Century Schoolbook"/>
          <w:b/>
          <w:sz w:val="22"/>
        </w:rPr>
        <w:t>uploaded</w:t>
      </w:r>
      <w:r w:rsidRPr="00CC1035">
        <w:rPr>
          <w:rFonts w:ascii="Century Schoolbook" w:hAnsi="Century Schoolbook"/>
          <w:b/>
          <w:sz w:val="22"/>
        </w:rPr>
        <w:t xml:space="preserve"> to</w:t>
      </w:r>
      <w:r w:rsidR="008D744A">
        <w:rPr>
          <w:rFonts w:ascii="Century Schoolbook" w:hAnsi="Century Schoolbook"/>
          <w:b/>
          <w:sz w:val="22"/>
        </w:rPr>
        <w:t xml:space="preserve"> the Certification website</w:t>
      </w:r>
      <w:r w:rsidRPr="00CC1035">
        <w:rPr>
          <w:rFonts w:ascii="Century Schoolbook" w:hAnsi="Century Schoolbook"/>
          <w:b/>
          <w:sz w:val="22"/>
        </w:rPr>
        <w:t>.  Submissions should be in one electronic file</w:t>
      </w:r>
      <w:r w:rsidR="005C2683">
        <w:rPr>
          <w:rFonts w:ascii="Century Schoolbook" w:hAnsi="Century Schoolbook"/>
          <w:b/>
          <w:sz w:val="22"/>
        </w:rPr>
        <w:t xml:space="preserve"> no larger than </w:t>
      </w:r>
      <w:r w:rsidR="003A481D">
        <w:rPr>
          <w:rFonts w:ascii="Century Schoolbook" w:hAnsi="Century Schoolbook"/>
          <w:b/>
          <w:sz w:val="22"/>
        </w:rPr>
        <w:t>5</w:t>
      </w:r>
      <w:r w:rsidR="005C2683">
        <w:rPr>
          <w:rFonts w:ascii="Century Schoolbook" w:hAnsi="Century Schoolbook"/>
          <w:b/>
          <w:sz w:val="22"/>
        </w:rPr>
        <w:t xml:space="preserve"> MB (uncompressed)</w:t>
      </w:r>
      <w:r w:rsidR="003A481D">
        <w:rPr>
          <w:rFonts w:ascii="Century Schoolbook" w:hAnsi="Century Schoolbook"/>
          <w:b/>
          <w:sz w:val="22"/>
        </w:rPr>
        <w:t xml:space="preserve"> not including video</w:t>
      </w:r>
      <w:r w:rsidRPr="00CC1035">
        <w:rPr>
          <w:rFonts w:ascii="Century Schoolbook" w:hAnsi="Century Schoolbook"/>
          <w:b/>
          <w:sz w:val="22"/>
        </w:rPr>
        <w:t>.</w:t>
      </w:r>
      <w:r w:rsidR="00776CA2">
        <w:rPr>
          <w:rFonts w:ascii="Century Schoolbook" w:hAnsi="Century Schoolbook"/>
          <w:b/>
          <w:sz w:val="22"/>
        </w:rPr>
        <w:t xml:space="preserve">  </w:t>
      </w:r>
      <w:r w:rsidR="008D744A">
        <w:rPr>
          <w:rFonts w:ascii="Century Schoolbook" w:hAnsi="Century Schoolbook"/>
          <w:b/>
          <w:sz w:val="22"/>
        </w:rPr>
        <w:t>Submissions should be uploaded one file for the application and one file for the video.</w:t>
      </w:r>
    </w:p>
    <w:p w14:paraId="4C4F136B" w14:textId="77777777" w:rsidR="005C2683" w:rsidRDefault="005C2683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10A8E0B7" w14:textId="77777777" w:rsidR="005C2683" w:rsidRDefault="005C2683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39C19516" w14:textId="697FD170" w:rsidR="005C2683" w:rsidRDefault="005C2683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6792AB66" w14:textId="00C64F9C" w:rsidR="00086A46" w:rsidRDefault="00086A46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52E8C832" w14:textId="47550CAB" w:rsidR="00086A46" w:rsidRDefault="00086A46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24D3CDA5" w14:textId="6C84FE64" w:rsidR="00086A46" w:rsidRDefault="00086A46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45203F29" w14:textId="77777777" w:rsidR="00086A46" w:rsidRPr="00712F61" w:rsidRDefault="00086A46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52814734" w14:textId="77777777" w:rsidR="00712F61" w:rsidRDefault="00712F61" w:rsidP="00245AE0">
      <w:pPr>
        <w:ind w:firstLine="360"/>
        <w:rPr>
          <w:sz w:val="22"/>
        </w:rPr>
      </w:pPr>
    </w:p>
    <w:p w14:paraId="44958A67" w14:textId="77777777" w:rsidR="007C5806" w:rsidRDefault="007C5806" w:rsidP="007C5806"/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653"/>
        <w:gridCol w:w="1677"/>
        <w:gridCol w:w="2160"/>
        <w:gridCol w:w="1800"/>
      </w:tblGrid>
      <w:tr w:rsidR="00712F61" w:rsidRPr="00BD62D6" w14:paraId="601696C6" w14:textId="77777777" w:rsidTr="00C80882">
        <w:trPr>
          <w:trHeight w:val="422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7EB7C91" w14:textId="77777777" w:rsidR="00712F61" w:rsidRPr="00BD62D6" w:rsidRDefault="00712F61">
            <w:pPr>
              <w:pStyle w:val="Default"/>
              <w:spacing w:line="276" w:lineRule="auto"/>
              <w:jc w:val="center"/>
              <w:rPr>
                <w:rFonts w:ascii="Century Schoolbook" w:hAnsi="Century Schoolbook" w:cs="Arial"/>
                <w:b/>
                <w:bCs/>
                <w:color w:val="632423" w:themeColor="accent2" w:themeShade="80"/>
                <w:sz w:val="27"/>
                <w:szCs w:val="27"/>
              </w:rPr>
            </w:pPr>
            <w:r w:rsidRPr="00BD62D6">
              <w:rPr>
                <w:rFonts w:ascii="Century Schoolbook" w:hAnsi="Century Schoolbook" w:cs="Arial"/>
                <w:b/>
                <w:bCs/>
                <w:color w:val="632423" w:themeColor="accent2" w:themeShade="80"/>
                <w:sz w:val="27"/>
                <w:szCs w:val="27"/>
              </w:rPr>
              <w:t xml:space="preserve"> Award Rubric</w:t>
            </w:r>
          </w:p>
        </w:tc>
      </w:tr>
      <w:tr w:rsidR="00C55E7F" w:rsidRPr="00BD62D6" w14:paraId="61DEDE04" w14:textId="77777777" w:rsidTr="00EC6253">
        <w:trPr>
          <w:trHeight w:val="2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5DA30A70" w14:textId="77777777" w:rsidR="00712F61" w:rsidRPr="00BD62D6" w:rsidRDefault="00712F61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  <w:r w:rsidRPr="00BD62D6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8"/>
                <w:szCs w:val="18"/>
              </w:rPr>
              <w:t>CATEGORY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52D442BA" w14:textId="77777777" w:rsidR="00712F61" w:rsidRPr="00BD62D6" w:rsidRDefault="00BD62D6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8"/>
                <w:szCs w:val="18"/>
              </w:rPr>
              <w:t>INSTRUCTIONS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3410C3D2" w14:textId="77777777" w:rsidR="00712F61" w:rsidRPr="00BD62D6" w:rsidRDefault="00712F61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02351880" w14:textId="77777777" w:rsidR="00712F61" w:rsidRPr="00BD62D6" w:rsidRDefault="00712F61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49F9855F" w14:textId="77777777" w:rsidR="00712F61" w:rsidRPr="00BD62D6" w:rsidRDefault="00712F61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047E6110" w14:textId="77777777" w:rsidR="00BD62D6" w:rsidRDefault="00BD62D6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8"/>
                <w:szCs w:val="18"/>
              </w:rPr>
              <w:t>TOTAL POINTS</w:t>
            </w:r>
          </w:p>
          <w:p w14:paraId="7F5E5B3B" w14:textId="77777777" w:rsidR="00712F61" w:rsidRPr="00BD62D6" w:rsidRDefault="00712F61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</w:p>
        </w:tc>
      </w:tr>
      <w:tr w:rsidR="00C55E7F" w:rsidRPr="00BD62D6" w14:paraId="6AC86123" w14:textId="77777777" w:rsidTr="00EC6253">
        <w:trPr>
          <w:trHeight w:val="6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3DF83BC2" w14:textId="77777777" w:rsidR="00712F61" w:rsidRPr="00BD62D6" w:rsidRDefault="00712F61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5"/>
                <w:szCs w:val="15"/>
              </w:rPr>
            </w:pPr>
            <w:r w:rsidRPr="00BD62D6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 xml:space="preserve">Grade Point Average </w:t>
            </w:r>
            <w:r w:rsidR="00FE5E4C" w:rsidRPr="00BD62D6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>on 4.0 scale</w:t>
            </w:r>
          </w:p>
          <w:p w14:paraId="7719686D" w14:textId="77777777" w:rsidR="00D50866" w:rsidRPr="00D376D1" w:rsidRDefault="00712F61" w:rsidP="00D376D1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BD62D6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*</w:t>
            </w:r>
            <w:r w:rsidR="00FE5E4C" w:rsidRPr="00BD62D6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Certified Transcript required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4C80D78" w14:textId="45EF4BA1" w:rsidR="00712F61" w:rsidRPr="00BD62D6" w:rsidRDefault="00D376D1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Max 2</w:t>
            </w:r>
            <w:r w:rsidR="00033E5D">
              <w:rPr>
                <w:rFonts w:ascii="Century Schoolbook" w:hAnsi="Century Schoolbook" w:cs="Verdana"/>
                <w:sz w:val="16"/>
                <w:szCs w:val="16"/>
              </w:rPr>
              <w:t>5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pts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6F6A" w14:textId="178B1236" w:rsidR="00AE0902" w:rsidRDefault="00D5086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 w:rsidRPr="00D50866">
              <w:rPr>
                <w:rFonts w:ascii="Century Schoolbook" w:hAnsi="Century Schoolbook" w:cs="Verdana"/>
                <w:sz w:val="16"/>
                <w:szCs w:val="16"/>
              </w:rPr>
              <w:t>1pt awarded per tenth of GPA from 2.1 to 4.0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. </w:t>
            </w:r>
          </w:p>
          <w:p w14:paraId="49F3FF89" w14:textId="3D6BF37C" w:rsidR="00D50866" w:rsidRDefault="00D5086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7168C34C" w14:textId="5B191FFC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6DECFD9B" w14:textId="37CA1533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5E9C22F6" w14:textId="77777777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309F164B" w14:textId="77777777" w:rsidR="00D50866" w:rsidRPr="00BD62D6" w:rsidRDefault="00D5086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Score______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B2E7" w14:textId="77777777" w:rsidR="00AE0902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Additional points:</w:t>
            </w:r>
          </w:p>
          <w:p w14:paraId="296C35FF" w14:textId="77777777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4.0 = 5pts</w:t>
            </w:r>
          </w:p>
          <w:p w14:paraId="3515CB21" w14:textId="77777777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3.9 = 4pts</w:t>
            </w:r>
          </w:p>
          <w:p w14:paraId="72604973" w14:textId="77777777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3.8 = 3 pts</w:t>
            </w:r>
          </w:p>
          <w:p w14:paraId="0366ACB3" w14:textId="77777777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3.7 = 2 pts</w:t>
            </w:r>
          </w:p>
          <w:p w14:paraId="607FF41C" w14:textId="77777777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3.6 = 1pt</w:t>
            </w:r>
          </w:p>
          <w:p w14:paraId="40BDC7F5" w14:textId="77777777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622707D2" w14:textId="165B08C4" w:rsidR="00D056AB" w:rsidRPr="00BD62D6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Score________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F58F" w14:textId="77777777" w:rsidR="00AE0902" w:rsidRPr="00BD62D6" w:rsidRDefault="00AE0902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2280" w14:textId="7EB6C83C" w:rsidR="00712F61" w:rsidRPr="00BD62D6" w:rsidRDefault="00D5086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Max 2</w:t>
            </w:r>
            <w:r w:rsidR="00033E5D">
              <w:rPr>
                <w:rFonts w:ascii="Century Schoolbook" w:hAnsi="Century Schoolbook" w:cs="Verdana"/>
                <w:sz w:val="16"/>
                <w:szCs w:val="16"/>
              </w:rPr>
              <w:t>5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pts</w:t>
            </w:r>
          </w:p>
        </w:tc>
      </w:tr>
      <w:tr w:rsidR="00C55E7F" w:rsidRPr="00BD62D6" w14:paraId="7EB99378" w14:textId="77777777" w:rsidTr="00EC6253">
        <w:trPr>
          <w:trHeight w:val="43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24437759" w14:textId="5FF26427" w:rsidR="00712F61" w:rsidRDefault="00086A46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Extracurricular Activities</w:t>
            </w:r>
          </w:p>
          <w:p w14:paraId="4B466015" w14:textId="4C18D3D3" w:rsidR="00D306C0" w:rsidRPr="00BD62D6" w:rsidRDefault="00D306C0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 xml:space="preserve">(see </w:t>
            </w:r>
            <w:r w:rsidR="00D376D1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section 2</w:t>
            </w:r>
            <w:r w:rsidR="00EE34D3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 xml:space="preserve"> and 3</w:t>
            </w: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5E0DBCB" w14:textId="5DD277AE" w:rsidR="00D306C0" w:rsidRDefault="00086A4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 w:rsidRPr="00086A46">
              <w:rPr>
                <w:rFonts w:ascii="Century Schoolbook" w:hAnsi="Century Schoolbook" w:cs="Verdana"/>
                <w:sz w:val="16"/>
                <w:szCs w:val="16"/>
              </w:rPr>
              <w:t>1pt each activity/year; 1 pt per leadership position per year;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1 pt per honor/award;</w:t>
            </w:r>
            <w:r w:rsidRPr="00086A46">
              <w:rPr>
                <w:rFonts w:ascii="Century Schoolbook" w:hAnsi="Century Schoolbook" w:cs="Verdana"/>
                <w:sz w:val="16"/>
                <w:szCs w:val="16"/>
              </w:rPr>
              <w:t xml:space="preserve"> 3pts per executive leadership position per year)</w:t>
            </w:r>
          </w:p>
          <w:p w14:paraId="7E5CF699" w14:textId="66804F69" w:rsidR="00712F61" w:rsidRPr="00BD62D6" w:rsidRDefault="00D376D1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(max: </w:t>
            </w:r>
            <w:r w:rsidR="00086A46">
              <w:rPr>
                <w:rFonts w:ascii="Century Schoolbook" w:hAnsi="Century Schoolbook" w:cs="Verdana"/>
                <w:sz w:val="16"/>
                <w:szCs w:val="16"/>
              </w:rPr>
              <w:t>3</w:t>
            </w:r>
            <w:r w:rsidR="004C5191">
              <w:rPr>
                <w:rFonts w:ascii="Century Schoolbook" w:hAnsi="Century Schoolbook" w:cs="Verdana"/>
                <w:sz w:val="16"/>
                <w:szCs w:val="16"/>
              </w:rPr>
              <w:t>0</w:t>
            </w:r>
            <w:r w:rsidR="00D306C0">
              <w:rPr>
                <w:rFonts w:ascii="Century Schoolbook" w:hAnsi="Century Schoolbook" w:cs="Verdana"/>
                <w:sz w:val="16"/>
                <w:szCs w:val="16"/>
              </w:rPr>
              <w:t xml:space="preserve"> points)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5573" w14:textId="77777777" w:rsidR="00712F61" w:rsidRPr="00BD62D6" w:rsidRDefault="00712F61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FF02" w14:textId="77777777" w:rsidR="00712F61" w:rsidRPr="00BD62D6" w:rsidRDefault="00712F61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CE95" w14:textId="77777777" w:rsidR="00AE0902" w:rsidRPr="00BD62D6" w:rsidRDefault="00AE0902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28AF" w14:textId="598A1FC2" w:rsidR="00712F61" w:rsidRPr="00BD62D6" w:rsidRDefault="00D376D1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 xml:space="preserve">Max </w:t>
            </w:r>
            <w:r w:rsidR="004C5191">
              <w:rPr>
                <w:rFonts w:ascii="Century Schoolbook" w:hAnsi="Century Schoolbook" w:cs="Verdana"/>
                <w:sz w:val="16"/>
                <w:szCs w:val="16"/>
              </w:rPr>
              <w:t>3</w:t>
            </w:r>
            <w:r w:rsidR="002D2276">
              <w:rPr>
                <w:rFonts w:ascii="Century Schoolbook" w:hAnsi="Century Schoolbook" w:cs="Verdana"/>
                <w:sz w:val="16"/>
                <w:szCs w:val="16"/>
              </w:rPr>
              <w:t>0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pts</w:t>
            </w:r>
          </w:p>
        </w:tc>
      </w:tr>
      <w:tr w:rsidR="00C55E7F" w:rsidRPr="00BD62D6" w14:paraId="74AAC765" w14:textId="77777777" w:rsidTr="00EC6253">
        <w:trPr>
          <w:trHeight w:val="97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39E7C54B" w14:textId="77777777" w:rsidR="00712F61" w:rsidRDefault="00D376D1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Guide Right Involvement</w:t>
            </w:r>
          </w:p>
          <w:p w14:paraId="0B889E6C" w14:textId="775BB4F9" w:rsidR="00D306C0" w:rsidRPr="00BD62D6" w:rsidRDefault="00D376D1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 xml:space="preserve">(see section </w:t>
            </w:r>
            <w:r w:rsidR="00D056AB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1</w:t>
            </w:r>
            <w:r w:rsidR="00D306C0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332565A" w14:textId="22F13D67" w:rsidR="00712F61" w:rsidRPr="00BD62D6" w:rsidRDefault="00D306C0" w:rsidP="007A6694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(max:</w:t>
            </w:r>
            <w:r w:rsidR="004C5191">
              <w:rPr>
                <w:rFonts w:ascii="Century Schoolbook" w:hAnsi="Century Schoolbook" w:cs="Verdana"/>
                <w:sz w:val="16"/>
                <w:szCs w:val="16"/>
              </w:rPr>
              <w:t>1</w:t>
            </w:r>
            <w:r w:rsidR="00086A46">
              <w:rPr>
                <w:rFonts w:ascii="Century Schoolbook" w:hAnsi="Century Schoolbook" w:cs="Verdana"/>
                <w:sz w:val="16"/>
                <w:szCs w:val="16"/>
              </w:rPr>
              <w:t>5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points)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491D" w14:textId="77777777" w:rsidR="002D2276" w:rsidRPr="002D2276" w:rsidRDefault="002D2276" w:rsidP="002D227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 w:rsidRPr="002D2276">
              <w:rPr>
                <w:rFonts w:ascii="Century Schoolbook" w:hAnsi="Century Schoolbook" w:cs="Verdana"/>
                <w:sz w:val="16"/>
                <w:szCs w:val="16"/>
              </w:rPr>
              <w:t>One point for each per year in the program.</w:t>
            </w:r>
          </w:p>
          <w:p w14:paraId="42309FC6" w14:textId="77777777" w:rsidR="002D2276" w:rsidRPr="002D2276" w:rsidRDefault="002D2276" w:rsidP="002D227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4D39DC0F" w14:textId="5E6E3848" w:rsidR="007A6694" w:rsidRPr="00BD62D6" w:rsidRDefault="002D2276" w:rsidP="002D227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 w:rsidRPr="002D2276">
              <w:rPr>
                <w:rFonts w:ascii="Century Schoolbook" w:hAnsi="Century Schoolbook" w:cs="Verdana"/>
                <w:sz w:val="16"/>
                <w:szCs w:val="16"/>
              </w:rPr>
              <w:t>Score_____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9E22" w14:textId="4EB51164" w:rsidR="007A6694" w:rsidRPr="00BD62D6" w:rsidRDefault="007A6694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4412" w14:textId="1CB135B3" w:rsidR="007A6694" w:rsidRPr="00BD62D6" w:rsidRDefault="007A6694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269B" w14:textId="1BCD6FC9" w:rsidR="00712F61" w:rsidRPr="00BD62D6" w:rsidRDefault="007A6694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 xml:space="preserve">Max </w:t>
            </w:r>
            <w:r w:rsidR="004C5191">
              <w:rPr>
                <w:rFonts w:ascii="Century Schoolbook" w:hAnsi="Century Schoolbook" w:cs="Verdana"/>
                <w:sz w:val="16"/>
                <w:szCs w:val="16"/>
              </w:rPr>
              <w:t>1</w:t>
            </w:r>
            <w:r w:rsidR="00086A46">
              <w:rPr>
                <w:rFonts w:ascii="Century Schoolbook" w:hAnsi="Century Schoolbook" w:cs="Verdana"/>
                <w:sz w:val="16"/>
                <w:szCs w:val="16"/>
              </w:rPr>
              <w:t>5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pts</w:t>
            </w:r>
          </w:p>
        </w:tc>
      </w:tr>
      <w:tr w:rsidR="00C55E7F" w:rsidRPr="00BD62D6" w14:paraId="2F82D882" w14:textId="77777777" w:rsidTr="00EC6253">
        <w:trPr>
          <w:trHeight w:val="9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56B06BA5" w14:textId="77777777" w:rsidR="00712F61" w:rsidRDefault="00C55E7F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BD62D6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Essay</w:t>
            </w:r>
          </w:p>
          <w:p w14:paraId="491E7FD1" w14:textId="77777777" w:rsidR="00D306C0" w:rsidRPr="00BD62D6" w:rsidRDefault="00D306C0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(see section 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21A5DD4" w14:textId="459D209B" w:rsidR="00712F61" w:rsidRPr="00BD62D6" w:rsidRDefault="00E11BE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 w:rsidRPr="00BD62D6">
              <w:rPr>
                <w:rFonts w:ascii="Century Schoolbook" w:hAnsi="Century Schoolbook" w:cs="Verdana"/>
                <w:sz w:val="16"/>
                <w:szCs w:val="16"/>
              </w:rPr>
              <w:t xml:space="preserve">Award </w:t>
            </w:r>
            <w:r w:rsidR="00D376D1">
              <w:rPr>
                <w:rFonts w:ascii="Century Schoolbook" w:hAnsi="Century Schoolbook" w:cs="Verdana"/>
                <w:b/>
                <w:sz w:val="16"/>
                <w:szCs w:val="16"/>
              </w:rPr>
              <w:t>0-</w:t>
            </w:r>
            <w:r w:rsidR="00D056AB">
              <w:rPr>
                <w:rFonts w:ascii="Century Schoolbook" w:hAnsi="Century Schoolbook" w:cs="Verdana"/>
                <w:b/>
                <w:sz w:val="16"/>
                <w:szCs w:val="16"/>
              </w:rPr>
              <w:t>1</w:t>
            </w:r>
            <w:r w:rsidR="002D2276">
              <w:rPr>
                <w:rFonts w:ascii="Century Schoolbook" w:hAnsi="Century Schoolbook" w:cs="Verdana"/>
                <w:b/>
                <w:sz w:val="16"/>
                <w:szCs w:val="16"/>
              </w:rPr>
              <w:t>5</w:t>
            </w:r>
            <w:r w:rsidR="00D376D1">
              <w:rPr>
                <w:rFonts w:ascii="Century Schoolbook" w:hAnsi="Century Schoolbook" w:cs="Verdana"/>
                <w:b/>
                <w:sz w:val="16"/>
                <w:szCs w:val="16"/>
              </w:rPr>
              <w:t xml:space="preserve"> pts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4CE2" w14:textId="77777777" w:rsidR="00AE0902" w:rsidRDefault="00AE0902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46283CCA" w14:textId="77777777" w:rsidR="007A6694" w:rsidRPr="00BD62D6" w:rsidRDefault="007A6694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E30" w14:textId="77777777" w:rsidR="00AE0902" w:rsidRPr="00BD62D6" w:rsidRDefault="00AE0902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91E1" w14:textId="77777777" w:rsidR="00AE0902" w:rsidRPr="00BD62D6" w:rsidRDefault="00AE0902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58A7" w14:textId="588BE55A" w:rsidR="00712F61" w:rsidRPr="00BD62D6" w:rsidRDefault="00D376D1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 xml:space="preserve">Max </w:t>
            </w:r>
            <w:r w:rsidR="00D056AB">
              <w:rPr>
                <w:rFonts w:ascii="Century Schoolbook" w:hAnsi="Century Schoolbook" w:cs="Verdana"/>
                <w:sz w:val="16"/>
                <w:szCs w:val="16"/>
              </w:rPr>
              <w:t>1</w:t>
            </w:r>
            <w:r w:rsidR="002D2276">
              <w:rPr>
                <w:rFonts w:ascii="Century Schoolbook" w:hAnsi="Century Schoolbook" w:cs="Verdana"/>
                <w:sz w:val="16"/>
                <w:szCs w:val="16"/>
              </w:rPr>
              <w:t>5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pts</w:t>
            </w:r>
          </w:p>
        </w:tc>
      </w:tr>
      <w:tr w:rsidR="00830E6F" w:rsidRPr="00BD62D6" w14:paraId="5C6243B8" w14:textId="77777777" w:rsidTr="00EC6253">
        <w:trPr>
          <w:trHeight w:val="9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20613160" w14:textId="5E847B82" w:rsidR="00830E6F" w:rsidRPr="00BD62D6" w:rsidRDefault="002A75C5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Video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AFF70E" w14:textId="79336649" w:rsidR="00830E6F" w:rsidRPr="00BD62D6" w:rsidRDefault="002A75C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Max 10 pts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C35B" w14:textId="77777777" w:rsidR="00830E6F" w:rsidRDefault="00830E6F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49C8" w14:textId="77777777" w:rsidR="00830E6F" w:rsidRPr="00BD62D6" w:rsidRDefault="00830E6F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61B0" w14:textId="77777777" w:rsidR="00830E6F" w:rsidRPr="00BD62D6" w:rsidRDefault="00830E6F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6339" w14:textId="64742390" w:rsidR="00830E6F" w:rsidRDefault="002A75C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Max 10 pts</w:t>
            </w:r>
          </w:p>
        </w:tc>
      </w:tr>
      <w:tr w:rsidR="006709D5" w:rsidRPr="00BD62D6" w14:paraId="32A53C27" w14:textId="77777777" w:rsidTr="00EC6253">
        <w:trPr>
          <w:trHeight w:val="9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49B8C4E6" w14:textId="77777777" w:rsidR="006709D5" w:rsidRPr="00A2004C" w:rsidRDefault="007A6694" w:rsidP="00BD19C0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>Letter</w:t>
            </w:r>
            <w:r w:rsidR="006709D5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 xml:space="preserve"> Of Recommendation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06684F2" w14:textId="77777777" w:rsidR="006709D5" w:rsidRPr="00395E61" w:rsidRDefault="007A6694" w:rsidP="00BD19C0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 xml:space="preserve">Maximum 5 </w:t>
            </w:r>
            <w:r w:rsidR="006709D5">
              <w:rPr>
                <w:rFonts w:ascii="Century Schoolbook" w:hAnsi="Century Schoolbook" w:cs="Verdana"/>
                <w:sz w:val="16"/>
                <w:szCs w:val="16"/>
              </w:rPr>
              <w:t xml:space="preserve">points.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625" w14:textId="77777777" w:rsidR="006709D5" w:rsidRDefault="006709D5" w:rsidP="00BD19C0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Letter from a teacher</w:t>
            </w:r>
            <w:r w:rsidR="007A6694">
              <w:rPr>
                <w:rFonts w:ascii="Century Schoolbook" w:hAnsi="Century Schoolbook" w:cs="Verdana"/>
                <w:sz w:val="16"/>
                <w:szCs w:val="16"/>
              </w:rPr>
              <w:t>, peer, Kappa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 or community leader</w:t>
            </w:r>
          </w:p>
          <w:p w14:paraId="10835ED5" w14:textId="77777777" w:rsidR="006709D5" w:rsidRDefault="006709D5" w:rsidP="00BD19C0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1AD9DD5C" w14:textId="77777777" w:rsidR="006709D5" w:rsidRPr="00395E61" w:rsidRDefault="006709D5" w:rsidP="00BD19C0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Score ________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CF1" w14:textId="77777777" w:rsidR="006709D5" w:rsidRDefault="006709D5" w:rsidP="00BD19C0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0E12" w14:textId="77777777" w:rsidR="006709D5" w:rsidRPr="00A2004C" w:rsidRDefault="006709D5" w:rsidP="0048361A">
            <w:pPr>
              <w:pStyle w:val="Default"/>
              <w:spacing w:line="276" w:lineRule="auto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E2F" w14:textId="77777777" w:rsidR="006709D5" w:rsidRPr="00395E61" w:rsidRDefault="007A6694" w:rsidP="00BD19C0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Max 5pts</w:t>
            </w:r>
          </w:p>
        </w:tc>
      </w:tr>
    </w:tbl>
    <w:p w14:paraId="08017E29" w14:textId="77777777" w:rsidR="00712F61" w:rsidRPr="00BD62D6" w:rsidRDefault="00712F61" w:rsidP="007C5806">
      <w:pPr>
        <w:rPr>
          <w:rFonts w:ascii="Century Schoolbook" w:hAnsi="Century Schoolbook"/>
        </w:rPr>
      </w:pPr>
    </w:p>
    <w:p w14:paraId="3C51A424" w14:textId="77777777" w:rsidR="003A5111" w:rsidRPr="00BD62D6" w:rsidRDefault="00AE0902" w:rsidP="007C580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Total Points________</w:t>
      </w:r>
    </w:p>
    <w:p w14:paraId="2312CA3A" w14:textId="77777777" w:rsidR="003A5111" w:rsidRPr="00BD62D6" w:rsidRDefault="003A5111" w:rsidP="007C5806">
      <w:pPr>
        <w:rPr>
          <w:rFonts w:ascii="Century Schoolbook" w:hAnsi="Century Schoolbook"/>
        </w:rPr>
      </w:pPr>
    </w:p>
    <w:p w14:paraId="22E4E20C" w14:textId="77777777" w:rsidR="003A5111" w:rsidRPr="00BD62D6" w:rsidRDefault="003A5111" w:rsidP="007C5806">
      <w:pPr>
        <w:rPr>
          <w:rFonts w:ascii="Century Schoolbook" w:hAnsi="Century Schoolbook"/>
        </w:rPr>
      </w:pPr>
    </w:p>
    <w:p w14:paraId="41C0AB12" w14:textId="77777777" w:rsidR="003A5111" w:rsidRPr="00BD62D6" w:rsidRDefault="003A5111" w:rsidP="007C5806">
      <w:pPr>
        <w:rPr>
          <w:rFonts w:ascii="Century Schoolbook" w:hAnsi="Century Schoolbook"/>
        </w:rPr>
      </w:pPr>
    </w:p>
    <w:sectPr w:rsidR="003A5111" w:rsidRPr="00BD62D6" w:rsidSect="0062124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ithos Pro Regular">
    <w:altName w:val="Gabriola"/>
    <w:panose1 w:val="00000000000000000000"/>
    <w:charset w:val="00"/>
    <w:family w:val="decorative"/>
    <w:notTrueType/>
    <w:pitch w:val="variable"/>
    <w:sig w:usb0="00000001" w:usb1="5000204B" w:usb2="00000000" w:usb3="00000000" w:csb0="0000009B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1A1"/>
    <w:multiLevelType w:val="hybridMultilevel"/>
    <w:tmpl w:val="E08E4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F5F2B"/>
    <w:multiLevelType w:val="hybridMultilevel"/>
    <w:tmpl w:val="912604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72FC1"/>
    <w:multiLevelType w:val="hybridMultilevel"/>
    <w:tmpl w:val="3498007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950950"/>
    <w:multiLevelType w:val="hybridMultilevel"/>
    <w:tmpl w:val="087AA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407246">
    <w:abstractNumId w:val="2"/>
  </w:num>
  <w:num w:numId="2" w16cid:durableId="1041633018">
    <w:abstractNumId w:val="1"/>
  </w:num>
  <w:num w:numId="3" w16cid:durableId="508104658">
    <w:abstractNumId w:val="3"/>
  </w:num>
  <w:num w:numId="4" w16cid:durableId="86425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0B"/>
    <w:rsid w:val="00033E5D"/>
    <w:rsid w:val="00055D56"/>
    <w:rsid w:val="000731BA"/>
    <w:rsid w:val="00086A46"/>
    <w:rsid w:val="000E51A7"/>
    <w:rsid w:val="00120499"/>
    <w:rsid w:val="00137E6D"/>
    <w:rsid w:val="001747B6"/>
    <w:rsid w:val="00176C59"/>
    <w:rsid w:val="00197FE3"/>
    <w:rsid w:val="001F323F"/>
    <w:rsid w:val="00220BBD"/>
    <w:rsid w:val="00245AE0"/>
    <w:rsid w:val="002528A7"/>
    <w:rsid w:val="002733D8"/>
    <w:rsid w:val="002A75C5"/>
    <w:rsid w:val="002D2276"/>
    <w:rsid w:val="002E0B4B"/>
    <w:rsid w:val="00356BD0"/>
    <w:rsid w:val="003A481D"/>
    <w:rsid w:val="003A5111"/>
    <w:rsid w:val="00425E41"/>
    <w:rsid w:val="0048361A"/>
    <w:rsid w:val="004C5191"/>
    <w:rsid w:val="004C7459"/>
    <w:rsid w:val="004D6474"/>
    <w:rsid w:val="00546A28"/>
    <w:rsid w:val="00584203"/>
    <w:rsid w:val="005C2683"/>
    <w:rsid w:val="005C2FA8"/>
    <w:rsid w:val="00617B59"/>
    <w:rsid w:val="00621245"/>
    <w:rsid w:val="006502A4"/>
    <w:rsid w:val="006552BC"/>
    <w:rsid w:val="006709D5"/>
    <w:rsid w:val="00670BC1"/>
    <w:rsid w:val="006749EE"/>
    <w:rsid w:val="006C4F5F"/>
    <w:rsid w:val="006D03DD"/>
    <w:rsid w:val="00703675"/>
    <w:rsid w:val="00712F61"/>
    <w:rsid w:val="00752698"/>
    <w:rsid w:val="00776CA2"/>
    <w:rsid w:val="007A6694"/>
    <w:rsid w:val="007B2A49"/>
    <w:rsid w:val="007B3C3D"/>
    <w:rsid w:val="007C5806"/>
    <w:rsid w:val="007F7A2A"/>
    <w:rsid w:val="00830E6F"/>
    <w:rsid w:val="00834472"/>
    <w:rsid w:val="008D0133"/>
    <w:rsid w:val="008D744A"/>
    <w:rsid w:val="008E06DF"/>
    <w:rsid w:val="008F27A2"/>
    <w:rsid w:val="009670FA"/>
    <w:rsid w:val="009827F8"/>
    <w:rsid w:val="00993B1C"/>
    <w:rsid w:val="00A26AD2"/>
    <w:rsid w:val="00A33B1B"/>
    <w:rsid w:val="00A956D6"/>
    <w:rsid w:val="00AE0902"/>
    <w:rsid w:val="00AF2147"/>
    <w:rsid w:val="00B057A5"/>
    <w:rsid w:val="00B6306A"/>
    <w:rsid w:val="00B8060B"/>
    <w:rsid w:val="00B95CE7"/>
    <w:rsid w:val="00BA2444"/>
    <w:rsid w:val="00BB104E"/>
    <w:rsid w:val="00BC3090"/>
    <w:rsid w:val="00BD62D6"/>
    <w:rsid w:val="00C0469C"/>
    <w:rsid w:val="00C23747"/>
    <w:rsid w:val="00C46C24"/>
    <w:rsid w:val="00C55E7F"/>
    <w:rsid w:val="00C80882"/>
    <w:rsid w:val="00CC1035"/>
    <w:rsid w:val="00CD5D46"/>
    <w:rsid w:val="00CF5C70"/>
    <w:rsid w:val="00D056AB"/>
    <w:rsid w:val="00D306C0"/>
    <w:rsid w:val="00D376D1"/>
    <w:rsid w:val="00D50866"/>
    <w:rsid w:val="00DB3B34"/>
    <w:rsid w:val="00DF7688"/>
    <w:rsid w:val="00E11BE6"/>
    <w:rsid w:val="00E45C88"/>
    <w:rsid w:val="00E46CB5"/>
    <w:rsid w:val="00E82E57"/>
    <w:rsid w:val="00E97958"/>
    <w:rsid w:val="00EC6253"/>
    <w:rsid w:val="00EE19F4"/>
    <w:rsid w:val="00EE34D3"/>
    <w:rsid w:val="00EE6CB7"/>
    <w:rsid w:val="00F8455F"/>
    <w:rsid w:val="00FE1D91"/>
    <w:rsid w:val="00F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D0BC2"/>
  <w15:docId w15:val="{5FDE502A-0B96-44F2-805C-D32FEE19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245"/>
    <w:rPr>
      <w:sz w:val="24"/>
      <w:szCs w:val="24"/>
    </w:rPr>
  </w:style>
  <w:style w:type="paragraph" w:styleId="Heading1">
    <w:name w:val="heading 1"/>
    <w:basedOn w:val="Normal"/>
    <w:next w:val="Normal"/>
    <w:qFormat/>
    <w:rsid w:val="00C80882"/>
    <w:pPr>
      <w:keepNext/>
      <w:pBdr>
        <w:bottom w:val="single" w:sz="8" w:space="1" w:color="632423" w:themeColor="accent2" w:themeShade="80"/>
      </w:pBdr>
      <w:spacing w:before="240" w:after="60"/>
      <w:outlineLvl w:val="0"/>
    </w:pPr>
    <w:rPr>
      <w:rFonts w:ascii="Tahoma" w:hAnsi="Tahoma" w:cs="Arial"/>
      <w:b/>
      <w:bCs/>
      <w:color w:val="632423" w:themeColor="accent2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621245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24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621245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06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2F6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DGE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4</TotalTime>
  <Pages>5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LODGE</dc:creator>
  <cp:lastModifiedBy>Kevin Burnett</cp:lastModifiedBy>
  <cp:revision>2</cp:revision>
  <cp:lastPrinted>2003-07-23T15:40:00Z</cp:lastPrinted>
  <dcterms:created xsi:type="dcterms:W3CDTF">2023-11-27T18:45:00Z</dcterms:created>
  <dcterms:modified xsi:type="dcterms:W3CDTF">2023-11-27T18:45:00Z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