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4A95" w14:textId="1F8C77C7" w:rsidR="008D0133" w:rsidRDefault="0091248D" w:rsidP="00B8060B">
      <w:pPr>
        <w:pStyle w:val="Heading1"/>
      </w:pPr>
      <w:r>
        <w:rPr>
          <w:noProof/>
        </w:rPr>
        <mc:AlternateContent>
          <mc:Choice Requires="wps">
            <w:drawing>
              <wp:anchor distT="0" distB="0" distL="114300" distR="114300" simplePos="0" relativeHeight="251659264" behindDoc="0" locked="0" layoutInCell="1" allowOverlap="1" wp14:anchorId="316AB260" wp14:editId="1B3A1D8D">
                <wp:simplePos x="0" y="0"/>
                <wp:positionH relativeFrom="column">
                  <wp:posOffset>78740</wp:posOffset>
                </wp:positionH>
                <wp:positionV relativeFrom="paragraph">
                  <wp:posOffset>334645</wp:posOffset>
                </wp:positionV>
                <wp:extent cx="4654550" cy="8172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81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17FF3" w14:textId="4E1C8773" w:rsidR="00533866" w:rsidRDefault="00BB3F8A" w:rsidP="00C01BE6">
                            <w:pPr>
                              <w:jc w:val="center"/>
                              <w:rPr>
                                <w:rFonts w:ascii="Copperplate Gothic Light" w:hAnsi="Copperplate Gothic Light"/>
                                <w:b/>
                                <w:sz w:val="52"/>
                                <w:szCs w:val="52"/>
                              </w:rPr>
                            </w:pPr>
                            <w:r>
                              <w:rPr>
                                <w:rFonts w:ascii="Copperplate Gothic Light" w:hAnsi="Copperplate Gothic Light"/>
                                <w:b/>
                                <w:sz w:val="52"/>
                                <w:szCs w:val="52"/>
                              </w:rPr>
                              <w:t>20</w:t>
                            </w:r>
                            <w:r w:rsidR="00D26C3E">
                              <w:rPr>
                                <w:rFonts w:ascii="Copperplate Gothic Light" w:hAnsi="Copperplate Gothic Light"/>
                                <w:b/>
                                <w:sz w:val="52"/>
                                <w:szCs w:val="52"/>
                              </w:rPr>
                              <w:t>2</w:t>
                            </w:r>
                            <w:r w:rsidR="008C2BAD">
                              <w:rPr>
                                <w:rFonts w:ascii="Copperplate Gothic Light" w:hAnsi="Copperplate Gothic Light"/>
                                <w:b/>
                                <w:sz w:val="52"/>
                                <w:szCs w:val="52"/>
                              </w:rPr>
                              <w:t>4</w:t>
                            </w:r>
                            <w:r>
                              <w:rPr>
                                <w:rFonts w:ascii="Copperplate Gothic Light" w:hAnsi="Copperplate Gothic Light"/>
                                <w:b/>
                                <w:sz w:val="52"/>
                                <w:szCs w:val="52"/>
                              </w:rPr>
                              <w:t xml:space="preserve"> </w:t>
                            </w:r>
                            <w:r w:rsidR="00533866">
                              <w:rPr>
                                <w:rFonts w:ascii="Copperplate Gothic Light" w:hAnsi="Copperplate Gothic Light"/>
                                <w:b/>
                                <w:sz w:val="52"/>
                                <w:szCs w:val="52"/>
                              </w:rPr>
                              <w:t xml:space="preserve">Grand chapter </w:t>
                            </w:r>
                          </w:p>
                          <w:p w14:paraId="19963EF5" w14:textId="77777777" w:rsidR="00B8060B" w:rsidRPr="008B2351" w:rsidRDefault="00533866" w:rsidP="00C01BE6">
                            <w:pPr>
                              <w:jc w:val="center"/>
                              <w:rPr>
                                <w:rFonts w:ascii="Copperplate Gothic Light" w:hAnsi="Copperplate Gothic Light"/>
                                <w:b/>
                                <w:sz w:val="52"/>
                                <w:szCs w:val="52"/>
                              </w:rPr>
                            </w:pPr>
                            <w:r>
                              <w:rPr>
                                <w:rFonts w:ascii="Copperplate Gothic Light" w:hAnsi="Copperplate Gothic Light"/>
                                <w:b/>
                                <w:sz w:val="52"/>
                                <w:szCs w:val="52"/>
                              </w:rPr>
                              <w:t>jay Crosby award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6AB260" id="_x0000_t202" coordsize="21600,21600" o:spt="202" path="m,l,21600r21600,l21600,xe">
                <v:stroke joinstyle="miter"/>
                <v:path gradientshapeok="t" o:connecttype="rect"/>
              </v:shapetype>
              <v:shape id="Text Box 2" o:spid="_x0000_s1026" type="#_x0000_t202" style="position:absolute;margin-left:6.2pt;margin-top:26.35pt;width:366.5pt;height:64.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" filled="f" stroked="f">
                <v:textbox style="mso-fit-shape-to-text:t">
                  <w:txbxContent>
                    <w:p w14:paraId="09017FF3" w14:textId="4E1C8773" w:rsidR="00533866" w:rsidRDefault="00BB3F8A" w:rsidP="00C01BE6">
                      <w:pPr>
                        <w:jc w:val="center"/>
                        <w:rPr>
                          <w:rFonts w:ascii="Copperplate Gothic Light" w:hAnsi="Copperplate Gothic Light"/>
                          <w:b/>
                          <w:sz w:val="52"/>
                          <w:szCs w:val="52"/>
                        </w:rPr>
                      </w:pPr>
                      <w:r>
                        <w:rPr>
                          <w:rFonts w:ascii="Copperplate Gothic Light" w:hAnsi="Copperplate Gothic Light"/>
                          <w:b/>
                          <w:sz w:val="52"/>
                          <w:szCs w:val="52"/>
                        </w:rPr>
                        <w:t>20</w:t>
                      </w:r>
                      <w:r w:rsidR="00D26C3E">
                        <w:rPr>
                          <w:rFonts w:ascii="Copperplate Gothic Light" w:hAnsi="Copperplate Gothic Light"/>
                          <w:b/>
                          <w:sz w:val="52"/>
                          <w:szCs w:val="52"/>
                        </w:rPr>
                        <w:t>2</w:t>
                      </w:r>
                      <w:r w:rsidR="008C2BAD">
                        <w:rPr>
                          <w:rFonts w:ascii="Copperplate Gothic Light" w:hAnsi="Copperplate Gothic Light"/>
                          <w:b/>
                          <w:sz w:val="52"/>
                          <w:szCs w:val="52"/>
                        </w:rPr>
                        <w:t>4</w:t>
                      </w:r>
                      <w:r>
                        <w:rPr>
                          <w:rFonts w:ascii="Copperplate Gothic Light" w:hAnsi="Copperplate Gothic Light"/>
                          <w:b/>
                          <w:sz w:val="52"/>
                          <w:szCs w:val="52"/>
                        </w:rPr>
                        <w:t xml:space="preserve"> </w:t>
                      </w:r>
                      <w:r w:rsidR="00533866">
                        <w:rPr>
                          <w:rFonts w:ascii="Copperplate Gothic Light" w:hAnsi="Copperplate Gothic Light"/>
                          <w:b/>
                          <w:sz w:val="52"/>
                          <w:szCs w:val="52"/>
                        </w:rPr>
                        <w:t xml:space="preserve">Grand chapter </w:t>
                      </w:r>
                    </w:p>
                    <w:p w14:paraId="19963EF5" w14:textId="77777777" w:rsidR="00B8060B" w:rsidRPr="008B2351" w:rsidRDefault="00533866" w:rsidP="00C01BE6">
                      <w:pPr>
                        <w:jc w:val="center"/>
                        <w:rPr>
                          <w:rFonts w:ascii="Copperplate Gothic Light" w:hAnsi="Copperplate Gothic Light"/>
                          <w:b/>
                          <w:sz w:val="52"/>
                          <w:szCs w:val="52"/>
                        </w:rPr>
                      </w:pPr>
                      <w:r>
                        <w:rPr>
                          <w:rFonts w:ascii="Copperplate Gothic Light" w:hAnsi="Copperplate Gothic Light"/>
                          <w:b/>
                          <w:sz w:val="52"/>
                          <w:szCs w:val="52"/>
                        </w:rPr>
                        <w:t>jay Crosby award</w:t>
                      </w:r>
                    </w:p>
                  </w:txbxContent>
                </v:textbox>
              </v:shape>
            </w:pict>
          </mc:Fallback>
        </mc:AlternateContent>
      </w:r>
      <w:r w:rsidR="00A26AD2" w:rsidRPr="009827F8">
        <w:rPr>
          <w:rFonts w:ascii="Copperplate Gothic Light" w:hAnsi="Copperplate Gothic Light"/>
        </w:rPr>
        <w:t xml:space="preserve">    </w:t>
      </w:r>
      <w:r w:rsidR="00C01BE6">
        <w:rPr>
          <w:rFonts w:ascii="Copperplate Gothic Light" w:hAnsi="Copperplate Gothic Light"/>
        </w:rPr>
        <w:tab/>
      </w:r>
      <w:r w:rsidR="00C01BE6">
        <w:rPr>
          <w:rFonts w:ascii="Copperplate Gothic Light" w:hAnsi="Copperplate Gothic Light"/>
        </w:rPr>
        <w:tab/>
      </w:r>
      <w:r w:rsidR="00C01BE6">
        <w:rPr>
          <w:rFonts w:ascii="Copperplate Gothic Light" w:hAnsi="Copperplate Gothic Light"/>
        </w:rPr>
        <w:tab/>
      </w:r>
      <w:r w:rsidR="00C01BE6">
        <w:rPr>
          <w:rFonts w:ascii="Copperplate Gothic Light" w:hAnsi="Copperplate Gothic Light"/>
        </w:rPr>
        <w:tab/>
      </w:r>
      <w:r w:rsidR="00C01BE6">
        <w:rPr>
          <w:rFonts w:ascii="Copperplate Gothic Light" w:hAnsi="Copperplate Gothic Light"/>
        </w:rPr>
        <w:tab/>
      </w:r>
      <w:r w:rsidR="00C01BE6">
        <w:rPr>
          <w:rFonts w:ascii="Copperplate Gothic Light" w:hAnsi="Copperplate Gothic Light"/>
        </w:rPr>
        <w:tab/>
      </w:r>
      <w:r w:rsidR="00C01BE6">
        <w:rPr>
          <w:rFonts w:ascii="Copperplate Gothic Light" w:hAnsi="Copperplate Gothic Light"/>
        </w:rPr>
        <w:tab/>
      </w:r>
      <w:r w:rsidR="00C01BE6">
        <w:rPr>
          <w:rFonts w:ascii="Copperplate Gothic Light" w:hAnsi="Copperplate Gothic Light"/>
        </w:rPr>
        <w:tab/>
      </w:r>
      <w:r w:rsidR="00C01BE6">
        <w:rPr>
          <w:rFonts w:ascii="Copperplate Gothic Light" w:hAnsi="Copperplate Gothic Light"/>
        </w:rPr>
        <w:tab/>
      </w:r>
      <w:r w:rsidR="00563790">
        <w:rPr>
          <w:rFonts w:ascii="Copperplate Gothic Light" w:hAnsi="Copperplate Gothic Light"/>
        </w:rPr>
        <w:t xml:space="preserve">     </w:t>
      </w:r>
      <w:r w:rsidR="00B8060B" w:rsidRPr="001C3709">
        <w:rPr>
          <w:noProof/>
          <w:sz w:val="44"/>
        </w:rPr>
        <w:t xml:space="preserve">   </w:t>
      </w:r>
      <w:r w:rsidR="006502A4">
        <w:rPr>
          <w:noProof/>
        </w:rPr>
        <w:drawing>
          <wp:inline distT="0" distB="0" distL="0" distR="0" wp14:anchorId="6549E716" wp14:editId="5F332B81">
            <wp:extent cx="1228725" cy="1238250"/>
            <wp:effectExtent l="0" t="0" r="0" b="0"/>
            <wp:docPr id="20" name="Picture 20" descr="C:\Users\LODGE\Desktop\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ODGE\Desktop\CO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1238250"/>
                    </a:xfrm>
                    <a:prstGeom prst="rect">
                      <a:avLst/>
                    </a:prstGeom>
                    <a:noFill/>
                    <a:ln>
                      <a:noFill/>
                    </a:ln>
                    <a:effectLst>
                      <a:prstShdw prst="shdw13" dist="53882" dir="13500000">
                        <a:srgbClr val="808080">
                          <a:alpha val="50000"/>
                        </a:srgbClr>
                      </a:prstShdw>
                    </a:effectLst>
                  </pic:spPr>
                </pic:pic>
              </a:graphicData>
            </a:graphic>
          </wp:inline>
        </w:drawing>
      </w:r>
    </w:p>
    <w:p w14:paraId="4CF6F777" w14:textId="59C45B2C" w:rsidR="00533866" w:rsidRPr="001C3709" w:rsidRDefault="00533866" w:rsidP="00533866">
      <w:pPr>
        <w:jc w:val="both"/>
        <w:rPr>
          <w:rFonts w:ascii="Century Schoolbook" w:hAnsi="Century Schoolbook"/>
          <w:sz w:val="20"/>
          <w:szCs w:val="20"/>
        </w:rPr>
      </w:pPr>
      <w:r w:rsidRPr="00533866">
        <w:rPr>
          <w:rFonts w:ascii="Century Schoolbook" w:hAnsi="Century Schoolbook"/>
          <w:b/>
          <w:bCs/>
          <w:i/>
          <w:sz w:val="20"/>
          <w:szCs w:val="20"/>
          <w:u w:val="single"/>
        </w:rPr>
        <w:t xml:space="preserve"> </w:t>
      </w:r>
      <w:r w:rsidRPr="001C3709">
        <w:rPr>
          <w:rFonts w:ascii="Century Schoolbook" w:hAnsi="Century Schoolbook"/>
          <w:b/>
          <w:bCs/>
          <w:i/>
          <w:sz w:val="20"/>
          <w:szCs w:val="20"/>
          <w:u w:val="single"/>
        </w:rPr>
        <w:t>THE JAY CROSBY AWARD</w:t>
      </w:r>
      <w:r w:rsidRPr="001C3709">
        <w:rPr>
          <w:rFonts w:ascii="Century Schoolbook" w:hAnsi="Century Schoolbook"/>
          <w:sz w:val="20"/>
          <w:szCs w:val="20"/>
        </w:rPr>
        <w:t xml:space="preserve"> – an award to be presented</w:t>
      </w:r>
      <w:r>
        <w:rPr>
          <w:rFonts w:ascii="Century Schoolbook" w:hAnsi="Century Schoolbook"/>
          <w:color w:val="FF0000"/>
          <w:sz w:val="20"/>
          <w:szCs w:val="20"/>
        </w:rPr>
        <w:t xml:space="preserve"> </w:t>
      </w:r>
      <w:r w:rsidR="006C3D95" w:rsidRPr="006C3D95">
        <w:rPr>
          <w:rFonts w:ascii="Century Schoolbook" w:hAnsi="Century Schoolbook"/>
          <w:sz w:val="20"/>
          <w:szCs w:val="20"/>
        </w:rPr>
        <w:t>at the</w:t>
      </w:r>
      <w:r w:rsidR="0039043A">
        <w:rPr>
          <w:rFonts w:ascii="Century Schoolbook" w:hAnsi="Century Schoolbook"/>
          <w:sz w:val="20"/>
          <w:szCs w:val="20"/>
        </w:rPr>
        <w:t xml:space="preserve"> 202</w:t>
      </w:r>
      <w:r w:rsidR="008C2BAD">
        <w:rPr>
          <w:rFonts w:ascii="Century Schoolbook" w:hAnsi="Century Schoolbook"/>
          <w:sz w:val="20"/>
          <w:szCs w:val="20"/>
        </w:rPr>
        <w:t>4 National Kappa League Conference</w:t>
      </w:r>
      <w:r w:rsidR="006C3D95">
        <w:rPr>
          <w:rFonts w:ascii="Century Schoolbook" w:hAnsi="Century Schoolbook"/>
          <w:color w:val="FF0000"/>
          <w:sz w:val="20"/>
          <w:szCs w:val="20"/>
        </w:rPr>
        <w:t xml:space="preserve"> </w:t>
      </w:r>
      <w:r w:rsidRPr="001C3709">
        <w:rPr>
          <w:rFonts w:ascii="Century Schoolbook" w:hAnsi="Century Schoolbook"/>
          <w:sz w:val="20"/>
          <w:szCs w:val="20"/>
        </w:rPr>
        <w:t>to the most outstanding Guide Right Program</w:t>
      </w:r>
      <w:r w:rsidR="009C616F">
        <w:rPr>
          <w:rFonts w:ascii="Century Schoolbook" w:hAnsi="Century Schoolbook"/>
          <w:sz w:val="20"/>
          <w:szCs w:val="20"/>
        </w:rPr>
        <w:t>s</w:t>
      </w:r>
      <w:r w:rsidRPr="001C3709">
        <w:rPr>
          <w:rFonts w:ascii="Century Schoolbook" w:hAnsi="Century Schoolbook"/>
          <w:sz w:val="20"/>
          <w:szCs w:val="20"/>
        </w:rPr>
        <w:t xml:space="preserve">, named in honor of Elder Watson Diggs Laureate Jay Crosby, who served as founder and mentor of the Dayton Kappa League Program. </w:t>
      </w:r>
      <w:r>
        <w:rPr>
          <w:rFonts w:ascii="Century Schoolbook" w:hAnsi="Century Schoolbook"/>
          <w:sz w:val="20"/>
          <w:szCs w:val="20"/>
        </w:rPr>
        <w:t xml:space="preserve"> Chapters are awarded in the winner</w:t>
      </w:r>
      <w:r w:rsidR="00D26C3E">
        <w:rPr>
          <w:rFonts w:ascii="Century Schoolbook" w:hAnsi="Century Schoolbook"/>
          <w:sz w:val="20"/>
          <w:szCs w:val="20"/>
        </w:rPr>
        <w:t xml:space="preserve"> (first)</w:t>
      </w:r>
      <w:r>
        <w:rPr>
          <w:rFonts w:ascii="Century Schoolbook" w:hAnsi="Century Schoolbook"/>
          <w:sz w:val="20"/>
          <w:szCs w:val="20"/>
        </w:rPr>
        <w:t xml:space="preserve">, silver </w:t>
      </w:r>
      <w:r w:rsidR="00D26C3E">
        <w:rPr>
          <w:rFonts w:ascii="Century Schoolbook" w:hAnsi="Century Schoolbook"/>
          <w:sz w:val="20"/>
          <w:szCs w:val="20"/>
        </w:rPr>
        <w:t xml:space="preserve">(second) </w:t>
      </w:r>
      <w:r>
        <w:rPr>
          <w:rFonts w:ascii="Century Schoolbook" w:hAnsi="Century Schoolbook"/>
          <w:sz w:val="20"/>
          <w:szCs w:val="20"/>
        </w:rPr>
        <w:t>and bronze</w:t>
      </w:r>
      <w:r w:rsidR="00D26C3E">
        <w:rPr>
          <w:rFonts w:ascii="Century Schoolbook" w:hAnsi="Century Schoolbook"/>
          <w:sz w:val="20"/>
          <w:szCs w:val="20"/>
        </w:rPr>
        <w:t xml:space="preserve"> (third)</w:t>
      </w:r>
      <w:r>
        <w:rPr>
          <w:rFonts w:ascii="Century Schoolbook" w:hAnsi="Century Schoolbook"/>
          <w:sz w:val="20"/>
          <w:szCs w:val="20"/>
        </w:rPr>
        <w:t xml:space="preserve"> awards for the large, medium</w:t>
      </w:r>
      <w:r w:rsidR="0039043A">
        <w:rPr>
          <w:rFonts w:ascii="Century Schoolbook" w:hAnsi="Century Schoolbook"/>
          <w:sz w:val="20"/>
          <w:szCs w:val="20"/>
        </w:rPr>
        <w:t xml:space="preserve"> and</w:t>
      </w:r>
      <w:r>
        <w:rPr>
          <w:rFonts w:ascii="Century Schoolbook" w:hAnsi="Century Schoolbook"/>
          <w:sz w:val="20"/>
          <w:szCs w:val="20"/>
        </w:rPr>
        <w:t xml:space="preserve"> small chapter categories.</w:t>
      </w:r>
      <w:r w:rsidR="005A6254">
        <w:rPr>
          <w:rFonts w:ascii="Century Schoolbook" w:hAnsi="Century Schoolbook"/>
          <w:sz w:val="20"/>
          <w:szCs w:val="20"/>
        </w:rPr>
        <w:t xml:space="preserve">  </w:t>
      </w:r>
    </w:p>
    <w:p w14:paraId="3980790E" w14:textId="77777777" w:rsidR="001C3709" w:rsidRPr="001C3709" w:rsidRDefault="001C3709" w:rsidP="001C3709">
      <w:pPr>
        <w:jc w:val="both"/>
        <w:rPr>
          <w:rFonts w:ascii="Century Schoolbook" w:hAnsi="Century Schoolbook"/>
          <w:sz w:val="20"/>
          <w:szCs w:val="20"/>
        </w:rPr>
      </w:pPr>
    </w:p>
    <w:p w14:paraId="10B0EC59" w14:textId="77777777" w:rsidR="00DE4F46" w:rsidRPr="00DE4F46" w:rsidRDefault="00DE4F46" w:rsidP="00EE35A0">
      <w:pPr>
        <w:pStyle w:val="BodyText"/>
        <w:jc w:val="left"/>
        <w:rPr>
          <w:rFonts w:ascii="Century Schoolbook" w:hAnsi="Century Schoolbook"/>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00"/>
        <w:gridCol w:w="4860"/>
      </w:tblGrid>
      <w:tr w:rsidR="008D0133" w:rsidRPr="00450EF6" w14:paraId="21020682" w14:textId="77777777" w:rsidTr="009827F8">
        <w:trPr>
          <w:jc w:val="center"/>
        </w:trPr>
        <w:tc>
          <w:tcPr>
            <w:tcW w:w="9360" w:type="dxa"/>
            <w:gridSpan w:val="2"/>
            <w:tcBorders>
              <w:top w:val="nil"/>
              <w:left w:val="nil"/>
              <w:bottom w:val="nil"/>
              <w:right w:val="nil"/>
            </w:tcBorders>
            <w:shd w:val="clear" w:color="auto" w:fill="A6A6A6" w:themeFill="background1" w:themeFillShade="A6"/>
            <w:vAlign w:val="center"/>
          </w:tcPr>
          <w:p w14:paraId="6E67D923" w14:textId="77777777" w:rsidR="008D0133" w:rsidRPr="00450EF6" w:rsidRDefault="00201DB7">
            <w:pPr>
              <w:pStyle w:val="Heading2"/>
              <w:rPr>
                <w:rFonts w:ascii="Century Schoolbook" w:hAnsi="Century Schoolbook"/>
              </w:rPr>
            </w:pPr>
            <w:r>
              <w:rPr>
                <w:rFonts w:ascii="Century Schoolbook" w:hAnsi="Century Schoolbook"/>
                <w:color w:val="632423" w:themeColor="accent2" w:themeShade="80"/>
              </w:rPr>
              <w:t>GENERAL GUIDE RIGHT PROGRAM PROFILE</w:t>
            </w:r>
            <w:r w:rsidR="00721B95">
              <w:rPr>
                <w:rFonts w:ascii="Century Schoolbook" w:hAnsi="Century Schoolbook"/>
                <w:color w:val="632423" w:themeColor="accent2" w:themeShade="80"/>
              </w:rPr>
              <w:t xml:space="preserve">  section 1</w:t>
            </w:r>
          </w:p>
        </w:tc>
      </w:tr>
      <w:tr w:rsidR="008D0133" w:rsidRPr="00450EF6" w14:paraId="3B1C22E5" w14:textId="77777777" w:rsidTr="00CA3F80">
        <w:trPr>
          <w:jc w:val="center"/>
        </w:trPr>
        <w:tc>
          <w:tcPr>
            <w:tcW w:w="450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65C06731" w14:textId="77777777" w:rsidR="008D0133" w:rsidRPr="00450EF6" w:rsidRDefault="00201DB7" w:rsidP="00EE35A0">
            <w:pPr>
              <w:pStyle w:val="Body"/>
              <w:jc w:val="right"/>
              <w:rPr>
                <w:rFonts w:ascii="Century Schoolbook" w:hAnsi="Century Schoolbook"/>
              </w:rPr>
            </w:pPr>
            <w:r w:rsidRPr="00450EF6">
              <w:rPr>
                <w:rFonts w:ascii="Century Schoolbook" w:hAnsi="Century Schoolbook"/>
              </w:rPr>
              <w:t>Name of Guide Right Program</w:t>
            </w:r>
          </w:p>
        </w:tc>
        <w:tc>
          <w:tcPr>
            <w:tcW w:w="486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2143A4F6" w14:textId="77777777" w:rsidR="008D0133" w:rsidRPr="00450EF6" w:rsidRDefault="008D0133">
            <w:pPr>
              <w:pStyle w:val="Body"/>
              <w:rPr>
                <w:rFonts w:ascii="Century Schoolbook" w:hAnsi="Century Schoolbook"/>
              </w:rPr>
            </w:pPr>
          </w:p>
        </w:tc>
      </w:tr>
      <w:tr w:rsidR="008D0133" w:rsidRPr="00450EF6" w14:paraId="22CA8E8D" w14:textId="77777777" w:rsidTr="00CA3F80">
        <w:trPr>
          <w:jc w:val="center"/>
        </w:trPr>
        <w:tc>
          <w:tcPr>
            <w:tcW w:w="450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41738781" w14:textId="77777777" w:rsidR="008D0133" w:rsidRPr="00450EF6" w:rsidRDefault="00201DB7" w:rsidP="00EE35A0">
            <w:pPr>
              <w:pStyle w:val="Body"/>
              <w:jc w:val="right"/>
              <w:rPr>
                <w:rFonts w:ascii="Century Schoolbook" w:hAnsi="Century Schoolbook"/>
              </w:rPr>
            </w:pPr>
            <w:r>
              <w:rPr>
                <w:rFonts w:ascii="Century Schoolbook" w:hAnsi="Century Schoolbook"/>
              </w:rPr>
              <w:t>Sponsoring Chapter</w:t>
            </w:r>
          </w:p>
        </w:tc>
        <w:tc>
          <w:tcPr>
            <w:tcW w:w="486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8223150" w14:textId="77777777" w:rsidR="008D0133" w:rsidRPr="00450EF6" w:rsidRDefault="008D0133">
            <w:pPr>
              <w:rPr>
                <w:rFonts w:ascii="Century Schoolbook" w:hAnsi="Century Schoolbook"/>
              </w:rPr>
            </w:pPr>
          </w:p>
        </w:tc>
      </w:tr>
      <w:tr w:rsidR="00201DB7" w:rsidRPr="00450EF6" w14:paraId="139E9D54" w14:textId="77777777" w:rsidTr="00CA3F80">
        <w:trPr>
          <w:jc w:val="center"/>
        </w:trPr>
        <w:tc>
          <w:tcPr>
            <w:tcW w:w="450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4FCB6B72" w14:textId="77777777" w:rsidR="00201DB7" w:rsidRPr="00450EF6" w:rsidRDefault="00201DB7" w:rsidP="00900955">
            <w:pPr>
              <w:pStyle w:val="Body"/>
              <w:jc w:val="right"/>
              <w:rPr>
                <w:rFonts w:ascii="Century Schoolbook" w:hAnsi="Century Schoolbook"/>
              </w:rPr>
            </w:pPr>
            <w:r>
              <w:rPr>
                <w:rFonts w:ascii="Century Schoolbook" w:hAnsi="Century Schoolbook"/>
              </w:rPr>
              <w:t>Name of Guide Right Director</w:t>
            </w:r>
          </w:p>
        </w:tc>
        <w:tc>
          <w:tcPr>
            <w:tcW w:w="486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49E5E568" w14:textId="77777777" w:rsidR="00201DB7" w:rsidRPr="00450EF6" w:rsidRDefault="00201DB7">
            <w:pPr>
              <w:rPr>
                <w:rFonts w:ascii="Century Schoolbook" w:hAnsi="Century Schoolbook"/>
              </w:rPr>
            </w:pPr>
          </w:p>
        </w:tc>
      </w:tr>
      <w:tr w:rsidR="00201DB7" w:rsidRPr="00450EF6" w14:paraId="6BB1CDC8" w14:textId="77777777" w:rsidTr="00CA3F80">
        <w:trPr>
          <w:jc w:val="center"/>
        </w:trPr>
        <w:tc>
          <w:tcPr>
            <w:tcW w:w="450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47064B20" w14:textId="728DD4C0" w:rsidR="00201DB7" w:rsidRPr="00450EF6" w:rsidRDefault="003C0FEA" w:rsidP="003C0FEA">
            <w:pPr>
              <w:pStyle w:val="Body"/>
              <w:jc w:val="right"/>
              <w:rPr>
                <w:rFonts w:ascii="Century Schoolbook" w:hAnsi="Century Schoolbook"/>
              </w:rPr>
            </w:pPr>
            <w:r>
              <w:rPr>
                <w:rFonts w:ascii="Century Schoolbook" w:hAnsi="Century Schoolbook"/>
              </w:rPr>
              <w:t xml:space="preserve">Email &amp; </w:t>
            </w:r>
            <w:r w:rsidR="00201DB7">
              <w:rPr>
                <w:rFonts w:ascii="Century Schoolbook" w:hAnsi="Century Schoolbook"/>
              </w:rPr>
              <w:t>Phone Number of Guide Right Director</w:t>
            </w:r>
          </w:p>
        </w:tc>
        <w:tc>
          <w:tcPr>
            <w:tcW w:w="486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577CD986" w14:textId="77777777" w:rsidR="00201DB7" w:rsidRPr="00450EF6" w:rsidRDefault="00201DB7">
            <w:pPr>
              <w:rPr>
                <w:rFonts w:ascii="Century Schoolbook" w:hAnsi="Century Schoolbook"/>
              </w:rPr>
            </w:pPr>
          </w:p>
        </w:tc>
      </w:tr>
      <w:tr w:rsidR="00201DB7" w:rsidRPr="00450EF6" w14:paraId="37991CB9" w14:textId="77777777" w:rsidTr="00CA3F80">
        <w:trPr>
          <w:jc w:val="center"/>
        </w:trPr>
        <w:tc>
          <w:tcPr>
            <w:tcW w:w="450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1EA9EC66" w14:textId="0711A0AC" w:rsidR="00201DB7" w:rsidRPr="00450EF6" w:rsidRDefault="003B0FB8" w:rsidP="003B0FB8">
            <w:pPr>
              <w:pStyle w:val="Body"/>
              <w:jc w:val="right"/>
              <w:rPr>
                <w:rFonts w:ascii="Century Schoolbook" w:hAnsi="Century Schoolbook"/>
              </w:rPr>
            </w:pPr>
            <w:r>
              <w:rPr>
                <w:rFonts w:ascii="Century Schoolbook" w:hAnsi="Century Schoolbook"/>
              </w:rPr>
              <w:t xml:space="preserve">Total Number of Days Met with Students (include National &amp; Province Meetings students participated in) </w:t>
            </w:r>
          </w:p>
        </w:tc>
        <w:tc>
          <w:tcPr>
            <w:tcW w:w="486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77DEC0D8" w14:textId="5CD522D0" w:rsidR="00201DB7" w:rsidRPr="00450EF6" w:rsidRDefault="00201DB7">
            <w:pPr>
              <w:rPr>
                <w:rFonts w:ascii="Century Schoolbook" w:hAnsi="Century Schoolbook"/>
              </w:rPr>
            </w:pPr>
          </w:p>
        </w:tc>
      </w:tr>
      <w:tr w:rsidR="00201DB7" w:rsidRPr="00450EF6" w14:paraId="7C6B7993" w14:textId="77777777" w:rsidTr="00CA3F80">
        <w:trPr>
          <w:jc w:val="center"/>
        </w:trPr>
        <w:tc>
          <w:tcPr>
            <w:tcW w:w="450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07EFC199" w14:textId="77777777" w:rsidR="00201DB7" w:rsidRPr="00450EF6" w:rsidRDefault="00201DB7" w:rsidP="00900955">
            <w:pPr>
              <w:pStyle w:val="Body"/>
              <w:jc w:val="right"/>
              <w:rPr>
                <w:rFonts w:ascii="Century Schoolbook" w:hAnsi="Century Schoolbook"/>
              </w:rPr>
            </w:pPr>
            <w:r>
              <w:rPr>
                <w:rFonts w:ascii="Century Schoolbook" w:hAnsi="Century Schoolbook"/>
              </w:rPr>
              <w:t>Total Number of Guide Right Students</w:t>
            </w:r>
          </w:p>
        </w:tc>
        <w:tc>
          <w:tcPr>
            <w:tcW w:w="486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13E2BCA3" w14:textId="22A511EA" w:rsidR="00201DB7" w:rsidRPr="00450EF6" w:rsidRDefault="00201DB7">
            <w:pPr>
              <w:rPr>
                <w:rFonts w:ascii="Century Schoolbook" w:hAnsi="Century Schoolbook"/>
              </w:rPr>
            </w:pPr>
          </w:p>
        </w:tc>
      </w:tr>
      <w:tr w:rsidR="00AE2E48" w:rsidRPr="00450EF6" w14:paraId="4A5F45AD" w14:textId="77777777" w:rsidTr="00CA3F80">
        <w:trPr>
          <w:jc w:val="center"/>
        </w:trPr>
        <w:tc>
          <w:tcPr>
            <w:tcW w:w="450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4223FDBB" w14:textId="5D72A919" w:rsidR="00AE2E48" w:rsidRPr="00450EF6" w:rsidRDefault="00BC6D5F" w:rsidP="00EE35A0">
            <w:pPr>
              <w:pStyle w:val="Body"/>
              <w:jc w:val="right"/>
              <w:rPr>
                <w:rFonts w:ascii="Century Schoolbook" w:hAnsi="Century Schoolbook"/>
              </w:rPr>
            </w:pPr>
            <w:r>
              <w:rPr>
                <w:rFonts w:ascii="Century Schoolbook" w:hAnsi="Century Schoolbook"/>
              </w:rPr>
              <w:t>Total Number of Financial Brothers in the Chapter</w:t>
            </w:r>
          </w:p>
        </w:tc>
        <w:tc>
          <w:tcPr>
            <w:tcW w:w="486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79C9B630" w14:textId="78C45A6A" w:rsidR="00AE2E48" w:rsidRPr="00450EF6" w:rsidRDefault="00AE2E48">
            <w:pPr>
              <w:rPr>
                <w:rFonts w:ascii="Century Schoolbook" w:hAnsi="Century Schoolbook"/>
              </w:rPr>
            </w:pPr>
          </w:p>
        </w:tc>
      </w:tr>
      <w:tr w:rsidR="00AE2E48" w:rsidRPr="00450EF6" w14:paraId="3A55129E" w14:textId="77777777" w:rsidTr="00CA3F80">
        <w:trPr>
          <w:jc w:val="center"/>
        </w:trPr>
        <w:tc>
          <w:tcPr>
            <w:tcW w:w="450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4400C99A" w14:textId="77777777" w:rsidR="00AE2E48" w:rsidRDefault="000070E2" w:rsidP="00EE35A0">
            <w:pPr>
              <w:pStyle w:val="Body"/>
              <w:jc w:val="right"/>
              <w:rPr>
                <w:rFonts w:ascii="Century Schoolbook" w:hAnsi="Century Schoolbook"/>
              </w:rPr>
            </w:pPr>
            <w:r>
              <w:rPr>
                <w:rFonts w:ascii="Century Schoolbook" w:hAnsi="Century Schoolbook"/>
              </w:rPr>
              <w:t>Province</w:t>
            </w:r>
          </w:p>
        </w:tc>
        <w:tc>
          <w:tcPr>
            <w:tcW w:w="4860" w:type="dxa"/>
            <w:tcBorders>
              <w:top w:val="single" w:sz="4" w:space="0" w:color="B4C3AF"/>
              <w:left w:val="single" w:sz="4" w:space="0" w:color="B4C3AF"/>
              <w:bottom w:val="single" w:sz="4" w:space="0" w:color="B4C3AF"/>
              <w:right w:val="single" w:sz="4" w:space="0" w:color="B4C3AF"/>
            </w:tcBorders>
            <w:shd w:val="clear" w:color="auto" w:fill="auto"/>
            <w:vAlign w:val="center"/>
          </w:tcPr>
          <w:p w14:paraId="6D42E4EC" w14:textId="77777777" w:rsidR="00AE2E48" w:rsidRPr="00450EF6" w:rsidRDefault="00AE2E48">
            <w:pPr>
              <w:rPr>
                <w:rFonts w:ascii="Century Schoolbook" w:hAnsi="Century Schoolbook"/>
              </w:rPr>
            </w:pPr>
          </w:p>
        </w:tc>
      </w:tr>
    </w:tbl>
    <w:p w14:paraId="6CB80BFD" w14:textId="07B76DCC" w:rsidR="00F144B9" w:rsidRDefault="00F144B9" w:rsidP="00F144B9">
      <w:pPr>
        <w:rPr>
          <w:rFonts w:ascii="Century Schoolbook" w:hAnsi="Century Schoolbook"/>
        </w:rPr>
      </w:pPr>
    </w:p>
    <w:p w14:paraId="22FBEC99" w14:textId="35B079FB" w:rsidR="00232BBA" w:rsidRDefault="00232BBA" w:rsidP="00F144B9">
      <w:pPr>
        <w:rPr>
          <w:rFonts w:ascii="Century Schoolbook" w:hAnsi="Century Schoolbook"/>
        </w:rPr>
      </w:pPr>
    </w:p>
    <w:p w14:paraId="4E446833" w14:textId="315E5A73" w:rsidR="00232BBA" w:rsidRDefault="00232BBA" w:rsidP="00F144B9">
      <w:pPr>
        <w:rPr>
          <w:rFonts w:ascii="Century Schoolbook" w:hAnsi="Century Schoolbook"/>
        </w:rPr>
      </w:pPr>
    </w:p>
    <w:p w14:paraId="0BC0B32A" w14:textId="7AA60D5F" w:rsidR="00232BBA" w:rsidRDefault="00232BBA" w:rsidP="00F144B9">
      <w:pPr>
        <w:rPr>
          <w:rFonts w:ascii="Century Schoolbook" w:hAnsi="Century Schoolbook"/>
        </w:rPr>
      </w:pPr>
    </w:p>
    <w:p w14:paraId="4F5C01C7" w14:textId="17BD0A55" w:rsidR="00232BBA" w:rsidRDefault="00232BBA" w:rsidP="00F144B9">
      <w:pPr>
        <w:rPr>
          <w:rFonts w:ascii="Century Schoolbook" w:hAnsi="Century Schoolbook"/>
        </w:rPr>
      </w:pPr>
    </w:p>
    <w:p w14:paraId="4A422CF4" w14:textId="67C370D1" w:rsidR="00232BBA" w:rsidRDefault="00232BBA" w:rsidP="00F144B9">
      <w:pPr>
        <w:rPr>
          <w:rFonts w:ascii="Century Schoolbook" w:hAnsi="Century Schoolbook"/>
        </w:rPr>
      </w:pPr>
    </w:p>
    <w:p w14:paraId="4FCBFC82" w14:textId="5FA2E75C" w:rsidR="00232BBA" w:rsidRDefault="00232BBA" w:rsidP="00F144B9">
      <w:pPr>
        <w:rPr>
          <w:rFonts w:ascii="Century Schoolbook" w:hAnsi="Century Schoolbook"/>
        </w:rPr>
      </w:pPr>
    </w:p>
    <w:p w14:paraId="07928FFD" w14:textId="1CAA8F0A" w:rsidR="00232BBA" w:rsidRDefault="00232BBA" w:rsidP="00F144B9">
      <w:pPr>
        <w:rPr>
          <w:rFonts w:ascii="Century Schoolbook" w:hAnsi="Century Schoolbook"/>
        </w:rPr>
      </w:pPr>
    </w:p>
    <w:p w14:paraId="563E39F7" w14:textId="2C428F93" w:rsidR="00232BBA" w:rsidRDefault="00232BBA" w:rsidP="00F144B9">
      <w:pPr>
        <w:rPr>
          <w:rFonts w:ascii="Century Schoolbook" w:hAnsi="Century Schoolbook"/>
        </w:rPr>
      </w:pPr>
    </w:p>
    <w:p w14:paraId="108AC1E3" w14:textId="363CDFE2" w:rsidR="00232BBA" w:rsidRDefault="00232BBA" w:rsidP="00F144B9">
      <w:pPr>
        <w:rPr>
          <w:rFonts w:ascii="Century Schoolbook" w:hAnsi="Century Schoolbook"/>
        </w:rPr>
      </w:pPr>
    </w:p>
    <w:p w14:paraId="5865A057" w14:textId="4DC50F22" w:rsidR="00232BBA" w:rsidRDefault="00232BBA" w:rsidP="00F144B9">
      <w:pPr>
        <w:rPr>
          <w:rFonts w:ascii="Century Schoolbook" w:hAnsi="Century Schoolbook"/>
        </w:rPr>
      </w:pPr>
    </w:p>
    <w:p w14:paraId="1BE269EA" w14:textId="5805F253" w:rsidR="00232BBA" w:rsidRDefault="00232BBA" w:rsidP="00F144B9">
      <w:pPr>
        <w:rPr>
          <w:rFonts w:ascii="Century Schoolbook" w:hAnsi="Century Schoolbook"/>
        </w:rPr>
      </w:pPr>
    </w:p>
    <w:p w14:paraId="772E3C75" w14:textId="43D23A55" w:rsidR="00232BBA" w:rsidRDefault="00232BBA" w:rsidP="00F144B9">
      <w:pPr>
        <w:rPr>
          <w:rFonts w:ascii="Century Schoolbook" w:hAnsi="Century Schoolbook"/>
        </w:rPr>
      </w:pPr>
    </w:p>
    <w:p w14:paraId="7314A305" w14:textId="79BEF657" w:rsidR="00232BBA" w:rsidRDefault="00232BBA" w:rsidP="00F144B9">
      <w:pPr>
        <w:rPr>
          <w:rFonts w:ascii="Century Schoolbook" w:hAnsi="Century Schoolbook"/>
        </w:rPr>
      </w:pPr>
    </w:p>
    <w:p w14:paraId="2DFD6DCE" w14:textId="6E6A3799" w:rsidR="00232BBA" w:rsidRDefault="00232BBA" w:rsidP="00F144B9">
      <w:pPr>
        <w:rPr>
          <w:rFonts w:ascii="Century Schoolbook" w:hAnsi="Century Schoolbook"/>
        </w:rPr>
      </w:pPr>
    </w:p>
    <w:p w14:paraId="7BE3D886" w14:textId="6EF674E7" w:rsidR="00232BBA" w:rsidRDefault="00232BBA" w:rsidP="00F144B9">
      <w:pPr>
        <w:rPr>
          <w:rFonts w:ascii="Century Schoolbook" w:hAnsi="Century Schoolbook"/>
        </w:rPr>
      </w:pPr>
    </w:p>
    <w:p w14:paraId="7FEFB53B" w14:textId="2A088741" w:rsidR="00232BBA" w:rsidRDefault="00232BBA" w:rsidP="00F144B9">
      <w:pPr>
        <w:rPr>
          <w:rFonts w:ascii="Century Schoolbook" w:hAnsi="Century Schoolbook"/>
        </w:rPr>
      </w:pPr>
    </w:p>
    <w:p w14:paraId="243994F8" w14:textId="77777777" w:rsidR="00232BBA" w:rsidRPr="00450EF6" w:rsidRDefault="00232BBA" w:rsidP="00F144B9">
      <w:pPr>
        <w:rPr>
          <w:rFonts w:ascii="Century Schoolbook" w:hAnsi="Century Schoolbook"/>
        </w:rPr>
      </w:pPr>
    </w:p>
    <w:tbl>
      <w:tblPr>
        <w:tblStyle w:val="TableGrid"/>
        <w:tblW w:w="938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14"/>
        <w:gridCol w:w="4865"/>
        <w:gridCol w:w="9"/>
      </w:tblGrid>
      <w:tr w:rsidR="00F144B9" w:rsidRPr="00450EF6" w14:paraId="7D562A6B" w14:textId="77777777" w:rsidTr="009E730A">
        <w:trPr>
          <w:gridAfter w:val="1"/>
          <w:wAfter w:w="9" w:type="dxa"/>
          <w:trHeight w:val="410"/>
          <w:jc w:val="center"/>
        </w:trPr>
        <w:tc>
          <w:tcPr>
            <w:tcW w:w="9379" w:type="dxa"/>
            <w:gridSpan w:val="2"/>
            <w:tcBorders>
              <w:top w:val="nil"/>
              <w:left w:val="nil"/>
              <w:bottom w:val="nil"/>
              <w:right w:val="nil"/>
            </w:tcBorders>
            <w:shd w:val="clear" w:color="auto" w:fill="A6A6A6" w:themeFill="background1" w:themeFillShade="A6"/>
            <w:vAlign w:val="center"/>
          </w:tcPr>
          <w:p w14:paraId="6BB0EBE2" w14:textId="5571EF07" w:rsidR="00F144B9" w:rsidRPr="00450EF6" w:rsidRDefault="00F144B9" w:rsidP="009E730A">
            <w:pPr>
              <w:pStyle w:val="Heading2"/>
              <w:rPr>
                <w:rFonts w:ascii="Century Schoolbook" w:hAnsi="Century Schoolbook"/>
                <w:color w:val="632423" w:themeColor="accent2" w:themeShade="80"/>
              </w:rPr>
            </w:pPr>
            <w:r w:rsidRPr="00450EF6">
              <w:rPr>
                <w:rFonts w:ascii="Century Schoolbook" w:hAnsi="Century Schoolbook"/>
                <w:color w:val="632423" w:themeColor="accent2" w:themeShade="80"/>
              </w:rPr>
              <w:lastRenderedPageBreak/>
              <w:t>NATIONAL GUIDE RIGHT PROGRAM(S)</w:t>
            </w:r>
            <w:r w:rsidR="00721B95">
              <w:rPr>
                <w:rFonts w:ascii="Century Schoolbook" w:hAnsi="Century Schoolbook"/>
                <w:color w:val="632423" w:themeColor="accent2" w:themeShade="80"/>
              </w:rPr>
              <w:t xml:space="preserve">  section 2</w:t>
            </w:r>
          </w:p>
        </w:tc>
      </w:tr>
      <w:tr w:rsidR="00F144B9" w:rsidRPr="00450EF6" w14:paraId="267AA86B" w14:textId="77777777" w:rsidTr="009E730A">
        <w:trPr>
          <w:gridAfter w:val="1"/>
          <w:wAfter w:w="9" w:type="dxa"/>
          <w:trHeight w:val="308"/>
          <w:jc w:val="center"/>
        </w:trPr>
        <w:tc>
          <w:tcPr>
            <w:tcW w:w="9379" w:type="dxa"/>
            <w:gridSpan w:val="2"/>
            <w:tcBorders>
              <w:top w:val="nil"/>
              <w:left w:val="nil"/>
              <w:bottom w:val="nil"/>
              <w:right w:val="nil"/>
            </w:tcBorders>
            <w:vAlign w:val="center"/>
          </w:tcPr>
          <w:p w14:paraId="6DA64BAC" w14:textId="4974E9B1" w:rsidR="00F144B9" w:rsidRPr="00684518" w:rsidRDefault="00F144B9" w:rsidP="009E730A">
            <w:pPr>
              <w:pStyle w:val="Body"/>
              <w:rPr>
                <w:rFonts w:ascii="Century Schoolbook" w:hAnsi="Century Schoolbook"/>
              </w:rPr>
            </w:pPr>
            <w:r w:rsidRPr="00684518">
              <w:rPr>
                <w:rFonts w:ascii="Century Schoolbook" w:hAnsi="Century Schoolbook"/>
              </w:rPr>
              <w:t>Check all National Guide Right Programs you</w:t>
            </w:r>
            <w:r w:rsidR="00C249AE" w:rsidRPr="00684518">
              <w:rPr>
                <w:rFonts w:ascii="Century Schoolbook" w:hAnsi="Century Schoolbook"/>
              </w:rPr>
              <w:t>r Chapter has participated:</w:t>
            </w:r>
          </w:p>
          <w:p w14:paraId="2535F961" w14:textId="5ABD8805" w:rsidR="00684518" w:rsidRPr="00684518" w:rsidRDefault="00684518" w:rsidP="009E730A">
            <w:pPr>
              <w:pStyle w:val="Body"/>
              <w:rPr>
                <w:rFonts w:ascii="Century Schoolbook" w:hAnsi="Century Schoolbook"/>
              </w:rPr>
            </w:pPr>
            <w:r w:rsidRPr="00684518">
              <w:rPr>
                <w:rFonts w:ascii="Century Schoolbook" w:hAnsi="Century Schoolbook"/>
              </w:rPr>
              <w:t>Core Programs (5pts for each</w:t>
            </w:r>
            <w:r w:rsidR="00505578">
              <w:rPr>
                <w:rFonts w:ascii="Century Schoolbook" w:hAnsi="Century Schoolbook"/>
              </w:rPr>
              <w:t>, if there participation in each category College Prep, Social Action</w:t>
            </w:r>
            <w:r w:rsidR="0091248D">
              <w:rPr>
                <w:rFonts w:ascii="Century Schoolbook" w:hAnsi="Century Schoolbook"/>
              </w:rPr>
              <w:t>, Mental Health and Wellness</w:t>
            </w:r>
            <w:r w:rsidR="00505578">
              <w:rPr>
                <w:rFonts w:ascii="Century Schoolbook" w:hAnsi="Century Schoolbook"/>
              </w:rPr>
              <w:t xml:space="preserve"> &amp; College Success</w:t>
            </w:r>
            <w:r w:rsidRPr="00684518">
              <w:rPr>
                <w:rFonts w:ascii="Century Schoolbook" w:hAnsi="Century Schoolbook"/>
              </w:rPr>
              <w:t>)</w:t>
            </w:r>
            <w:r w:rsidR="00505578">
              <w:rPr>
                <w:rFonts w:ascii="Century Schoolbook" w:hAnsi="Century Schoolbook"/>
              </w:rPr>
              <w:t>( if not at least one participation in each category then its 3 pts for each)</w:t>
            </w:r>
            <w:r w:rsidRPr="00684518">
              <w:rPr>
                <w:rFonts w:ascii="Century Schoolbook" w:hAnsi="Century Schoolbook"/>
              </w:rPr>
              <w:t>, information requested on parentheses on a separate page</w:t>
            </w:r>
          </w:p>
          <w:p w14:paraId="26B1E5C6" w14:textId="76D59FBD" w:rsidR="00C249AE" w:rsidRPr="00684518" w:rsidRDefault="00C249AE" w:rsidP="009E730A">
            <w:pPr>
              <w:pStyle w:val="Body"/>
              <w:rPr>
                <w:rFonts w:ascii="Century Schoolbook" w:hAnsi="Century Schoolbook"/>
              </w:rPr>
            </w:pPr>
            <w:r w:rsidRPr="00684518">
              <w:rPr>
                <w:rFonts w:ascii="Century Schoolbook" w:hAnsi="Century Schoolbook"/>
              </w:rPr>
              <w:t>College Prep</w:t>
            </w:r>
          </w:p>
          <w:p w14:paraId="2164EF8E" w14:textId="474CAC3B" w:rsidR="00C249AE" w:rsidRPr="00684518" w:rsidRDefault="00C249AE" w:rsidP="00C249AE">
            <w:pPr>
              <w:pStyle w:val="Body"/>
              <w:ind w:left="720"/>
              <w:rPr>
                <w:rFonts w:ascii="Century Schoolbook" w:hAnsi="Century Schoolbook"/>
              </w:rPr>
            </w:pPr>
            <w:r w:rsidRPr="00684518">
              <w:rPr>
                <w:rFonts w:ascii="Century Schoolbook" w:hAnsi="Century Schoolbook"/>
              </w:rPr>
              <w:t>___Naviance (# of students)</w:t>
            </w:r>
          </w:p>
          <w:p w14:paraId="2CB12186" w14:textId="67BBBCDD" w:rsidR="00C249AE" w:rsidRPr="00684518" w:rsidRDefault="00C249AE" w:rsidP="00C249AE">
            <w:pPr>
              <w:pStyle w:val="Body"/>
              <w:ind w:left="720"/>
              <w:rPr>
                <w:rFonts w:ascii="Century Schoolbook" w:hAnsi="Century Schoolbook"/>
              </w:rPr>
            </w:pPr>
            <w:r w:rsidRPr="00684518">
              <w:rPr>
                <w:rFonts w:ascii="Century Schoolbook" w:hAnsi="Century Schoolbook"/>
              </w:rPr>
              <w:t>___College Signing Day</w:t>
            </w:r>
          </w:p>
          <w:p w14:paraId="03EA40FD" w14:textId="3373C38B" w:rsidR="00C249AE" w:rsidRDefault="00C249AE" w:rsidP="00DA7EED">
            <w:pPr>
              <w:pStyle w:val="Body"/>
              <w:ind w:left="720"/>
              <w:rPr>
                <w:rFonts w:ascii="Century Schoolbook" w:hAnsi="Century Schoolbook"/>
              </w:rPr>
            </w:pPr>
            <w:r w:rsidRPr="00684518">
              <w:rPr>
                <w:rFonts w:ascii="Century Schoolbook" w:hAnsi="Century Schoolbook"/>
              </w:rPr>
              <w:t>___Virtual College Conversation</w:t>
            </w:r>
            <w:r w:rsidR="002411F4" w:rsidRPr="00684518">
              <w:rPr>
                <w:rFonts w:ascii="Century Schoolbook" w:hAnsi="Century Schoolbook"/>
              </w:rPr>
              <w:t xml:space="preserve"> </w:t>
            </w:r>
            <w:r w:rsidRPr="00684518">
              <w:rPr>
                <w:rFonts w:ascii="Century Schoolbook" w:hAnsi="Century Schoolbook"/>
              </w:rPr>
              <w:t>(</w:t>
            </w:r>
            <w:r w:rsidR="002411F4" w:rsidRPr="00684518">
              <w:rPr>
                <w:rFonts w:ascii="Century Schoolbook" w:hAnsi="Century Schoolbook"/>
              </w:rPr>
              <w:t>List dates &amp; number of students for each session)</w:t>
            </w:r>
          </w:p>
          <w:p w14:paraId="7B218B1B" w14:textId="15D81C2C" w:rsidR="00B64EBD" w:rsidRDefault="00B64EBD" w:rsidP="00DA7EED">
            <w:pPr>
              <w:pStyle w:val="Body"/>
              <w:ind w:left="720"/>
              <w:rPr>
                <w:rFonts w:ascii="Century Schoolbook" w:hAnsi="Century Schoolbook"/>
              </w:rPr>
            </w:pPr>
            <w:r>
              <w:rPr>
                <w:rFonts w:ascii="Century Schoolbook" w:hAnsi="Century Schoolbook"/>
              </w:rPr>
              <w:t>___Virtual College Tour (List dates &amp; number of students for each session)</w:t>
            </w:r>
          </w:p>
          <w:p w14:paraId="43CD990F" w14:textId="6FCFE016" w:rsidR="00815861" w:rsidRPr="00684518" w:rsidRDefault="00815861" w:rsidP="00DA7EED">
            <w:pPr>
              <w:pStyle w:val="Body"/>
              <w:ind w:left="720"/>
              <w:rPr>
                <w:rFonts w:ascii="Century Schoolbook" w:hAnsi="Century Schoolbook"/>
              </w:rPr>
            </w:pPr>
            <w:r>
              <w:rPr>
                <w:rFonts w:ascii="Century Schoolbook" w:hAnsi="Century Schoolbook"/>
              </w:rPr>
              <w:t>____College &amp; Career Assessment &amp; ACT Workshop (List dates &amp; number of students)</w:t>
            </w:r>
          </w:p>
          <w:p w14:paraId="5F468257" w14:textId="48C81F97" w:rsidR="00C249AE" w:rsidRPr="00684518" w:rsidRDefault="00C249AE" w:rsidP="009E730A">
            <w:pPr>
              <w:pStyle w:val="Body"/>
              <w:rPr>
                <w:rFonts w:ascii="Century Schoolbook" w:hAnsi="Century Schoolbook"/>
              </w:rPr>
            </w:pPr>
            <w:r w:rsidRPr="00684518">
              <w:rPr>
                <w:rFonts w:ascii="Century Schoolbook" w:hAnsi="Century Schoolbook"/>
              </w:rPr>
              <w:t>Social Action/Community Service</w:t>
            </w:r>
          </w:p>
          <w:p w14:paraId="534511FF" w14:textId="0F08D336" w:rsidR="00C249AE" w:rsidRPr="00684518" w:rsidRDefault="002411F4" w:rsidP="00E44B2C">
            <w:pPr>
              <w:pStyle w:val="Body"/>
              <w:ind w:left="720"/>
              <w:rPr>
                <w:rFonts w:ascii="Century Schoolbook" w:hAnsi="Century Schoolbook"/>
              </w:rPr>
            </w:pPr>
            <w:r w:rsidRPr="00684518">
              <w:rPr>
                <w:rFonts w:ascii="Century Schoolbook" w:hAnsi="Century Schoolbook"/>
              </w:rPr>
              <w:t>___</w:t>
            </w:r>
            <w:r w:rsidR="00815861">
              <w:rPr>
                <w:rFonts w:ascii="Century Schoolbook" w:hAnsi="Century Schoolbook"/>
              </w:rPr>
              <w:t>#KLregister2vote</w:t>
            </w:r>
            <w:r w:rsidRPr="00684518">
              <w:rPr>
                <w:rFonts w:ascii="Century Schoolbook" w:hAnsi="Century Schoolbook"/>
              </w:rPr>
              <w:t xml:space="preserve"> (# of students)</w:t>
            </w:r>
          </w:p>
          <w:p w14:paraId="31B85E29" w14:textId="48BF50E4" w:rsidR="00C249AE" w:rsidRPr="00684518" w:rsidRDefault="002411F4" w:rsidP="002411F4">
            <w:pPr>
              <w:pStyle w:val="Body"/>
              <w:ind w:left="720"/>
              <w:rPr>
                <w:rFonts w:ascii="Century Schoolbook" w:hAnsi="Century Schoolbook"/>
              </w:rPr>
            </w:pPr>
            <w:r w:rsidRPr="00684518">
              <w:rPr>
                <w:rFonts w:ascii="Century Schoolbook" w:hAnsi="Century Schoolbook"/>
              </w:rPr>
              <w:t>___</w:t>
            </w:r>
            <w:r w:rsidR="00C249AE" w:rsidRPr="00684518">
              <w:rPr>
                <w:rFonts w:ascii="Century Schoolbook" w:hAnsi="Century Schoolbook"/>
              </w:rPr>
              <w:t>Community Service</w:t>
            </w:r>
            <w:r w:rsidR="00E44B2C">
              <w:rPr>
                <w:rFonts w:ascii="Century Schoolbook" w:hAnsi="Century Schoolbook"/>
              </w:rPr>
              <w:t xml:space="preserve"> project</w:t>
            </w:r>
            <w:r w:rsidRPr="00684518">
              <w:rPr>
                <w:rFonts w:ascii="Century Schoolbook" w:hAnsi="Century Schoolbook"/>
              </w:rPr>
              <w:t xml:space="preserve"> (List dates, # of students &amp; the activity engaged in)</w:t>
            </w:r>
          </w:p>
          <w:p w14:paraId="1E6D14B0" w14:textId="19B69696" w:rsidR="002411F4" w:rsidRPr="00684518" w:rsidRDefault="002411F4" w:rsidP="002411F4">
            <w:pPr>
              <w:pStyle w:val="Body"/>
              <w:rPr>
                <w:rFonts w:ascii="Century Schoolbook" w:hAnsi="Century Schoolbook"/>
              </w:rPr>
            </w:pPr>
            <w:r w:rsidRPr="00684518">
              <w:rPr>
                <w:rFonts w:ascii="Century Schoolbook" w:hAnsi="Century Schoolbook"/>
              </w:rPr>
              <w:t>College Success</w:t>
            </w:r>
          </w:p>
          <w:p w14:paraId="415E31DA" w14:textId="163B70A9" w:rsidR="00C249AE" w:rsidRPr="00684518" w:rsidRDefault="002411F4" w:rsidP="002411F4">
            <w:pPr>
              <w:pStyle w:val="Body"/>
              <w:ind w:left="720"/>
              <w:rPr>
                <w:rFonts w:ascii="Century Schoolbook" w:hAnsi="Century Schoolbook"/>
              </w:rPr>
            </w:pPr>
            <w:r w:rsidRPr="00684518">
              <w:rPr>
                <w:rFonts w:ascii="Century Schoolbook" w:hAnsi="Century Schoolbook"/>
              </w:rPr>
              <w:t>___</w:t>
            </w:r>
            <w:r w:rsidR="00C249AE" w:rsidRPr="00684518">
              <w:rPr>
                <w:rFonts w:ascii="Century Schoolbook" w:hAnsi="Century Schoolbook"/>
              </w:rPr>
              <w:t>Mentoring Former Kappa Leaguers</w:t>
            </w:r>
            <w:r w:rsidRPr="00684518">
              <w:rPr>
                <w:rFonts w:ascii="Century Schoolbook" w:hAnsi="Century Schoolbook"/>
              </w:rPr>
              <w:t xml:space="preserve"> (list dates &amp; students)</w:t>
            </w:r>
          </w:p>
          <w:p w14:paraId="53BE5F8D" w14:textId="57714C61" w:rsidR="00C249AE" w:rsidRDefault="002411F4" w:rsidP="002411F4">
            <w:pPr>
              <w:pStyle w:val="Body"/>
              <w:ind w:left="720"/>
              <w:rPr>
                <w:rFonts w:ascii="Century Schoolbook" w:hAnsi="Century Schoolbook"/>
              </w:rPr>
            </w:pPr>
            <w:r w:rsidRPr="00684518">
              <w:rPr>
                <w:rFonts w:ascii="Century Schoolbook" w:hAnsi="Century Schoolbook"/>
              </w:rPr>
              <w:t>___</w:t>
            </w:r>
            <w:r w:rsidR="00C249AE" w:rsidRPr="00684518">
              <w:rPr>
                <w:rFonts w:ascii="Century Schoolbook" w:hAnsi="Century Schoolbook"/>
              </w:rPr>
              <w:t>National Mentoring for former Kappa Leaguers</w:t>
            </w:r>
            <w:r w:rsidR="00684518" w:rsidRPr="00684518">
              <w:rPr>
                <w:rFonts w:ascii="Century Schoolbook" w:hAnsi="Century Schoolbook"/>
              </w:rPr>
              <w:t xml:space="preserve"> (list dates &amp; students)</w:t>
            </w:r>
          </w:p>
          <w:p w14:paraId="308C042C" w14:textId="0B0D3E1B" w:rsidR="00DA7EED" w:rsidRDefault="00DA7EED" w:rsidP="002411F4">
            <w:pPr>
              <w:pStyle w:val="Body"/>
              <w:ind w:left="720"/>
              <w:rPr>
                <w:rFonts w:ascii="Century Schoolbook" w:hAnsi="Century Schoolbook"/>
              </w:rPr>
            </w:pPr>
            <w:r>
              <w:rPr>
                <w:rFonts w:ascii="Century Schoolbook" w:hAnsi="Century Schoolbook"/>
              </w:rPr>
              <w:t>_</w:t>
            </w:r>
            <w:r w:rsidR="00815861">
              <w:rPr>
                <w:rFonts w:ascii="Century Schoolbook" w:hAnsi="Century Schoolbook"/>
              </w:rPr>
              <w:t>__Your Next Steps program (list dates &amp; students)</w:t>
            </w:r>
            <w:r>
              <w:rPr>
                <w:rFonts w:ascii="Century Schoolbook" w:hAnsi="Century Schoolbook"/>
              </w:rPr>
              <w:t xml:space="preserve"> </w:t>
            </w:r>
          </w:p>
          <w:p w14:paraId="35E7E451" w14:textId="33F8B07C" w:rsidR="00DA7EED" w:rsidRPr="00684518" w:rsidRDefault="00815861" w:rsidP="00DA7EED">
            <w:pPr>
              <w:pStyle w:val="Body"/>
              <w:rPr>
                <w:rFonts w:ascii="Century Schoolbook" w:hAnsi="Century Schoolbook"/>
              </w:rPr>
            </w:pPr>
            <w:r>
              <w:rPr>
                <w:rFonts w:ascii="Century Schoolbook" w:hAnsi="Century Schoolbook"/>
              </w:rPr>
              <w:t>Mental Health &amp; Wellness</w:t>
            </w:r>
          </w:p>
          <w:p w14:paraId="1C2EC368" w14:textId="68C4F114" w:rsidR="00DA7EED" w:rsidRPr="00684518" w:rsidRDefault="00DA7EED" w:rsidP="00DA7EED">
            <w:pPr>
              <w:pStyle w:val="Body"/>
              <w:ind w:left="720"/>
              <w:rPr>
                <w:rFonts w:ascii="Century Schoolbook" w:hAnsi="Century Schoolbook"/>
              </w:rPr>
            </w:pPr>
            <w:r w:rsidRPr="00684518">
              <w:rPr>
                <w:rFonts w:ascii="Century Schoolbook" w:hAnsi="Century Schoolbook"/>
              </w:rPr>
              <w:t>___</w:t>
            </w:r>
            <w:r>
              <w:rPr>
                <w:rFonts w:ascii="Century Schoolbook" w:hAnsi="Century Schoolbook"/>
              </w:rPr>
              <w:t xml:space="preserve">Number of Students </w:t>
            </w:r>
            <w:r w:rsidR="00815861">
              <w:rPr>
                <w:rFonts w:ascii="Century Schoolbook" w:hAnsi="Century Schoolbook"/>
              </w:rPr>
              <w:t>surveyed</w:t>
            </w:r>
          </w:p>
          <w:p w14:paraId="6A5208A7" w14:textId="77777777" w:rsidR="00684518" w:rsidRPr="00684518" w:rsidRDefault="003A6AED" w:rsidP="009E730A">
            <w:pPr>
              <w:pStyle w:val="Body"/>
              <w:rPr>
                <w:rFonts w:ascii="Century Schoolbook" w:hAnsi="Century Schoolbook"/>
              </w:rPr>
            </w:pPr>
            <w:r w:rsidRPr="00684518">
              <w:rPr>
                <w:rFonts w:ascii="Century Schoolbook" w:hAnsi="Century Schoolbook"/>
              </w:rPr>
              <w:t xml:space="preserve">                                                           </w:t>
            </w:r>
          </w:p>
          <w:p w14:paraId="51673AE9" w14:textId="18AC9B40" w:rsidR="00684518" w:rsidRDefault="00684518" w:rsidP="009E730A">
            <w:pPr>
              <w:pStyle w:val="Body"/>
              <w:rPr>
                <w:rFonts w:ascii="Century Schoolbook" w:hAnsi="Century Schoolbook"/>
              </w:rPr>
            </w:pPr>
            <w:r w:rsidRPr="00684518">
              <w:rPr>
                <w:rFonts w:ascii="Century Schoolbook" w:hAnsi="Century Schoolbook"/>
              </w:rPr>
              <w:t>National Initiatives</w:t>
            </w:r>
            <w:r w:rsidR="00D03A4A">
              <w:rPr>
                <w:rFonts w:ascii="Century Schoolbook" w:hAnsi="Century Schoolbook"/>
              </w:rPr>
              <w:t xml:space="preserve"> (2pts for each) </w:t>
            </w:r>
            <w:r w:rsidR="00D03A4A" w:rsidRPr="00684518">
              <w:rPr>
                <w:rFonts w:ascii="Century Schoolbook" w:hAnsi="Century Schoolbook"/>
              </w:rPr>
              <w:t>information requested on parentheses on a separate page</w:t>
            </w:r>
          </w:p>
          <w:p w14:paraId="4ED0F33A" w14:textId="0B1423CE" w:rsidR="00D03A4A" w:rsidRDefault="00D03A4A" w:rsidP="00D03A4A">
            <w:pPr>
              <w:pStyle w:val="Body"/>
              <w:ind w:left="720"/>
              <w:rPr>
                <w:rFonts w:ascii="Century Schoolbook" w:hAnsi="Century Schoolbook"/>
              </w:rPr>
            </w:pPr>
            <w:r>
              <w:rPr>
                <w:rFonts w:ascii="Century Schoolbook" w:hAnsi="Century Schoolbook"/>
              </w:rPr>
              <w:t>___STEM (List dates, # of students &amp; activity)</w:t>
            </w:r>
          </w:p>
          <w:p w14:paraId="2A1B4888" w14:textId="1EBC7B64" w:rsidR="00D03A4A" w:rsidRDefault="00D03A4A" w:rsidP="00D03A4A">
            <w:pPr>
              <w:pStyle w:val="Body"/>
              <w:ind w:left="720"/>
              <w:rPr>
                <w:rFonts w:ascii="Century Schoolbook" w:hAnsi="Century Schoolbook"/>
              </w:rPr>
            </w:pPr>
            <w:r>
              <w:rPr>
                <w:rFonts w:ascii="Century Schoolbook" w:hAnsi="Century Schoolbook"/>
              </w:rPr>
              <w:t>___NSBE Jr (# of students)</w:t>
            </w:r>
          </w:p>
          <w:p w14:paraId="785557BA" w14:textId="55473E76" w:rsidR="00D03A4A" w:rsidRDefault="00D03A4A" w:rsidP="00D03A4A">
            <w:pPr>
              <w:pStyle w:val="Body"/>
              <w:ind w:left="720"/>
              <w:rPr>
                <w:rFonts w:ascii="Century Schoolbook" w:hAnsi="Century Schoolbook"/>
              </w:rPr>
            </w:pPr>
            <w:r>
              <w:rPr>
                <w:rFonts w:ascii="Century Schoolbook" w:hAnsi="Century Schoolbook"/>
              </w:rPr>
              <w:t>___</w:t>
            </w:r>
            <w:r w:rsidR="00B64EBD">
              <w:rPr>
                <w:rFonts w:ascii="Century Schoolbook" w:hAnsi="Century Schoolbook"/>
              </w:rPr>
              <w:t>NKL Debate Tournament</w:t>
            </w:r>
          </w:p>
          <w:p w14:paraId="4E80C00F" w14:textId="01EB1AE7" w:rsidR="00D03A4A" w:rsidRDefault="00D03A4A" w:rsidP="00D03A4A">
            <w:pPr>
              <w:pStyle w:val="Body"/>
              <w:ind w:left="720"/>
              <w:rPr>
                <w:rFonts w:ascii="Century Schoolbook" w:hAnsi="Century Schoolbook"/>
              </w:rPr>
            </w:pPr>
            <w:r>
              <w:rPr>
                <w:rFonts w:ascii="Century Schoolbook" w:hAnsi="Century Schoolbook"/>
              </w:rPr>
              <w:t>___</w:t>
            </w:r>
            <w:r w:rsidR="00DA7EED">
              <w:rPr>
                <w:rFonts w:ascii="Century Schoolbook" w:hAnsi="Century Schoolbook"/>
              </w:rPr>
              <w:t>NKL Competition Math Competition</w:t>
            </w:r>
          </w:p>
          <w:p w14:paraId="67ED9E45" w14:textId="0F88757B" w:rsidR="00B64EBD" w:rsidRDefault="00B64EBD" w:rsidP="00D03A4A">
            <w:pPr>
              <w:pStyle w:val="Body"/>
              <w:ind w:left="720"/>
              <w:rPr>
                <w:rFonts w:ascii="Century Schoolbook" w:hAnsi="Century Schoolbook"/>
              </w:rPr>
            </w:pPr>
            <w:r>
              <w:rPr>
                <w:rFonts w:ascii="Century Schoolbook" w:hAnsi="Century Schoolbook"/>
              </w:rPr>
              <w:t>___NKL Competition Poetry Slam Competition</w:t>
            </w:r>
          </w:p>
          <w:p w14:paraId="010F9BD2" w14:textId="6165369F" w:rsidR="00B64EBD" w:rsidRDefault="00B64EBD" w:rsidP="00D03A4A">
            <w:pPr>
              <w:pStyle w:val="Body"/>
              <w:ind w:left="720"/>
              <w:rPr>
                <w:rFonts w:ascii="Century Schoolbook" w:hAnsi="Century Schoolbook"/>
              </w:rPr>
            </w:pPr>
            <w:r>
              <w:rPr>
                <w:rFonts w:ascii="Century Schoolbook" w:hAnsi="Century Schoolbook"/>
              </w:rPr>
              <w:t>___NKL Competition SWAG Design</w:t>
            </w:r>
          </w:p>
          <w:p w14:paraId="5E87FF3C" w14:textId="4F1D6577" w:rsidR="00D03A4A" w:rsidRDefault="00D03A4A" w:rsidP="00D03A4A">
            <w:pPr>
              <w:pStyle w:val="Body"/>
              <w:ind w:left="720"/>
              <w:rPr>
                <w:rFonts w:ascii="Century Schoolbook" w:hAnsi="Century Schoolbook"/>
              </w:rPr>
            </w:pPr>
            <w:r>
              <w:rPr>
                <w:rFonts w:ascii="Century Schoolbook" w:hAnsi="Century Schoolbook"/>
              </w:rPr>
              <w:t>___</w:t>
            </w:r>
            <w:r w:rsidR="00815861">
              <w:rPr>
                <w:rFonts w:ascii="Century Schoolbook" w:hAnsi="Century Schoolbook"/>
              </w:rPr>
              <w:t>KL Presidents Forum</w:t>
            </w:r>
            <w:r>
              <w:rPr>
                <w:rFonts w:ascii="Century Schoolbook" w:hAnsi="Century Schoolbook"/>
              </w:rPr>
              <w:t xml:space="preserve"> (# of students)</w:t>
            </w:r>
          </w:p>
          <w:p w14:paraId="0C70461F" w14:textId="13642EF4" w:rsidR="00D03A4A" w:rsidRDefault="00D03A4A" w:rsidP="00D03A4A">
            <w:pPr>
              <w:pStyle w:val="Body"/>
              <w:ind w:left="720"/>
              <w:rPr>
                <w:rFonts w:ascii="Century Schoolbook" w:hAnsi="Century Schoolbook"/>
              </w:rPr>
            </w:pPr>
            <w:r>
              <w:rPr>
                <w:rFonts w:ascii="Century Schoolbook" w:hAnsi="Century Schoolbook"/>
              </w:rPr>
              <w:t>___Best Practices (List submissions to the Best Practices Committee)</w:t>
            </w:r>
          </w:p>
          <w:p w14:paraId="59222F23" w14:textId="51E9DAB7" w:rsidR="00D03A4A" w:rsidRDefault="00D03A4A" w:rsidP="00D03A4A">
            <w:pPr>
              <w:pStyle w:val="Body"/>
              <w:ind w:left="720"/>
              <w:rPr>
                <w:rFonts w:ascii="Century Schoolbook" w:hAnsi="Century Schoolbook"/>
              </w:rPr>
            </w:pPr>
            <w:r>
              <w:rPr>
                <w:rFonts w:ascii="Century Schoolbook" w:hAnsi="Century Schoolbook"/>
              </w:rPr>
              <w:t>___GR Mentor Training (List dates &amp; who participated)</w:t>
            </w:r>
          </w:p>
          <w:p w14:paraId="576A05D8" w14:textId="77777777" w:rsidR="003A6AED" w:rsidRDefault="00D03A4A" w:rsidP="00DA7EED">
            <w:pPr>
              <w:pStyle w:val="Body"/>
              <w:ind w:left="720"/>
              <w:rPr>
                <w:rFonts w:ascii="Century Schoolbook" w:hAnsi="Century Schoolbook"/>
              </w:rPr>
            </w:pPr>
            <w:r>
              <w:rPr>
                <w:rFonts w:ascii="Century Schoolbook" w:hAnsi="Century Schoolbook"/>
              </w:rPr>
              <w:t>___</w:t>
            </w:r>
            <w:r w:rsidR="00815861">
              <w:rPr>
                <w:rFonts w:ascii="Century Schoolbook" w:hAnsi="Century Schoolbook"/>
              </w:rPr>
              <w:t>Close Up Civic Engagement</w:t>
            </w:r>
            <w:r>
              <w:rPr>
                <w:rFonts w:ascii="Century Schoolbook" w:hAnsi="Century Schoolbook"/>
              </w:rPr>
              <w:t xml:space="preserve"> (# of students)</w:t>
            </w:r>
          </w:p>
          <w:p w14:paraId="4329E84D" w14:textId="0E94A98E" w:rsidR="00815861" w:rsidRDefault="00815861" w:rsidP="00DA7EED">
            <w:pPr>
              <w:pStyle w:val="Body"/>
              <w:ind w:left="720"/>
              <w:rPr>
                <w:rFonts w:ascii="Century Schoolbook" w:hAnsi="Century Schoolbook"/>
              </w:rPr>
            </w:pPr>
            <w:r w:rsidRPr="00815861">
              <w:rPr>
                <w:rFonts w:ascii="Century Schoolbook" w:hAnsi="Century Schoolbook"/>
              </w:rPr>
              <w:t>___</w:t>
            </w:r>
            <w:r>
              <w:rPr>
                <w:rFonts w:ascii="Century Schoolbook" w:hAnsi="Century Schoolbook"/>
              </w:rPr>
              <w:t>IGRAD</w:t>
            </w:r>
            <w:r w:rsidRPr="00815861">
              <w:rPr>
                <w:rFonts w:ascii="Century Schoolbook" w:hAnsi="Century Schoolbook"/>
              </w:rPr>
              <w:t xml:space="preserve"> (# of students)</w:t>
            </w:r>
          </w:p>
          <w:p w14:paraId="55C11F58" w14:textId="27163A2F" w:rsidR="00815861" w:rsidRDefault="00815861" w:rsidP="00DA7EED">
            <w:pPr>
              <w:pStyle w:val="Body"/>
              <w:ind w:left="720"/>
              <w:rPr>
                <w:rFonts w:ascii="Century Schoolbook" w:hAnsi="Century Schoolbook"/>
              </w:rPr>
            </w:pPr>
            <w:r w:rsidRPr="00815861">
              <w:rPr>
                <w:rFonts w:ascii="Century Schoolbook" w:hAnsi="Century Schoolbook"/>
              </w:rPr>
              <w:t>___</w:t>
            </w:r>
            <w:r>
              <w:rPr>
                <w:rFonts w:ascii="Century Schoolbook" w:hAnsi="Century Schoolbook"/>
              </w:rPr>
              <w:t>Aviation Program</w:t>
            </w:r>
            <w:r w:rsidRPr="00815861">
              <w:rPr>
                <w:rFonts w:ascii="Century Schoolbook" w:hAnsi="Century Schoolbook"/>
              </w:rPr>
              <w:t>(# of students)</w:t>
            </w:r>
          </w:p>
          <w:p w14:paraId="7C285E16" w14:textId="19113749" w:rsidR="00815861" w:rsidRDefault="00815861" w:rsidP="00DA7EED">
            <w:pPr>
              <w:pStyle w:val="Body"/>
              <w:ind w:left="720"/>
              <w:rPr>
                <w:rFonts w:ascii="Century Schoolbook" w:hAnsi="Century Schoolbook"/>
              </w:rPr>
            </w:pPr>
            <w:r w:rsidRPr="00815861">
              <w:rPr>
                <w:rFonts w:ascii="Century Schoolbook" w:hAnsi="Century Schoolbook"/>
              </w:rPr>
              <w:t>___</w:t>
            </w:r>
            <w:r>
              <w:rPr>
                <w:rFonts w:ascii="Century Schoolbook" w:hAnsi="Century Schoolbook"/>
              </w:rPr>
              <w:t>#iamachievement</w:t>
            </w:r>
            <w:r w:rsidRPr="00815861">
              <w:rPr>
                <w:rFonts w:ascii="Century Schoolbook" w:hAnsi="Century Schoolbook"/>
              </w:rPr>
              <w:t xml:space="preserve"> (# of students)</w:t>
            </w:r>
          </w:p>
          <w:p w14:paraId="67C5B341" w14:textId="6CD9B35B" w:rsidR="00815861" w:rsidRPr="00DA7EED" w:rsidRDefault="00815861" w:rsidP="00DA7EED">
            <w:pPr>
              <w:pStyle w:val="Body"/>
              <w:ind w:left="720"/>
              <w:rPr>
                <w:rFonts w:ascii="Century Schoolbook" w:hAnsi="Century Schoolbook"/>
              </w:rPr>
            </w:pPr>
            <w:r w:rsidRPr="00815861">
              <w:rPr>
                <w:rFonts w:ascii="Century Schoolbook" w:hAnsi="Century Schoolbook"/>
              </w:rPr>
              <w:t>___</w:t>
            </w:r>
            <w:r>
              <w:rPr>
                <w:rFonts w:ascii="Century Schoolbook" w:hAnsi="Century Schoolbook"/>
              </w:rPr>
              <w:t>#whykappasmentor</w:t>
            </w:r>
            <w:r w:rsidRPr="00815861">
              <w:rPr>
                <w:rFonts w:ascii="Century Schoolbook" w:hAnsi="Century Schoolbook"/>
              </w:rPr>
              <w:t xml:space="preserve"> (# of students)</w:t>
            </w:r>
          </w:p>
        </w:tc>
      </w:tr>
      <w:tr w:rsidR="00F144B9" w:rsidRPr="00450EF6" w14:paraId="5A379D69" w14:textId="77777777" w:rsidTr="009E730A">
        <w:trPr>
          <w:trHeight w:hRule="exact" w:val="74"/>
          <w:jc w:val="center"/>
        </w:trPr>
        <w:tc>
          <w:tcPr>
            <w:tcW w:w="9388" w:type="dxa"/>
            <w:gridSpan w:val="3"/>
            <w:tcBorders>
              <w:top w:val="nil"/>
              <w:left w:val="nil"/>
              <w:bottom w:val="nil"/>
              <w:right w:val="nil"/>
            </w:tcBorders>
          </w:tcPr>
          <w:p w14:paraId="4A9BE89D" w14:textId="77777777" w:rsidR="00F144B9" w:rsidRPr="00450EF6" w:rsidRDefault="00F144B9" w:rsidP="009E730A">
            <w:pPr>
              <w:pStyle w:val="Body"/>
              <w:rPr>
                <w:rFonts w:ascii="Century Schoolbook" w:hAnsi="Century Schoolbook"/>
                <w:sz w:val="16"/>
                <w:szCs w:val="16"/>
              </w:rPr>
            </w:pPr>
          </w:p>
        </w:tc>
      </w:tr>
      <w:tr w:rsidR="00F144B9" w:rsidRPr="00450EF6" w14:paraId="03DF16C8" w14:textId="77777777" w:rsidTr="009E730A">
        <w:trPr>
          <w:gridAfter w:val="1"/>
          <w:wAfter w:w="9" w:type="dxa"/>
          <w:trHeight w:val="294"/>
          <w:jc w:val="center"/>
        </w:trPr>
        <w:tc>
          <w:tcPr>
            <w:tcW w:w="4514" w:type="dxa"/>
            <w:tcBorders>
              <w:top w:val="nil"/>
              <w:left w:val="nil"/>
              <w:bottom w:val="nil"/>
              <w:right w:val="nil"/>
            </w:tcBorders>
            <w:vAlign w:val="center"/>
          </w:tcPr>
          <w:p w14:paraId="22D39551" w14:textId="285C89EC" w:rsidR="005A6254" w:rsidRPr="00450EF6" w:rsidRDefault="005A6254" w:rsidP="009E730A">
            <w:pPr>
              <w:pStyle w:val="Body"/>
              <w:rPr>
                <w:rFonts w:ascii="Century Schoolbook" w:hAnsi="Century Schoolbook"/>
                <w:sz w:val="16"/>
                <w:szCs w:val="16"/>
              </w:rPr>
            </w:pPr>
            <w:bookmarkStart w:id="0" w:name="_Hlk47024649"/>
          </w:p>
        </w:tc>
        <w:tc>
          <w:tcPr>
            <w:tcW w:w="4865" w:type="dxa"/>
            <w:tcBorders>
              <w:top w:val="nil"/>
              <w:left w:val="nil"/>
              <w:bottom w:val="nil"/>
              <w:right w:val="nil"/>
            </w:tcBorders>
            <w:vAlign w:val="center"/>
          </w:tcPr>
          <w:p w14:paraId="3E8C30E5" w14:textId="1F8C1BF0" w:rsidR="00B413D3" w:rsidRDefault="00B413D3" w:rsidP="009E730A">
            <w:pPr>
              <w:pStyle w:val="Body"/>
              <w:rPr>
                <w:rFonts w:ascii="Century Schoolbook" w:hAnsi="Century Schoolbook"/>
                <w:sz w:val="16"/>
                <w:szCs w:val="16"/>
              </w:rPr>
            </w:pPr>
          </w:p>
          <w:p w14:paraId="4002E84B" w14:textId="77777777" w:rsidR="005A6254" w:rsidRDefault="005A6254" w:rsidP="009E730A">
            <w:pPr>
              <w:pStyle w:val="Body"/>
              <w:rPr>
                <w:rFonts w:ascii="Century Schoolbook" w:hAnsi="Century Schoolbook"/>
                <w:sz w:val="16"/>
                <w:szCs w:val="16"/>
              </w:rPr>
            </w:pPr>
          </w:p>
          <w:p w14:paraId="4A965246" w14:textId="77777777" w:rsidR="005A6254" w:rsidRPr="00450EF6" w:rsidRDefault="005A6254" w:rsidP="009E730A">
            <w:pPr>
              <w:pStyle w:val="Body"/>
              <w:rPr>
                <w:rFonts w:ascii="Century Schoolbook" w:hAnsi="Century Schoolbook"/>
                <w:sz w:val="16"/>
                <w:szCs w:val="16"/>
              </w:rPr>
            </w:pPr>
          </w:p>
        </w:tc>
      </w:tr>
      <w:tr w:rsidR="00721B95" w:rsidRPr="00450EF6" w14:paraId="788EB45B" w14:textId="77777777" w:rsidTr="00D446E0">
        <w:trPr>
          <w:gridAfter w:val="1"/>
          <w:wAfter w:w="9" w:type="dxa"/>
          <w:trHeight w:val="410"/>
          <w:jc w:val="center"/>
        </w:trPr>
        <w:tc>
          <w:tcPr>
            <w:tcW w:w="9379" w:type="dxa"/>
            <w:gridSpan w:val="2"/>
            <w:tcBorders>
              <w:top w:val="nil"/>
              <w:left w:val="nil"/>
              <w:bottom w:val="nil"/>
              <w:right w:val="nil"/>
            </w:tcBorders>
            <w:shd w:val="clear" w:color="auto" w:fill="A6A6A6" w:themeFill="background1" w:themeFillShade="A6"/>
            <w:vAlign w:val="center"/>
          </w:tcPr>
          <w:p w14:paraId="2079B7D9" w14:textId="77777777" w:rsidR="00721B95" w:rsidRPr="00450EF6" w:rsidRDefault="009A53B2" w:rsidP="00D446E0">
            <w:pPr>
              <w:pStyle w:val="Heading2"/>
              <w:rPr>
                <w:rFonts w:ascii="Century Schoolbook" w:hAnsi="Century Schoolbook"/>
                <w:color w:val="632423" w:themeColor="accent2" w:themeShade="80"/>
              </w:rPr>
            </w:pPr>
            <w:r>
              <w:rPr>
                <w:rFonts w:ascii="Century Schoolbook" w:hAnsi="Century Schoolbook"/>
                <w:color w:val="632423" w:themeColor="accent2" w:themeShade="80"/>
              </w:rPr>
              <w:t>P</w:t>
            </w:r>
            <w:r w:rsidR="00533866">
              <w:rPr>
                <w:rFonts w:ascii="Century Schoolbook" w:hAnsi="Century Schoolbook"/>
                <w:color w:val="632423" w:themeColor="accent2" w:themeShade="80"/>
              </w:rPr>
              <w:t>ROVINCE</w:t>
            </w:r>
            <w:r w:rsidR="00721B95" w:rsidRPr="00450EF6">
              <w:rPr>
                <w:rFonts w:ascii="Century Schoolbook" w:hAnsi="Century Schoolbook"/>
                <w:color w:val="632423" w:themeColor="accent2" w:themeShade="80"/>
              </w:rPr>
              <w:t xml:space="preserve"> GUIDE RIGHT PROGRAM(S)</w:t>
            </w:r>
            <w:r w:rsidR="00721B95">
              <w:rPr>
                <w:rFonts w:ascii="Century Schoolbook" w:hAnsi="Century Schoolbook"/>
                <w:color w:val="632423" w:themeColor="accent2" w:themeShade="80"/>
              </w:rPr>
              <w:t xml:space="preserve">  section 3</w:t>
            </w:r>
          </w:p>
        </w:tc>
      </w:tr>
      <w:tr w:rsidR="00721B95" w:rsidRPr="00450EF6" w14:paraId="330B735F" w14:textId="77777777" w:rsidTr="00D446E0">
        <w:trPr>
          <w:gridAfter w:val="1"/>
          <w:wAfter w:w="9" w:type="dxa"/>
          <w:trHeight w:val="308"/>
          <w:jc w:val="center"/>
        </w:trPr>
        <w:tc>
          <w:tcPr>
            <w:tcW w:w="9379" w:type="dxa"/>
            <w:gridSpan w:val="2"/>
            <w:tcBorders>
              <w:top w:val="nil"/>
              <w:left w:val="nil"/>
              <w:bottom w:val="nil"/>
              <w:right w:val="nil"/>
            </w:tcBorders>
            <w:vAlign w:val="center"/>
          </w:tcPr>
          <w:p w14:paraId="15A9ED90" w14:textId="711F6307" w:rsidR="00721B95" w:rsidRPr="00505578" w:rsidRDefault="00533866" w:rsidP="00D446E0">
            <w:pPr>
              <w:pStyle w:val="Body"/>
              <w:rPr>
                <w:rFonts w:ascii="Century Schoolbook" w:hAnsi="Century Schoolbook"/>
              </w:rPr>
            </w:pPr>
            <w:r w:rsidRPr="00505578">
              <w:rPr>
                <w:rFonts w:ascii="Century Schoolbook" w:hAnsi="Century Schoolbook"/>
              </w:rPr>
              <w:t>List all Province Guide Right programs participated</w:t>
            </w:r>
            <w:r w:rsidR="003B0FB8">
              <w:rPr>
                <w:rFonts w:ascii="Century Schoolbook" w:hAnsi="Century Schoolbook"/>
              </w:rPr>
              <w:t xml:space="preserve"> in:</w:t>
            </w:r>
            <w:r w:rsidR="00721B95" w:rsidRPr="00505578">
              <w:rPr>
                <w:rFonts w:ascii="Century Schoolbook" w:hAnsi="Century Schoolbook"/>
              </w:rPr>
              <w:t xml:space="preserve">  ([#] of students; [#] </w:t>
            </w:r>
            <w:r w:rsidR="00B413D3" w:rsidRPr="00505578">
              <w:rPr>
                <w:rFonts w:ascii="Century Schoolbook" w:hAnsi="Century Schoolbook"/>
              </w:rPr>
              <w:t>total number of days</w:t>
            </w:r>
            <w:r w:rsidR="00505578">
              <w:rPr>
                <w:rFonts w:ascii="Century Schoolbook" w:hAnsi="Century Schoolbook"/>
              </w:rPr>
              <w:t xml:space="preserve"> &amp; dates, including Province Student of the Year Participation</w:t>
            </w:r>
            <w:r w:rsidR="00721B95" w:rsidRPr="00505578">
              <w:rPr>
                <w:rFonts w:ascii="Century Schoolbook" w:hAnsi="Century Schoolbook"/>
              </w:rPr>
              <w:t>)</w:t>
            </w:r>
          </w:p>
        </w:tc>
      </w:tr>
      <w:bookmarkEnd w:id="0"/>
      <w:tr w:rsidR="00721B95" w:rsidRPr="00450EF6" w14:paraId="4D25425C" w14:textId="77777777" w:rsidTr="00D446E0">
        <w:trPr>
          <w:trHeight w:hRule="exact" w:val="74"/>
          <w:jc w:val="center"/>
        </w:trPr>
        <w:tc>
          <w:tcPr>
            <w:tcW w:w="9388" w:type="dxa"/>
            <w:gridSpan w:val="3"/>
            <w:tcBorders>
              <w:top w:val="nil"/>
              <w:left w:val="nil"/>
              <w:bottom w:val="nil"/>
              <w:right w:val="nil"/>
            </w:tcBorders>
          </w:tcPr>
          <w:p w14:paraId="5955D6FB" w14:textId="77777777" w:rsidR="00721B95" w:rsidRPr="00450EF6" w:rsidRDefault="00721B95" w:rsidP="00D446E0">
            <w:pPr>
              <w:pStyle w:val="Body"/>
              <w:rPr>
                <w:rFonts w:ascii="Century Schoolbook" w:hAnsi="Century Schoolbook"/>
                <w:sz w:val="16"/>
                <w:szCs w:val="16"/>
              </w:rPr>
            </w:pPr>
          </w:p>
        </w:tc>
      </w:tr>
      <w:tr w:rsidR="00721B95" w:rsidRPr="00450EF6" w14:paraId="3055B8D0" w14:textId="77777777" w:rsidTr="00D446E0">
        <w:trPr>
          <w:gridAfter w:val="1"/>
          <w:wAfter w:w="9" w:type="dxa"/>
          <w:trHeight w:val="308"/>
          <w:jc w:val="center"/>
        </w:trPr>
        <w:tc>
          <w:tcPr>
            <w:tcW w:w="4514" w:type="dxa"/>
            <w:tcBorders>
              <w:top w:val="nil"/>
              <w:left w:val="nil"/>
              <w:bottom w:val="nil"/>
              <w:right w:val="nil"/>
            </w:tcBorders>
            <w:vAlign w:val="center"/>
          </w:tcPr>
          <w:p w14:paraId="296FA1D5" w14:textId="77777777" w:rsidR="00533866" w:rsidRPr="00450EF6" w:rsidRDefault="00533866" w:rsidP="00D446E0">
            <w:pPr>
              <w:pStyle w:val="Body"/>
              <w:rPr>
                <w:rFonts w:ascii="Century Schoolbook" w:hAnsi="Century Schoolbook"/>
                <w:sz w:val="16"/>
                <w:szCs w:val="16"/>
              </w:rPr>
            </w:pPr>
          </w:p>
        </w:tc>
        <w:tc>
          <w:tcPr>
            <w:tcW w:w="4865" w:type="dxa"/>
            <w:tcBorders>
              <w:top w:val="nil"/>
              <w:left w:val="nil"/>
              <w:bottom w:val="nil"/>
              <w:right w:val="nil"/>
            </w:tcBorders>
            <w:vAlign w:val="center"/>
          </w:tcPr>
          <w:p w14:paraId="3AA03D20" w14:textId="77777777" w:rsidR="00721B95" w:rsidRPr="00450EF6" w:rsidRDefault="00721B95" w:rsidP="00D446E0">
            <w:pPr>
              <w:pStyle w:val="Body"/>
              <w:rPr>
                <w:rFonts w:ascii="Century Schoolbook" w:hAnsi="Century Schoolbook"/>
                <w:sz w:val="16"/>
                <w:szCs w:val="16"/>
              </w:rPr>
            </w:pPr>
          </w:p>
        </w:tc>
      </w:tr>
      <w:tr w:rsidR="00533866" w:rsidRPr="00450EF6" w14:paraId="5815B153" w14:textId="77777777" w:rsidTr="00D446E0">
        <w:trPr>
          <w:gridAfter w:val="1"/>
          <w:wAfter w:w="9" w:type="dxa"/>
          <w:trHeight w:val="294"/>
          <w:jc w:val="center"/>
        </w:trPr>
        <w:tc>
          <w:tcPr>
            <w:tcW w:w="4514" w:type="dxa"/>
            <w:tcBorders>
              <w:top w:val="nil"/>
              <w:left w:val="nil"/>
              <w:bottom w:val="nil"/>
              <w:right w:val="nil"/>
            </w:tcBorders>
            <w:vAlign w:val="center"/>
          </w:tcPr>
          <w:p w14:paraId="639FC247" w14:textId="77777777" w:rsidR="00533866" w:rsidRPr="00450EF6" w:rsidRDefault="00533866" w:rsidP="00FB5AA7">
            <w:pPr>
              <w:pStyle w:val="Body"/>
              <w:rPr>
                <w:rFonts w:ascii="Century Schoolbook" w:hAnsi="Century Schoolbook"/>
                <w:sz w:val="16"/>
                <w:szCs w:val="16"/>
              </w:rPr>
            </w:pPr>
          </w:p>
        </w:tc>
        <w:tc>
          <w:tcPr>
            <w:tcW w:w="4865" w:type="dxa"/>
            <w:tcBorders>
              <w:top w:val="nil"/>
              <w:left w:val="nil"/>
              <w:bottom w:val="nil"/>
              <w:right w:val="nil"/>
            </w:tcBorders>
            <w:vAlign w:val="center"/>
          </w:tcPr>
          <w:p w14:paraId="02ECF8E9" w14:textId="77777777" w:rsidR="00533866" w:rsidRPr="00450EF6" w:rsidRDefault="00533866" w:rsidP="00D446E0">
            <w:pPr>
              <w:pStyle w:val="Body"/>
              <w:rPr>
                <w:rFonts w:ascii="Century Schoolbook" w:hAnsi="Century Schoolbook"/>
                <w:sz w:val="16"/>
                <w:szCs w:val="16"/>
              </w:rPr>
            </w:pPr>
          </w:p>
        </w:tc>
      </w:tr>
      <w:tr w:rsidR="00533866" w:rsidRPr="00450EF6" w14:paraId="44CD6D87" w14:textId="77777777" w:rsidTr="00D446E0">
        <w:trPr>
          <w:gridAfter w:val="1"/>
          <w:wAfter w:w="9" w:type="dxa"/>
          <w:trHeight w:val="294"/>
          <w:jc w:val="center"/>
        </w:trPr>
        <w:tc>
          <w:tcPr>
            <w:tcW w:w="4514" w:type="dxa"/>
            <w:tcBorders>
              <w:top w:val="nil"/>
              <w:left w:val="nil"/>
              <w:bottom w:val="nil"/>
              <w:right w:val="nil"/>
            </w:tcBorders>
            <w:vAlign w:val="center"/>
          </w:tcPr>
          <w:p w14:paraId="53409D36" w14:textId="77777777" w:rsidR="00533866" w:rsidRPr="00450EF6" w:rsidRDefault="00533866" w:rsidP="00D446E0">
            <w:pPr>
              <w:pStyle w:val="Body"/>
              <w:rPr>
                <w:rFonts w:ascii="Century Schoolbook" w:hAnsi="Century Schoolbook"/>
                <w:sz w:val="16"/>
                <w:szCs w:val="16"/>
              </w:rPr>
            </w:pPr>
          </w:p>
        </w:tc>
        <w:tc>
          <w:tcPr>
            <w:tcW w:w="4865" w:type="dxa"/>
            <w:tcBorders>
              <w:top w:val="nil"/>
              <w:left w:val="nil"/>
              <w:bottom w:val="nil"/>
              <w:right w:val="nil"/>
            </w:tcBorders>
            <w:vAlign w:val="center"/>
          </w:tcPr>
          <w:p w14:paraId="70DC0C36" w14:textId="77777777" w:rsidR="00533866" w:rsidRPr="00450EF6" w:rsidRDefault="00533866" w:rsidP="00D446E0">
            <w:pPr>
              <w:pStyle w:val="Body"/>
              <w:rPr>
                <w:rFonts w:ascii="Century Schoolbook" w:hAnsi="Century Schoolbook"/>
                <w:sz w:val="16"/>
                <w:szCs w:val="16"/>
              </w:rPr>
            </w:pPr>
          </w:p>
        </w:tc>
      </w:tr>
      <w:tr w:rsidR="00505578" w:rsidRPr="00450EF6" w14:paraId="7133B82F" w14:textId="77777777" w:rsidTr="00494E4A">
        <w:trPr>
          <w:gridAfter w:val="1"/>
          <w:wAfter w:w="9" w:type="dxa"/>
          <w:trHeight w:val="294"/>
          <w:jc w:val="center"/>
        </w:trPr>
        <w:tc>
          <w:tcPr>
            <w:tcW w:w="4514" w:type="dxa"/>
            <w:tcBorders>
              <w:top w:val="nil"/>
              <w:left w:val="nil"/>
              <w:bottom w:val="nil"/>
              <w:right w:val="nil"/>
            </w:tcBorders>
            <w:vAlign w:val="center"/>
          </w:tcPr>
          <w:p w14:paraId="430E49A2" w14:textId="77777777" w:rsidR="00505578" w:rsidRDefault="00505578" w:rsidP="00494E4A">
            <w:pPr>
              <w:pStyle w:val="Body"/>
              <w:rPr>
                <w:rFonts w:ascii="Century Schoolbook" w:hAnsi="Century Schoolbook"/>
                <w:sz w:val="16"/>
                <w:szCs w:val="16"/>
              </w:rPr>
            </w:pPr>
          </w:p>
          <w:p w14:paraId="23272CFC" w14:textId="77777777" w:rsidR="00232BBA" w:rsidRDefault="00232BBA" w:rsidP="00494E4A">
            <w:pPr>
              <w:pStyle w:val="Body"/>
              <w:rPr>
                <w:rFonts w:ascii="Century Schoolbook" w:hAnsi="Century Schoolbook"/>
                <w:sz w:val="16"/>
                <w:szCs w:val="16"/>
              </w:rPr>
            </w:pPr>
          </w:p>
          <w:p w14:paraId="551F09C5" w14:textId="77777777" w:rsidR="00232BBA" w:rsidRDefault="00232BBA" w:rsidP="00494E4A">
            <w:pPr>
              <w:pStyle w:val="Body"/>
              <w:rPr>
                <w:rFonts w:ascii="Century Schoolbook" w:hAnsi="Century Schoolbook"/>
                <w:sz w:val="16"/>
                <w:szCs w:val="16"/>
              </w:rPr>
            </w:pPr>
          </w:p>
          <w:p w14:paraId="3C5E3BC5" w14:textId="77777777" w:rsidR="00232BBA" w:rsidRDefault="00232BBA" w:rsidP="00494E4A">
            <w:pPr>
              <w:pStyle w:val="Body"/>
              <w:rPr>
                <w:rFonts w:ascii="Century Schoolbook" w:hAnsi="Century Schoolbook"/>
                <w:sz w:val="16"/>
                <w:szCs w:val="16"/>
              </w:rPr>
            </w:pPr>
          </w:p>
          <w:p w14:paraId="3E40734F" w14:textId="77777777" w:rsidR="00232BBA" w:rsidRDefault="00232BBA" w:rsidP="00494E4A">
            <w:pPr>
              <w:pStyle w:val="Body"/>
              <w:rPr>
                <w:rFonts w:ascii="Century Schoolbook" w:hAnsi="Century Schoolbook"/>
                <w:sz w:val="16"/>
                <w:szCs w:val="16"/>
              </w:rPr>
            </w:pPr>
          </w:p>
          <w:p w14:paraId="0221206D" w14:textId="0627C1BF" w:rsidR="00232BBA" w:rsidRPr="00450EF6" w:rsidRDefault="00232BBA" w:rsidP="00494E4A">
            <w:pPr>
              <w:pStyle w:val="Body"/>
              <w:rPr>
                <w:rFonts w:ascii="Century Schoolbook" w:hAnsi="Century Schoolbook"/>
                <w:sz w:val="16"/>
                <w:szCs w:val="16"/>
              </w:rPr>
            </w:pPr>
          </w:p>
        </w:tc>
        <w:tc>
          <w:tcPr>
            <w:tcW w:w="4865" w:type="dxa"/>
            <w:tcBorders>
              <w:top w:val="nil"/>
              <w:left w:val="nil"/>
              <w:bottom w:val="nil"/>
              <w:right w:val="nil"/>
            </w:tcBorders>
            <w:vAlign w:val="center"/>
          </w:tcPr>
          <w:p w14:paraId="4BE5B331" w14:textId="77777777" w:rsidR="00505578" w:rsidRDefault="00505578" w:rsidP="00494E4A">
            <w:pPr>
              <w:pStyle w:val="Body"/>
              <w:rPr>
                <w:rFonts w:ascii="Century Schoolbook" w:hAnsi="Century Schoolbook"/>
                <w:sz w:val="16"/>
                <w:szCs w:val="16"/>
              </w:rPr>
            </w:pPr>
          </w:p>
          <w:p w14:paraId="4618351D" w14:textId="77777777" w:rsidR="00505578" w:rsidRDefault="00505578" w:rsidP="00494E4A">
            <w:pPr>
              <w:pStyle w:val="Body"/>
              <w:rPr>
                <w:rFonts w:ascii="Century Schoolbook" w:hAnsi="Century Schoolbook"/>
                <w:sz w:val="16"/>
                <w:szCs w:val="16"/>
              </w:rPr>
            </w:pPr>
          </w:p>
          <w:p w14:paraId="29BA7553" w14:textId="77777777" w:rsidR="00505578" w:rsidRPr="00450EF6" w:rsidRDefault="00505578" w:rsidP="00494E4A">
            <w:pPr>
              <w:pStyle w:val="Body"/>
              <w:rPr>
                <w:rFonts w:ascii="Century Schoolbook" w:hAnsi="Century Schoolbook"/>
                <w:sz w:val="16"/>
                <w:szCs w:val="16"/>
              </w:rPr>
            </w:pPr>
          </w:p>
        </w:tc>
      </w:tr>
      <w:tr w:rsidR="00505578" w:rsidRPr="00450EF6" w14:paraId="3ED4A1D3" w14:textId="77777777" w:rsidTr="00494E4A">
        <w:trPr>
          <w:gridAfter w:val="1"/>
          <w:wAfter w:w="9" w:type="dxa"/>
          <w:trHeight w:val="410"/>
          <w:jc w:val="center"/>
        </w:trPr>
        <w:tc>
          <w:tcPr>
            <w:tcW w:w="9379" w:type="dxa"/>
            <w:gridSpan w:val="2"/>
            <w:tcBorders>
              <w:top w:val="nil"/>
              <w:left w:val="nil"/>
              <w:bottom w:val="nil"/>
              <w:right w:val="nil"/>
            </w:tcBorders>
            <w:shd w:val="clear" w:color="auto" w:fill="A6A6A6" w:themeFill="background1" w:themeFillShade="A6"/>
            <w:vAlign w:val="center"/>
          </w:tcPr>
          <w:p w14:paraId="682DC467" w14:textId="097BAC9F" w:rsidR="00505578" w:rsidRPr="00450EF6" w:rsidRDefault="00505578" w:rsidP="00494E4A">
            <w:pPr>
              <w:pStyle w:val="Heading2"/>
              <w:rPr>
                <w:rFonts w:ascii="Century Schoolbook" w:hAnsi="Century Schoolbook"/>
                <w:color w:val="632423" w:themeColor="accent2" w:themeShade="80"/>
              </w:rPr>
            </w:pPr>
            <w:bookmarkStart w:id="1" w:name="_Hlk48236735"/>
            <w:r>
              <w:rPr>
                <w:rFonts w:ascii="Century Schoolbook" w:hAnsi="Century Schoolbook"/>
                <w:color w:val="632423" w:themeColor="accent2" w:themeShade="80"/>
              </w:rPr>
              <w:t>LOCAL</w:t>
            </w:r>
            <w:r w:rsidRPr="00450EF6">
              <w:rPr>
                <w:rFonts w:ascii="Century Schoolbook" w:hAnsi="Century Schoolbook"/>
                <w:color w:val="632423" w:themeColor="accent2" w:themeShade="80"/>
              </w:rPr>
              <w:t xml:space="preserve"> GUIDE RIGHT PROGRAM(S)</w:t>
            </w:r>
            <w:r>
              <w:rPr>
                <w:rFonts w:ascii="Century Schoolbook" w:hAnsi="Century Schoolbook"/>
                <w:color w:val="632423" w:themeColor="accent2" w:themeShade="80"/>
              </w:rPr>
              <w:t xml:space="preserve">  section 4</w:t>
            </w:r>
          </w:p>
        </w:tc>
      </w:tr>
      <w:tr w:rsidR="00505578" w:rsidRPr="00505578" w14:paraId="7F9C7A56" w14:textId="77777777" w:rsidTr="00494E4A">
        <w:trPr>
          <w:gridAfter w:val="1"/>
          <w:wAfter w:w="9" w:type="dxa"/>
          <w:trHeight w:val="308"/>
          <w:jc w:val="center"/>
        </w:trPr>
        <w:tc>
          <w:tcPr>
            <w:tcW w:w="9379" w:type="dxa"/>
            <w:gridSpan w:val="2"/>
            <w:tcBorders>
              <w:top w:val="nil"/>
              <w:left w:val="nil"/>
              <w:bottom w:val="nil"/>
              <w:right w:val="nil"/>
            </w:tcBorders>
            <w:vAlign w:val="center"/>
          </w:tcPr>
          <w:p w14:paraId="06118B9A" w14:textId="33DA0D73" w:rsidR="00505578" w:rsidRDefault="00505578" w:rsidP="00494E4A">
            <w:pPr>
              <w:pStyle w:val="Body"/>
              <w:rPr>
                <w:rFonts w:ascii="Century Schoolbook" w:hAnsi="Century Schoolbook"/>
              </w:rPr>
            </w:pPr>
            <w:r w:rsidRPr="00505578">
              <w:rPr>
                <w:rFonts w:ascii="Century Schoolbook" w:hAnsi="Century Schoolbook"/>
              </w:rPr>
              <w:t xml:space="preserve">List all </w:t>
            </w:r>
            <w:r w:rsidR="003B0FB8">
              <w:rPr>
                <w:rFonts w:ascii="Century Schoolbook" w:hAnsi="Century Schoolbook"/>
              </w:rPr>
              <w:t xml:space="preserve">Local </w:t>
            </w:r>
            <w:r w:rsidRPr="00505578">
              <w:rPr>
                <w:rFonts w:ascii="Century Schoolbook" w:hAnsi="Century Schoolbook"/>
              </w:rPr>
              <w:t>Guide Right programs ([#] of students; [#] total number of days</w:t>
            </w:r>
            <w:r>
              <w:rPr>
                <w:rFonts w:ascii="Century Schoolbook" w:hAnsi="Century Schoolbook"/>
              </w:rPr>
              <w:t xml:space="preserve"> &amp; dates</w:t>
            </w:r>
            <w:r w:rsidRPr="00505578">
              <w:rPr>
                <w:rFonts w:ascii="Century Schoolbook" w:hAnsi="Century Schoolbook"/>
              </w:rPr>
              <w:t>)</w:t>
            </w:r>
          </w:p>
          <w:p w14:paraId="743952C2" w14:textId="5628C66D" w:rsidR="003B0FB8" w:rsidRDefault="003B0FB8" w:rsidP="00494E4A">
            <w:pPr>
              <w:pStyle w:val="Body"/>
              <w:rPr>
                <w:rFonts w:ascii="Century Schoolbook" w:hAnsi="Century Schoolbook"/>
              </w:rPr>
            </w:pPr>
          </w:p>
          <w:p w14:paraId="75511771" w14:textId="42FD2DB5" w:rsidR="003B0FB8" w:rsidRDefault="003B0FB8" w:rsidP="00494E4A">
            <w:pPr>
              <w:pStyle w:val="Body"/>
              <w:rPr>
                <w:rFonts w:ascii="Century Schoolbook" w:hAnsi="Century Schoolbook"/>
              </w:rPr>
            </w:pPr>
          </w:p>
          <w:p w14:paraId="05CF42B6" w14:textId="7B3EFE4E" w:rsidR="003B0FB8" w:rsidRDefault="003B0FB8" w:rsidP="00494E4A">
            <w:pPr>
              <w:pStyle w:val="Body"/>
              <w:rPr>
                <w:rFonts w:ascii="Century Schoolbook" w:hAnsi="Century Schoolbook"/>
              </w:rPr>
            </w:pPr>
          </w:p>
          <w:p w14:paraId="3AAEED66" w14:textId="63D62DA8" w:rsidR="003B0FB8" w:rsidRDefault="003B0FB8" w:rsidP="00494E4A">
            <w:pPr>
              <w:pStyle w:val="Body"/>
              <w:rPr>
                <w:rFonts w:ascii="Century Schoolbook" w:hAnsi="Century Schoolbook"/>
              </w:rPr>
            </w:pPr>
          </w:p>
          <w:p w14:paraId="2AA26A70" w14:textId="77777777" w:rsidR="003B0FB8" w:rsidRDefault="003B0FB8" w:rsidP="00494E4A">
            <w:pPr>
              <w:pStyle w:val="Body"/>
              <w:rPr>
                <w:rFonts w:ascii="Century Schoolbook" w:hAnsi="Century Schoolbook"/>
              </w:rPr>
            </w:pPr>
          </w:p>
          <w:p w14:paraId="7E50DF89" w14:textId="310E20EA" w:rsidR="00505578" w:rsidRPr="00505578" w:rsidRDefault="00505578" w:rsidP="00494E4A">
            <w:pPr>
              <w:pStyle w:val="Body"/>
              <w:rPr>
                <w:rFonts w:ascii="Century Schoolbook" w:hAnsi="Century Schoolbook"/>
              </w:rPr>
            </w:pPr>
          </w:p>
        </w:tc>
      </w:tr>
      <w:bookmarkEnd w:id="1"/>
    </w:tbl>
    <w:p w14:paraId="17EF9BE7" w14:textId="77777777" w:rsidR="00F144B9" w:rsidRPr="00450EF6" w:rsidRDefault="00F144B9" w:rsidP="00F144B9">
      <w:pPr>
        <w:rPr>
          <w:rFonts w:ascii="Century Schoolbook" w:hAnsi="Century Schoolbook"/>
        </w:rPr>
      </w:pPr>
    </w:p>
    <w:p w14:paraId="3C0BB10F" w14:textId="77777777" w:rsidR="000870E5" w:rsidRDefault="000870E5" w:rsidP="00F144B9">
      <w:pPr>
        <w:rPr>
          <w:rFonts w:ascii="Century Schoolbook" w:hAnsi="Century Schoolbook"/>
          <w:i/>
          <w:sz w:val="20"/>
          <w:szCs w:val="20"/>
        </w:rPr>
      </w:pPr>
    </w:p>
    <w:tbl>
      <w:tblPr>
        <w:tblStyle w:val="TableGrid"/>
        <w:tblW w:w="941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419"/>
      </w:tblGrid>
      <w:tr w:rsidR="000870E5" w:rsidRPr="00450EF6" w14:paraId="0208635D" w14:textId="77777777" w:rsidTr="00A51C0D">
        <w:trPr>
          <w:trHeight w:val="483"/>
          <w:jc w:val="center"/>
        </w:trPr>
        <w:tc>
          <w:tcPr>
            <w:tcW w:w="9419" w:type="dxa"/>
            <w:tcBorders>
              <w:top w:val="nil"/>
              <w:left w:val="nil"/>
              <w:bottom w:val="nil"/>
              <w:right w:val="nil"/>
            </w:tcBorders>
            <w:shd w:val="clear" w:color="auto" w:fill="A6A6A6" w:themeFill="background1" w:themeFillShade="A6"/>
            <w:vAlign w:val="center"/>
          </w:tcPr>
          <w:p w14:paraId="27945EDF" w14:textId="7BB42BC9" w:rsidR="000870E5" w:rsidRPr="00450EF6" w:rsidRDefault="008202D9" w:rsidP="0022516B">
            <w:pPr>
              <w:pStyle w:val="Heading2"/>
              <w:rPr>
                <w:rFonts w:ascii="Century Schoolbook" w:hAnsi="Century Schoolbook"/>
                <w:color w:val="632423" w:themeColor="accent2" w:themeShade="80"/>
              </w:rPr>
            </w:pPr>
            <w:r>
              <w:rPr>
                <w:rFonts w:ascii="Century Schoolbook" w:hAnsi="Century Schoolbook"/>
                <w:color w:val="632423" w:themeColor="accent2" w:themeShade="80"/>
              </w:rPr>
              <w:t>GUIDE RIGHT COMMUNICATIONS</w:t>
            </w:r>
            <w:r w:rsidR="000870E5" w:rsidRPr="00450EF6">
              <w:rPr>
                <w:rFonts w:ascii="Century Schoolbook" w:hAnsi="Century Schoolbook"/>
                <w:color w:val="632423" w:themeColor="accent2" w:themeShade="80"/>
              </w:rPr>
              <w:t xml:space="preserve"> </w:t>
            </w:r>
            <w:r w:rsidR="00721B95">
              <w:rPr>
                <w:rFonts w:ascii="Century Schoolbook" w:hAnsi="Century Schoolbook"/>
                <w:color w:val="632423" w:themeColor="accent2" w:themeShade="80"/>
              </w:rPr>
              <w:t xml:space="preserve">section </w:t>
            </w:r>
            <w:r w:rsidR="009A4E36">
              <w:rPr>
                <w:rFonts w:ascii="Century Schoolbook" w:hAnsi="Century Schoolbook"/>
                <w:color w:val="632423" w:themeColor="accent2" w:themeShade="80"/>
              </w:rPr>
              <w:t>5</w:t>
            </w:r>
          </w:p>
        </w:tc>
      </w:tr>
      <w:tr w:rsidR="000870E5" w:rsidRPr="00450EF6" w14:paraId="73B06495" w14:textId="77777777" w:rsidTr="00A51C0D">
        <w:trPr>
          <w:trHeight w:val="1496"/>
          <w:jc w:val="center"/>
        </w:trPr>
        <w:tc>
          <w:tcPr>
            <w:tcW w:w="9419" w:type="dxa"/>
            <w:tcBorders>
              <w:top w:val="nil"/>
              <w:left w:val="nil"/>
              <w:bottom w:val="nil"/>
              <w:right w:val="nil"/>
            </w:tcBorders>
            <w:vAlign w:val="center"/>
          </w:tcPr>
          <w:p w14:paraId="16D88BCD" w14:textId="739827B1" w:rsidR="008202D9" w:rsidRPr="002273B2" w:rsidRDefault="002273B2" w:rsidP="008202D9">
            <w:pPr>
              <w:rPr>
                <w:rFonts w:ascii="Century Schoolbook" w:hAnsi="Century Schoolbook"/>
                <w:sz w:val="20"/>
                <w:szCs w:val="20"/>
              </w:rPr>
            </w:pPr>
            <w:r w:rsidRPr="002273B2">
              <w:rPr>
                <w:rFonts w:ascii="Century Schoolbook" w:hAnsi="Century Schoolbook"/>
                <w:sz w:val="20"/>
                <w:szCs w:val="20"/>
              </w:rPr>
              <w:t>L</w:t>
            </w:r>
            <w:r w:rsidR="008202D9" w:rsidRPr="002273B2">
              <w:rPr>
                <w:rFonts w:ascii="Century Schoolbook" w:hAnsi="Century Schoolbook"/>
                <w:sz w:val="20"/>
                <w:szCs w:val="20"/>
              </w:rPr>
              <w:t>ist</w:t>
            </w:r>
            <w:r w:rsidR="00B413D3" w:rsidRPr="002273B2">
              <w:rPr>
                <w:rFonts w:ascii="Century Schoolbook" w:hAnsi="Century Schoolbook"/>
                <w:sz w:val="20"/>
                <w:szCs w:val="20"/>
              </w:rPr>
              <w:t xml:space="preserve"> all submissions to</w:t>
            </w:r>
            <w:r w:rsidRPr="002273B2">
              <w:rPr>
                <w:rFonts w:ascii="Century Schoolbook" w:hAnsi="Century Schoolbook"/>
                <w:sz w:val="20"/>
                <w:szCs w:val="20"/>
              </w:rPr>
              <w:t xml:space="preserve"> Kappa League TV</w:t>
            </w:r>
            <w:r w:rsidR="00905A7B">
              <w:rPr>
                <w:rFonts w:ascii="Century Schoolbook" w:hAnsi="Century Schoolbook"/>
                <w:sz w:val="20"/>
                <w:szCs w:val="20"/>
              </w:rPr>
              <w:t xml:space="preserve"> and NGR Social Media</w:t>
            </w:r>
            <w:r w:rsidRPr="002273B2">
              <w:rPr>
                <w:rFonts w:ascii="Century Schoolbook" w:hAnsi="Century Schoolbook"/>
                <w:sz w:val="20"/>
                <w:szCs w:val="20"/>
              </w:rPr>
              <w:t xml:space="preserve"> and</w:t>
            </w:r>
            <w:r w:rsidR="008202D9" w:rsidRPr="002273B2">
              <w:rPr>
                <w:rFonts w:ascii="Century Schoolbook" w:hAnsi="Century Schoolbook"/>
                <w:sz w:val="20"/>
                <w:szCs w:val="20"/>
              </w:rPr>
              <w:t xml:space="preserve"> provide your Guide Right social media oversight policy.</w:t>
            </w:r>
          </w:p>
          <w:p w14:paraId="0C7806FA" w14:textId="77777777" w:rsidR="000870E5" w:rsidRPr="00450EF6" w:rsidRDefault="000870E5" w:rsidP="0022516B">
            <w:pPr>
              <w:pStyle w:val="Body"/>
              <w:rPr>
                <w:rFonts w:ascii="Century Schoolbook" w:hAnsi="Century Schoolbook"/>
              </w:rPr>
            </w:pPr>
          </w:p>
        </w:tc>
      </w:tr>
      <w:tr w:rsidR="000870E5" w:rsidRPr="00450EF6" w14:paraId="5E49D2C3" w14:textId="77777777" w:rsidTr="00A51C0D">
        <w:trPr>
          <w:trHeight w:hRule="exact" w:val="93"/>
          <w:jc w:val="center"/>
        </w:trPr>
        <w:tc>
          <w:tcPr>
            <w:tcW w:w="9419" w:type="dxa"/>
            <w:tcBorders>
              <w:top w:val="nil"/>
              <w:left w:val="nil"/>
              <w:bottom w:val="single" w:sz="4" w:space="0" w:color="C0C0C0"/>
              <w:right w:val="nil"/>
            </w:tcBorders>
          </w:tcPr>
          <w:p w14:paraId="510F9812" w14:textId="77777777" w:rsidR="000870E5" w:rsidRPr="00450EF6" w:rsidRDefault="000870E5" w:rsidP="0022516B">
            <w:pPr>
              <w:pStyle w:val="Body"/>
              <w:rPr>
                <w:rFonts w:ascii="Century Schoolbook" w:hAnsi="Century Schoolbook"/>
              </w:rPr>
            </w:pPr>
          </w:p>
        </w:tc>
      </w:tr>
      <w:tr w:rsidR="000870E5" w:rsidRPr="00450EF6" w14:paraId="71E9C50A" w14:textId="77777777" w:rsidTr="00A51C0D">
        <w:trPr>
          <w:trHeight w:hRule="exact" w:val="1361"/>
          <w:jc w:val="center"/>
        </w:trPr>
        <w:tc>
          <w:tcPr>
            <w:tcW w:w="9419" w:type="dxa"/>
          </w:tcPr>
          <w:p w14:paraId="51277614" w14:textId="7B8126E9" w:rsidR="003F47B9" w:rsidRPr="00450EF6" w:rsidRDefault="003F47B9" w:rsidP="0022516B">
            <w:pPr>
              <w:pStyle w:val="Body"/>
              <w:rPr>
                <w:rFonts w:ascii="Century Schoolbook" w:hAnsi="Century Schoolbook"/>
              </w:rPr>
            </w:pPr>
            <w:bookmarkStart w:id="2" w:name="_Hlk520661643"/>
          </w:p>
        </w:tc>
      </w:tr>
    </w:tbl>
    <w:bookmarkEnd w:id="2"/>
    <w:p w14:paraId="3039006D" w14:textId="77777777" w:rsidR="00F144B9" w:rsidRDefault="008202D9" w:rsidP="00F144B9">
      <w:pPr>
        <w:rPr>
          <w:rFonts w:ascii="Century Schoolbook" w:hAnsi="Century Schoolbook"/>
          <w:i/>
          <w:sz w:val="20"/>
          <w:szCs w:val="20"/>
        </w:rPr>
      </w:pPr>
      <w:r w:rsidRPr="00DE4F46">
        <w:rPr>
          <w:rFonts w:ascii="Century Schoolbook" w:hAnsi="Century Schoolbook"/>
          <w:i/>
          <w:sz w:val="20"/>
          <w:szCs w:val="20"/>
        </w:rPr>
        <w:t>If necessary, please attach information to this form.</w:t>
      </w:r>
    </w:p>
    <w:p w14:paraId="3B812B52" w14:textId="77777777" w:rsidR="00F144B9" w:rsidRDefault="00F144B9" w:rsidP="00F144B9">
      <w:pPr>
        <w:rPr>
          <w:rFonts w:ascii="Century Schoolbook" w:hAnsi="Century Schoolbook"/>
          <w:b/>
          <w:color w:val="632423" w:themeColor="accent2" w:themeShade="80"/>
        </w:rPr>
      </w:pPr>
    </w:p>
    <w:p w14:paraId="6567AACD" w14:textId="416D5AFA" w:rsidR="00F144B9" w:rsidRPr="00721B95" w:rsidRDefault="005E7EC8" w:rsidP="00F144B9">
      <w:pPr>
        <w:rPr>
          <w:rFonts w:ascii="Century Schoolbook" w:hAnsi="Century Schoolbook"/>
          <w:b/>
          <w:color w:val="632423" w:themeColor="accent2" w:themeShade="80"/>
          <w:sz w:val="22"/>
          <w:szCs w:val="22"/>
        </w:rPr>
      </w:pPr>
      <w:r>
        <w:rPr>
          <w:rFonts w:ascii="Century Schoolbook" w:hAnsi="Century Schoolbook"/>
          <w:b/>
          <w:color w:val="632423" w:themeColor="accent2" w:themeShade="80"/>
          <w:sz w:val="22"/>
          <w:szCs w:val="22"/>
          <w:highlight w:val="lightGray"/>
        </w:rPr>
        <w:t xml:space="preserve">CHAPTER INVOLVEMENT - </w:t>
      </w:r>
      <w:r w:rsidR="00F144B9" w:rsidRPr="00721B95">
        <w:rPr>
          <w:rFonts w:ascii="Century Schoolbook" w:hAnsi="Century Schoolbook"/>
          <w:b/>
          <w:color w:val="632423" w:themeColor="accent2" w:themeShade="80"/>
          <w:sz w:val="22"/>
          <w:szCs w:val="22"/>
          <w:highlight w:val="lightGray"/>
        </w:rPr>
        <w:t>LIST BROTHERS WITH 10+ HOURS OF GUIDE RIGHT SERVIC</w:t>
      </w:r>
      <w:r w:rsidR="00721B95" w:rsidRPr="00721B95">
        <w:rPr>
          <w:rFonts w:ascii="Century Schoolbook" w:hAnsi="Century Schoolbook"/>
          <w:b/>
          <w:color w:val="632423" w:themeColor="accent2" w:themeShade="80"/>
          <w:sz w:val="22"/>
          <w:szCs w:val="22"/>
          <w:highlight w:val="lightGray"/>
        </w:rPr>
        <w:t xml:space="preserve">E  </w:t>
      </w:r>
      <w:r w:rsidR="00B44C01">
        <w:rPr>
          <w:rFonts w:ascii="Century Schoolbook" w:hAnsi="Century Schoolbook"/>
          <w:b/>
          <w:color w:val="632423" w:themeColor="accent2" w:themeShade="80"/>
          <w:sz w:val="22"/>
          <w:szCs w:val="22"/>
          <w:highlight w:val="lightGray"/>
        </w:rPr>
        <w:t>(with summary of hours &amp; dates by Brother)</w:t>
      </w:r>
      <w:r w:rsidR="00721B95" w:rsidRPr="00721B95">
        <w:rPr>
          <w:rFonts w:ascii="Century Schoolbook" w:hAnsi="Century Schoolbook"/>
          <w:b/>
          <w:color w:val="632423" w:themeColor="accent2" w:themeShade="80"/>
          <w:sz w:val="22"/>
          <w:szCs w:val="22"/>
          <w:highlight w:val="lightGray"/>
        </w:rPr>
        <w:t xml:space="preserve"> section</w:t>
      </w:r>
      <w:r w:rsidR="009A4E36">
        <w:rPr>
          <w:rFonts w:ascii="Century Schoolbook" w:hAnsi="Century Schoolbook"/>
          <w:b/>
          <w:color w:val="632423" w:themeColor="accent2" w:themeShade="80"/>
          <w:sz w:val="22"/>
          <w:szCs w:val="22"/>
          <w:highlight w:val="lightGray"/>
        </w:rPr>
        <w:t xml:space="preserve"> 6</w:t>
      </w:r>
      <w:r w:rsidR="00721B95" w:rsidRPr="00721B95">
        <w:rPr>
          <w:rFonts w:ascii="Century Schoolbook" w:hAnsi="Century Schoolbook"/>
          <w:b/>
          <w:color w:val="632423" w:themeColor="accent2" w:themeShade="80"/>
          <w:sz w:val="22"/>
          <w:szCs w:val="22"/>
          <w:highlight w:val="lightGray"/>
        </w:rPr>
        <w:t xml:space="preserve"> </w:t>
      </w:r>
    </w:p>
    <w:p w14:paraId="55105549" w14:textId="77777777" w:rsidR="00F144B9" w:rsidRDefault="00F144B9" w:rsidP="00F144B9">
      <w:pPr>
        <w:rPr>
          <w:rFonts w:ascii="Century Schoolbook" w:hAnsi="Century Schoolbook"/>
          <w:b/>
          <w:color w:val="632423" w:themeColor="accent2" w:themeShade="80"/>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671AE6" w:rsidRPr="00450EF6" w14:paraId="35BED803" w14:textId="77777777" w:rsidTr="00A51C0D">
        <w:trPr>
          <w:trHeight w:hRule="exact" w:val="1648"/>
          <w:jc w:val="center"/>
        </w:trPr>
        <w:tc>
          <w:tcPr>
            <w:tcW w:w="9360" w:type="dxa"/>
          </w:tcPr>
          <w:p w14:paraId="09484D01" w14:textId="38F9E20F" w:rsidR="00671AE6" w:rsidRPr="00450EF6" w:rsidRDefault="00671AE6" w:rsidP="00637127">
            <w:pPr>
              <w:pStyle w:val="Body"/>
              <w:rPr>
                <w:rFonts w:ascii="Century Schoolbook" w:hAnsi="Century Schoolbook"/>
              </w:rPr>
            </w:pPr>
          </w:p>
        </w:tc>
      </w:tr>
    </w:tbl>
    <w:p w14:paraId="6EA4B10D" w14:textId="77777777" w:rsidR="00F144B9" w:rsidRDefault="00F144B9" w:rsidP="00F144B9">
      <w:pPr>
        <w:rPr>
          <w:rFonts w:ascii="Century Schoolbook" w:hAnsi="Century Schoolbook"/>
          <w:b/>
          <w:color w:val="632423" w:themeColor="accent2" w:themeShade="80"/>
        </w:rPr>
      </w:pPr>
    </w:p>
    <w:p w14:paraId="3F293044" w14:textId="77777777" w:rsidR="00F144B9" w:rsidRDefault="00F144B9" w:rsidP="00F144B9">
      <w:pPr>
        <w:rPr>
          <w:rFonts w:ascii="Century Schoolbook" w:hAnsi="Century Schoolbook"/>
          <w:b/>
          <w:color w:val="632423" w:themeColor="accent2" w:themeShade="80"/>
        </w:rPr>
      </w:pPr>
    </w:p>
    <w:p w14:paraId="2A2D73F3" w14:textId="73123536" w:rsidR="00F144B9" w:rsidRDefault="00F144B9" w:rsidP="00F144B9">
      <w:pPr>
        <w:rPr>
          <w:rFonts w:ascii="Century Schoolbook" w:hAnsi="Century Schoolbook"/>
          <w:b/>
        </w:rPr>
      </w:pPr>
    </w:p>
    <w:p w14:paraId="1C903F32" w14:textId="64D52E43" w:rsidR="00A51C0D" w:rsidRDefault="00A51C0D" w:rsidP="00F144B9">
      <w:pPr>
        <w:rPr>
          <w:rFonts w:ascii="Century Schoolbook" w:hAnsi="Century Schoolbook"/>
          <w:b/>
        </w:rPr>
      </w:pPr>
    </w:p>
    <w:p w14:paraId="6195E826" w14:textId="77777777" w:rsidR="00A51C0D" w:rsidRPr="00A23396" w:rsidRDefault="00A51C0D" w:rsidP="00F144B9">
      <w:pPr>
        <w:rPr>
          <w:rFonts w:ascii="Century Schoolbook" w:hAnsi="Century Schoolbook"/>
          <w:b/>
        </w:rPr>
      </w:pPr>
    </w:p>
    <w:p w14:paraId="2CC6038D" w14:textId="77777777" w:rsidR="00F144B9" w:rsidRPr="00450EF6" w:rsidRDefault="00F144B9" w:rsidP="00F144B9">
      <w:pPr>
        <w:rPr>
          <w:rFonts w:ascii="Century Schoolbook" w:hAnsi="Century Schoolbook"/>
        </w:rPr>
      </w:pPr>
    </w:p>
    <w:tbl>
      <w:tblPr>
        <w:tblStyle w:val="TableGrid"/>
        <w:tblW w:w="949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491"/>
      </w:tblGrid>
      <w:tr w:rsidR="00F144B9" w:rsidRPr="00450EF6" w14:paraId="1322A679" w14:textId="77777777" w:rsidTr="008D4574">
        <w:trPr>
          <w:trHeight w:val="696"/>
          <w:jc w:val="center"/>
        </w:trPr>
        <w:tc>
          <w:tcPr>
            <w:tcW w:w="9491" w:type="dxa"/>
            <w:tcBorders>
              <w:top w:val="nil"/>
              <w:left w:val="nil"/>
              <w:bottom w:val="nil"/>
              <w:right w:val="nil"/>
            </w:tcBorders>
            <w:shd w:val="clear" w:color="auto" w:fill="A6A6A6" w:themeFill="background1" w:themeFillShade="A6"/>
            <w:vAlign w:val="center"/>
          </w:tcPr>
          <w:p w14:paraId="2957C0B6" w14:textId="5C441F76" w:rsidR="00471767" w:rsidRDefault="002273B2" w:rsidP="009E730A">
            <w:pPr>
              <w:pStyle w:val="Heading2"/>
              <w:rPr>
                <w:rFonts w:ascii="Century Schoolbook" w:hAnsi="Century Schoolbook"/>
                <w:color w:val="632423" w:themeColor="accent2" w:themeShade="80"/>
              </w:rPr>
            </w:pPr>
            <w:r>
              <w:rPr>
                <w:rFonts w:ascii="Century Schoolbook" w:hAnsi="Century Schoolbook"/>
                <w:color w:val="632423" w:themeColor="accent2" w:themeShade="80"/>
              </w:rPr>
              <w:t>GUIDE RIGHT ACHIEVEMENT</w:t>
            </w:r>
            <w:r w:rsidR="00471767">
              <w:rPr>
                <w:rFonts w:ascii="Century Schoolbook" w:hAnsi="Century Schoolbook"/>
                <w:color w:val="632423" w:themeColor="accent2" w:themeShade="80"/>
              </w:rPr>
              <w:t xml:space="preserve"> </w:t>
            </w:r>
            <w:r w:rsidR="00F144B9" w:rsidRPr="00450EF6">
              <w:rPr>
                <w:rFonts w:ascii="Century Schoolbook" w:hAnsi="Century Schoolbook"/>
                <w:color w:val="632423" w:themeColor="accent2" w:themeShade="80"/>
              </w:rPr>
              <w:t xml:space="preserve"> </w:t>
            </w:r>
          </w:p>
          <w:p w14:paraId="4382FCA2" w14:textId="2FF79F85" w:rsidR="00F144B9" w:rsidRPr="00450EF6" w:rsidRDefault="00721B95" w:rsidP="009E730A">
            <w:pPr>
              <w:pStyle w:val="Heading2"/>
              <w:rPr>
                <w:rFonts w:ascii="Century Schoolbook" w:hAnsi="Century Schoolbook"/>
                <w:color w:val="632423" w:themeColor="accent2" w:themeShade="80"/>
              </w:rPr>
            </w:pPr>
            <w:r>
              <w:rPr>
                <w:rFonts w:ascii="Century Schoolbook" w:hAnsi="Century Schoolbook"/>
                <w:color w:val="632423" w:themeColor="accent2" w:themeShade="80"/>
              </w:rPr>
              <w:t xml:space="preserve">section </w:t>
            </w:r>
            <w:r w:rsidR="009A4E36">
              <w:rPr>
                <w:rFonts w:ascii="Century Schoolbook" w:hAnsi="Century Schoolbook"/>
                <w:color w:val="632423" w:themeColor="accent2" w:themeShade="80"/>
              </w:rPr>
              <w:t>7</w:t>
            </w:r>
          </w:p>
        </w:tc>
      </w:tr>
      <w:tr w:rsidR="00F144B9" w:rsidRPr="00450EF6" w14:paraId="01C77BED" w14:textId="77777777" w:rsidTr="008D4574">
        <w:trPr>
          <w:trHeight w:val="564"/>
          <w:jc w:val="center"/>
        </w:trPr>
        <w:tc>
          <w:tcPr>
            <w:tcW w:w="9491" w:type="dxa"/>
            <w:tcBorders>
              <w:top w:val="nil"/>
              <w:left w:val="nil"/>
              <w:bottom w:val="nil"/>
              <w:right w:val="nil"/>
            </w:tcBorders>
            <w:vAlign w:val="center"/>
          </w:tcPr>
          <w:p w14:paraId="33593EB5" w14:textId="589E0673" w:rsidR="00F144B9" w:rsidRPr="00450EF6" w:rsidRDefault="00F144B9" w:rsidP="009E730A">
            <w:pPr>
              <w:pStyle w:val="Body"/>
              <w:rPr>
                <w:rFonts w:ascii="Century Schoolbook" w:hAnsi="Century Schoolbook"/>
              </w:rPr>
            </w:pPr>
            <w:r w:rsidRPr="00450EF6">
              <w:rPr>
                <w:rFonts w:ascii="Century Schoolbook" w:hAnsi="Century Schoolbook"/>
              </w:rPr>
              <w:t>Please</w:t>
            </w:r>
            <w:r w:rsidR="002273B2">
              <w:rPr>
                <w:rFonts w:ascii="Century Schoolbook" w:hAnsi="Century Schoolbook"/>
              </w:rPr>
              <w:t xml:space="preserve"> list an individual student achievement, overall chapter achievement or former student that graduated college this past year</w:t>
            </w:r>
            <w:r>
              <w:rPr>
                <w:rFonts w:ascii="Century Schoolbook" w:hAnsi="Century Schoolbook"/>
              </w:rPr>
              <w:t>.</w:t>
            </w:r>
            <w:r w:rsidR="002273B2">
              <w:rPr>
                <w:rFonts w:ascii="Century Schoolbook" w:hAnsi="Century Schoolbook"/>
              </w:rPr>
              <w:t xml:space="preserve"> </w:t>
            </w:r>
          </w:p>
        </w:tc>
      </w:tr>
      <w:tr w:rsidR="00F144B9" w:rsidRPr="00450EF6" w14:paraId="1398AE95" w14:textId="77777777" w:rsidTr="008D4574">
        <w:trPr>
          <w:trHeight w:hRule="exact" w:val="216"/>
          <w:jc w:val="center"/>
        </w:trPr>
        <w:tc>
          <w:tcPr>
            <w:tcW w:w="9491" w:type="dxa"/>
            <w:tcBorders>
              <w:top w:val="nil"/>
              <w:left w:val="nil"/>
              <w:bottom w:val="single" w:sz="4" w:space="0" w:color="C0C0C0"/>
              <w:right w:val="nil"/>
            </w:tcBorders>
          </w:tcPr>
          <w:p w14:paraId="5CE9E23A" w14:textId="77777777" w:rsidR="00F144B9" w:rsidRPr="00450EF6" w:rsidRDefault="00F144B9" w:rsidP="009E730A">
            <w:pPr>
              <w:pStyle w:val="Body"/>
              <w:rPr>
                <w:rFonts w:ascii="Century Schoolbook" w:hAnsi="Century Schoolbook"/>
              </w:rPr>
            </w:pPr>
          </w:p>
        </w:tc>
      </w:tr>
      <w:tr w:rsidR="00F144B9" w:rsidRPr="00450EF6" w14:paraId="1632E103" w14:textId="77777777" w:rsidTr="008D4574">
        <w:trPr>
          <w:trHeight w:hRule="exact" w:val="7832"/>
          <w:jc w:val="center"/>
        </w:trPr>
        <w:tc>
          <w:tcPr>
            <w:tcW w:w="9491" w:type="dxa"/>
          </w:tcPr>
          <w:p w14:paraId="636E36A2" w14:textId="77777777" w:rsidR="00F144B9" w:rsidRPr="00450EF6" w:rsidRDefault="00F144B9" w:rsidP="009E730A">
            <w:pPr>
              <w:pStyle w:val="Body"/>
              <w:rPr>
                <w:rFonts w:ascii="Century Schoolbook" w:hAnsi="Century Schoolbook"/>
              </w:rPr>
            </w:pPr>
          </w:p>
        </w:tc>
      </w:tr>
    </w:tbl>
    <w:p w14:paraId="38EEE2BE" w14:textId="6425890F" w:rsidR="00F144B9" w:rsidRDefault="00F144B9" w:rsidP="00F144B9">
      <w:pPr>
        <w:pStyle w:val="Heading2"/>
        <w:rPr>
          <w:rFonts w:ascii="Century Schoolbook" w:hAnsi="Century Schoolbook"/>
          <w:b w:val="0"/>
          <w:i/>
          <w:color w:val="auto"/>
          <w:sz w:val="20"/>
          <w:szCs w:val="20"/>
        </w:rPr>
      </w:pPr>
    </w:p>
    <w:p w14:paraId="34FE7814" w14:textId="77777777" w:rsidR="008D4574" w:rsidRPr="008D4574" w:rsidRDefault="008D4574" w:rsidP="008D4574"/>
    <w:tbl>
      <w:tblPr>
        <w:tblW w:w="997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35"/>
        <w:gridCol w:w="5531"/>
        <w:gridCol w:w="1704"/>
      </w:tblGrid>
      <w:tr w:rsidR="00F144B9" w:rsidRPr="00450EF6" w14:paraId="4CDC8334" w14:textId="77777777" w:rsidTr="00E44B2C">
        <w:trPr>
          <w:trHeight w:val="399"/>
          <w:jc w:val="center"/>
        </w:trPr>
        <w:tc>
          <w:tcPr>
            <w:tcW w:w="8266" w:type="dxa"/>
            <w:gridSpan w:val="2"/>
            <w:tcBorders>
              <w:top w:val="nil"/>
              <w:left w:val="nil"/>
              <w:bottom w:val="nil"/>
              <w:right w:val="nil"/>
            </w:tcBorders>
            <w:shd w:val="clear" w:color="auto" w:fill="A6A6A6" w:themeFill="background1" w:themeFillShade="A6"/>
            <w:vAlign w:val="center"/>
          </w:tcPr>
          <w:p w14:paraId="3F7D64C5" w14:textId="5034089C" w:rsidR="00F144B9" w:rsidRPr="00450EF6" w:rsidRDefault="00F144B9" w:rsidP="009E730A">
            <w:pPr>
              <w:pStyle w:val="Heading2"/>
              <w:rPr>
                <w:rFonts w:ascii="Century Schoolbook" w:hAnsi="Century Schoolbook"/>
                <w:color w:val="632423" w:themeColor="accent2" w:themeShade="80"/>
              </w:rPr>
            </w:pPr>
            <w:r w:rsidRPr="00450EF6">
              <w:rPr>
                <w:rFonts w:ascii="Century Schoolbook" w:hAnsi="Century Schoolbook"/>
                <w:color w:val="632423" w:themeColor="accent2" w:themeShade="80"/>
              </w:rPr>
              <w:t>CERTIFICATION</w:t>
            </w:r>
          </w:p>
        </w:tc>
        <w:tc>
          <w:tcPr>
            <w:tcW w:w="1704" w:type="dxa"/>
            <w:tcBorders>
              <w:top w:val="nil"/>
              <w:left w:val="nil"/>
              <w:bottom w:val="nil"/>
              <w:right w:val="nil"/>
            </w:tcBorders>
            <w:shd w:val="clear" w:color="auto" w:fill="A6A6A6" w:themeFill="background1" w:themeFillShade="A6"/>
          </w:tcPr>
          <w:p w14:paraId="488FB9ED" w14:textId="77777777" w:rsidR="00F144B9" w:rsidRPr="00450EF6" w:rsidRDefault="00F144B9" w:rsidP="009E730A">
            <w:pPr>
              <w:pStyle w:val="Heading2"/>
              <w:rPr>
                <w:rFonts w:ascii="Century Schoolbook" w:hAnsi="Century Schoolbook"/>
                <w:color w:val="632423" w:themeColor="accent2" w:themeShade="80"/>
              </w:rPr>
            </w:pPr>
          </w:p>
        </w:tc>
      </w:tr>
      <w:tr w:rsidR="00F144B9" w:rsidRPr="00450EF6" w14:paraId="62CC3E45" w14:textId="77777777" w:rsidTr="00E44B2C">
        <w:trPr>
          <w:trHeight w:val="324"/>
          <w:jc w:val="center"/>
        </w:trPr>
        <w:tc>
          <w:tcPr>
            <w:tcW w:w="9970" w:type="dxa"/>
            <w:gridSpan w:val="3"/>
            <w:shd w:val="clear" w:color="auto" w:fill="auto"/>
            <w:vAlign w:val="center"/>
          </w:tcPr>
          <w:p w14:paraId="42A22E05" w14:textId="77777777" w:rsidR="00F144B9" w:rsidRPr="00395E61" w:rsidRDefault="00F144B9" w:rsidP="009E730A">
            <w:pPr>
              <w:pStyle w:val="Body"/>
              <w:rPr>
                <w:rFonts w:ascii="Century Schoolbook" w:hAnsi="Century Schoolbook"/>
              </w:rPr>
            </w:pPr>
            <w:r>
              <w:rPr>
                <w:rFonts w:ascii="Century Schoolbook" w:hAnsi="Century Schoolbook"/>
              </w:rPr>
              <w:t>This is to certify that the</w:t>
            </w:r>
            <w:r w:rsidR="003241A1">
              <w:rPr>
                <w:rFonts w:ascii="Century Schoolbook" w:hAnsi="Century Schoolbook"/>
              </w:rPr>
              <w:t xml:space="preserve"> information provided is valid.</w:t>
            </w:r>
            <w:r>
              <w:rPr>
                <w:rFonts w:ascii="Century Schoolbook" w:hAnsi="Century Schoolbook"/>
              </w:rPr>
              <w:t xml:space="preserve"> </w:t>
            </w:r>
          </w:p>
        </w:tc>
      </w:tr>
      <w:tr w:rsidR="00F144B9" w:rsidRPr="00450EF6" w14:paraId="046AC140" w14:textId="77777777" w:rsidTr="00E44B2C">
        <w:trPr>
          <w:trHeight w:val="324"/>
          <w:jc w:val="center"/>
        </w:trPr>
        <w:tc>
          <w:tcPr>
            <w:tcW w:w="2735" w:type="dxa"/>
            <w:shd w:val="clear" w:color="auto" w:fill="auto"/>
            <w:vAlign w:val="center"/>
          </w:tcPr>
          <w:p w14:paraId="507DCFB5" w14:textId="77777777" w:rsidR="00F144B9" w:rsidRPr="00450EF6" w:rsidRDefault="003241A1" w:rsidP="009E730A">
            <w:pPr>
              <w:pStyle w:val="Body"/>
              <w:jc w:val="center"/>
              <w:rPr>
                <w:rFonts w:ascii="Century Schoolbook" w:hAnsi="Century Schoolbook"/>
                <w:b/>
                <w:u w:val="single"/>
              </w:rPr>
            </w:pPr>
            <w:r>
              <w:rPr>
                <w:rFonts w:ascii="Century Schoolbook" w:hAnsi="Century Schoolbook"/>
                <w:b/>
                <w:u w:val="single"/>
              </w:rPr>
              <w:t>Chapter</w:t>
            </w:r>
          </w:p>
        </w:tc>
        <w:tc>
          <w:tcPr>
            <w:tcW w:w="5530" w:type="dxa"/>
            <w:shd w:val="clear" w:color="auto" w:fill="auto"/>
            <w:vAlign w:val="center"/>
          </w:tcPr>
          <w:p w14:paraId="05962926" w14:textId="77777777" w:rsidR="00F144B9" w:rsidRPr="00450EF6" w:rsidRDefault="00F144B9" w:rsidP="009E730A">
            <w:pPr>
              <w:pStyle w:val="Body"/>
              <w:jc w:val="center"/>
              <w:rPr>
                <w:rFonts w:ascii="Century Schoolbook" w:hAnsi="Century Schoolbook"/>
                <w:b/>
                <w:u w:val="single"/>
              </w:rPr>
            </w:pPr>
            <w:r w:rsidRPr="00450EF6">
              <w:rPr>
                <w:rFonts w:ascii="Century Schoolbook" w:hAnsi="Century Schoolbook"/>
                <w:b/>
                <w:u w:val="single"/>
              </w:rPr>
              <w:t>Signature</w:t>
            </w:r>
          </w:p>
        </w:tc>
        <w:tc>
          <w:tcPr>
            <w:tcW w:w="1704" w:type="dxa"/>
          </w:tcPr>
          <w:p w14:paraId="6CB55AD6" w14:textId="77777777" w:rsidR="00F144B9" w:rsidRPr="00450EF6" w:rsidRDefault="00F144B9" w:rsidP="009E730A">
            <w:pPr>
              <w:pStyle w:val="Body"/>
              <w:jc w:val="center"/>
              <w:rPr>
                <w:rFonts w:ascii="Century Schoolbook" w:hAnsi="Century Schoolbook"/>
                <w:b/>
                <w:u w:val="single"/>
              </w:rPr>
            </w:pPr>
            <w:r w:rsidRPr="00450EF6">
              <w:rPr>
                <w:rFonts w:ascii="Century Schoolbook" w:hAnsi="Century Schoolbook"/>
                <w:b/>
                <w:u w:val="single"/>
              </w:rPr>
              <w:t>Date</w:t>
            </w:r>
          </w:p>
        </w:tc>
      </w:tr>
      <w:tr w:rsidR="00F144B9" w:rsidRPr="00450EF6" w14:paraId="6C42AC2F" w14:textId="77777777" w:rsidTr="00E44B2C">
        <w:trPr>
          <w:trHeight w:val="336"/>
          <w:jc w:val="center"/>
        </w:trPr>
        <w:tc>
          <w:tcPr>
            <w:tcW w:w="2735" w:type="dxa"/>
            <w:shd w:val="clear" w:color="auto" w:fill="auto"/>
            <w:vAlign w:val="center"/>
          </w:tcPr>
          <w:p w14:paraId="0E847152" w14:textId="77777777" w:rsidR="00F144B9" w:rsidRPr="00450EF6" w:rsidRDefault="00F144B9" w:rsidP="009E730A">
            <w:pPr>
              <w:pStyle w:val="Body"/>
              <w:jc w:val="right"/>
              <w:rPr>
                <w:rFonts w:ascii="Century Schoolbook" w:hAnsi="Century Schoolbook"/>
              </w:rPr>
            </w:pPr>
            <w:r w:rsidRPr="00450EF6">
              <w:rPr>
                <w:rFonts w:ascii="Century Schoolbook" w:hAnsi="Century Schoolbook"/>
              </w:rPr>
              <w:t>Polemarch</w:t>
            </w:r>
          </w:p>
        </w:tc>
        <w:tc>
          <w:tcPr>
            <w:tcW w:w="5530" w:type="dxa"/>
            <w:shd w:val="clear" w:color="auto" w:fill="auto"/>
            <w:vAlign w:val="center"/>
          </w:tcPr>
          <w:p w14:paraId="09FC0BB1" w14:textId="77777777" w:rsidR="00F144B9" w:rsidRPr="00450EF6" w:rsidRDefault="00F144B9" w:rsidP="009E730A">
            <w:pPr>
              <w:pStyle w:val="Body"/>
              <w:rPr>
                <w:rFonts w:ascii="Century Schoolbook" w:hAnsi="Century Schoolbook"/>
              </w:rPr>
            </w:pPr>
          </w:p>
        </w:tc>
        <w:tc>
          <w:tcPr>
            <w:tcW w:w="1704" w:type="dxa"/>
          </w:tcPr>
          <w:p w14:paraId="255941EB" w14:textId="77777777" w:rsidR="00F144B9" w:rsidRPr="00450EF6" w:rsidRDefault="00F144B9" w:rsidP="009E730A">
            <w:pPr>
              <w:pStyle w:val="Body"/>
              <w:rPr>
                <w:rFonts w:ascii="Century Schoolbook" w:hAnsi="Century Schoolbook"/>
              </w:rPr>
            </w:pPr>
          </w:p>
        </w:tc>
      </w:tr>
      <w:tr w:rsidR="00F144B9" w:rsidRPr="00450EF6" w14:paraId="03EBF5DE" w14:textId="77777777" w:rsidTr="00E44B2C">
        <w:trPr>
          <w:trHeight w:val="324"/>
          <w:jc w:val="center"/>
        </w:trPr>
        <w:tc>
          <w:tcPr>
            <w:tcW w:w="2735" w:type="dxa"/>
            <w:shd w:val="clear" w:color="auto" w:fill="auto"/>
            <w:vAlign w:val="center"/>
          </w:tcPr>
          <w:p w14:paraId="54D482C8" w14:textId="77777777" w:rsidR="00F144B9" w:rsidRPr="00450EF6" w:rsidRDefault="00F144B9" w:rsidP="009E730A">
            <w:pPr>
              <w:pStyle w:val="Body"/>
              <w:jc w:val="right"/>
              <w:rPr>
                <w:rFonts w:ascii="Century Schoolbook" w:hAnsi="Century Schoolbook"/>
              </w:rPr>
            </w:pPr>
            <w:r w:rsidRPr="00450EF6">
              <w:rPr>
                <w:rFonts w:ascii="Century Schoolbook" w:hAnsi="Century Schoolbook"/>
              </w:rPr>
              <w:t>Keeper of Records</w:t>
            </w:r>
          </w:p>
        </w:tc>
        <w:tc>
          <w:tcPr>
            <w:tcW w:w="5530" w:type="dxa"/>
            <w:shd w:val="clear" w:color="auto" w:fill="auto"/>
            <w:vAlign w:val="center"/>
          </w:tcPr>
          <w:p w14:paraId="77AA084C" w14:textId="77777777" w:rsidR="00F144B9" w:rsidRPr="00450EF6" w:rsidRDefault="00F144B9" w:rsidP="009E730A">
            <w:pPr>
              <w:pStyle w:val="Body"/>
              <w:rPr>
                <w:rFonts w:ascii="Century Schoolbook" w:hAnsi="Century Schoolbook"/>
              </w:rPr>
            </w:pPr>
          </w:p>
        </w:tc>
        <w:tc>
          <w:tcPr>
            <w:tcW w:w="1704" w:type="dxa"/>
          </w:tcPr>
          <w:p w14:paraId="510D3D0D" w14:textId="77777777" w:rsidR="00F144B9" w:rsidRPr="00450EF6" w:rsidRDefault="00F144B9" w:rsidP="009E730A">
            <w:pPr>
              <w:pStyle w:val="Body"/>
              <w:rPr>
                <w:rFonts w:ascii="Century Schoolbook" w:hAnsi="Century Schoolbook"/>
              </w:rPr>
            </w:pPr>
          </w:p>
        </w:tc>
      </w:tr>
      <w:tr w:rsidR="00F144B9" w:rsidRPr="00450EF6" w14:paraId="584816BC" w14:textId="77777777" w:rsidTr="00E44B2C">
        <w:trPr>
          <w:trHeight w:val="336"/>
          <w:jc w:val="center"/>
        </w:trPr>
        <w:tc>
          <w:tcPr>
            <w:tcW w:w="2735" w:type="dxa"/>
            <w:shd w:val="clear" w:color="auto" w:fill="auto"/>
            <w:vAlign w:val="center"/>
          </w:tcPr>
          <w:p w14:paraId="0E43E678" w14:textId="77777777" w:rsidR="00F144B9" w:rsidRPr="00450EF6" w:rsidRDefault="00F144B9" w:rsidP="009E730A">
            <w:pPr>
              <w:pStyle w:val="Body"/>
              <w:jc w:val="right"/>
              <w:rPr>
                <w:rFonts w:ascii="Century Schoolbook" w:hAnsi="Century Schoolbook"/>
              </w:rPr>
            </w:pPr>
            <w:r w:rsidRPr="00450EF6">
              <w:rPr>
                <w:rFonts w:ascii="Century Schoolbook" w:hAnsi="Century Schoolbook"/>
              </w:rPr>
              <w:t>Guide Right Director</w:t>
            </w:r>
          </w:p>
        </w:tc>
        <w:tc>
          <w:tcPr>
            <w:tcW w:w="5530" w:type="dxa"/>
            <w:shd w:val="clear" w:color="auto" w:fill="auto"/>
            <w:vAlign w:val="center"/>
          </w:tcPr>
          <w:p w14:paraId="5DED527F" w14:textId="77777777" w:rsidR="00F144B9" w:rsidRPr="00450EF6" w:rsidRDefault="00F144B9" w:rsidP="009E730A">
            <w:pPr>
              <w:pStyle w:val="Body"/>
              <w:rPr>
                <w:rFonts w:ascii="Century Schoolbook" w:hAnsi="Century Schoolbook"/>
              </w:rPr>
            </w:pPr>
          </w:p>
        </w:tc>
        <w:tc>
          <w:tcPr>
            <w:tcW w:w="1704" w:type="dxa"/>
          </w:tcPr>
          <w:p w14:paraId="7482C839" w14:textId="77777777" w:rsidR="00F144B9" w:rsidRPr="00450EF6" w:rsidRDefault="00F144B9" w:rsidP="009E730A">
            <w:pPr>
              <w:pStyle w:val="Body"/>
              <w:rPr>
                <w:rFonts w:ascii="Century Schoolbook" w:hAnsi="Century Schoolbook"/>
              </w:rPr>
            </w:pPr>
          </w:p>
        </w:tc>
      </w:tr>
      <w:tr w:rsidR="00E22654" w:rsidRPr="00450EF6" w14:paraId="30719B62" w14:textId="77777777" w:rsidTr="00E44B2C">
        <w:trPr>
          <w:trHeight w:val="324"/>
          <w:jc w:val="center"/>
        </w:trPr>
        <w:tc>
          <w:tcPr>
            <w:tcW w:w="2735" w:type="dxa"/>
            <w:shd w:val="clear" w:color="auto" w:fill="auto"/>
            <w:vAlign w:val="center"/>
          </w:tcPr>
          <w:p w14:paraId="609D1704" w14:textId="77777777" w:rsidR="00E22654" w:rsidRPr="00450EF6" w:rsidRDefault="00E22654" w:rsidP="009E730A">
            <w:pPr>
              <w:pStyle w:val="Body"/>
              <w:jc w:val="right"/>
              <w:rPr>
                <w:rFonts w:ascii="Century Schoolbook" w:hAnsi="Century Schoolbook"/>
              </w:rPr>
            </w:pPr>
          </w:p>
        </w:tc>
        <w:tc>
          <w:tcPr>
            <w:tcW w:w="5530" w:type="dxa"/>
            <w:shd w:val="clear" w:color="auto" w:fill="auto"/>
            <w:vAlign w:val="center"/>
          </w:tcPr>
          <w:p w14:paraId="0588E3CD" w14:textId="77777777" w:rsidR="00E22654" w:rsidRPr="00450EF6" w:rsidRDefault="00E22654" w:rsidP="009E730A">
            <w:pPr>
              <w:pStyle w:val="Body"/>
              <w:rPr>
                <w:rFonts w:ascii="Century Schoolbook" w:hAnsi="Century Schoolbook"/>
              </w:rPr>
            </w:pPr>
          </w:p>
        </w:tc>
        <w:tc>
          <w:tcPr>
            <w:tcW w:w="1704" w:type="dxa"/>
          </w:tcPr>
          <w:p w14:paraId="6F97DFCD" w14:textId="77777777" w:rsidR="00E22654" w:rsidRPr="00450EF6" w:rsidRDefault="00E22654" w:rsidP="009E730A">
            <w:pPr>
              <w:pStyle w:val="Body"/>
              <w:rPr>
                <w:rFonts w:ascii="Century Schoolbook" w:hAnsi="Century Schoolbook"/>
              </w:rPr>
            </w:pPr>
          </w:p>
        </w:tc>
      </w:tr>
      <w:tr w:rsidR="001C5D74" w:rsidRPr="00450EF6" w14:paraId="3B5EED11" w14:textId="77777777" w:rsidTr="00E44B2C">
        <w:trPr>
          <w:trHeight w:val="623"/>
          <w:jc w:val="center"/>
        </w:trPr>
        <w:tc>
          <w:tcPr>
            <w:tcW w:w="2735" w:type="dxa"/>
            <w:shd w:val="clear" w:color="auto" w:fill="auto"/>
            <w:vAlign w:val="center"/>
          </w:tcPr>
          <w:p w14:paraId="3CA9C0E1" w14:textId="77777777" w:rsidR="001C5D74" w:rsidRDefault="001C5D74" w:rsidP="009E730A">
            <w:pPr>
              <w:pStyle w:val="Body"/>
              <w:jc w:val="right"/>
              <w:rPr>
                <w:rFonts w:ascii="Century Schoolbook" w:hAnsi="Century Schoolbook"/>
              </w:rPr>
            </w:pPr>
          </w:p>
          <w:p w14:paraId="0EE0BE53" w14:textId="43B97426" w:rsidR="001C5D74" w:rsidRPr="00450EF6" w:rsidRDefault="001C5D74" w:rsidP="009E730A">
            <w:pPr>
              <w:pStyle w:val="Body"/>
              <w:jc w:val="right"/>
              <w:rPr>
                <w:rFonts w:ascii="Century Schoolbook" w:hAnsi="Century Schoolbook"/>
              </w:rPr>
            </w:pPr>
          </w:p>
        </w:tc>
        <w:tc>
          <w:tcPr>
            <w:tcW w:w="5530" w:type="dxa"/>
            <w:shd w:val="clear" w:color="auto" w:fill="auto"/>
            <w:vAlign w:val="center"/>
          </w:tcPr>
          <w:p w14:paraId="5EF229C7" w14:textId="77777777" w:rsidR="001C5D74" w:rsidRPr="00450EF6" w:rsidRDefault="001C5D74" w:rsidP="009E730A">
            <w:pPr>
              <w:pStyle w:val="Body"/>
              <w:rPr>
                <w:rFonts w:ascii="Century Schoolbook" w:hAnsi="Century Schoolbook"/>
              </w:rPr>
            </w:pPr>
          </w:p>
        </w:tc>
        <w:tc>
          <w:tcPr>
            <w:tcW w:w="1704" w:type="dxa"/>
          </w:tcPr>
          <w:p w14:paraId="0B3996E8" w14:textId="77777777" w:rsidR="001C5D74" w:rsidRPr="00450EF6" w:rsidRDefault="001C5D74" w:rsidP="009E730A">
            <w:pPr>
              <w:pStyle w:val="Body"/>
              <w:rPr>
                <w:rFonts w:ascii="Century Schoolbook" w:hAnsi="Century Schoolbook"/>
              </w:rPr>
            </w:pPr>
          </w:p>
        </w:tc>
      </w:tr>
    </w:tbl>
    <w:p w14:paraId="459C0CD7" w14:textId="77777777" w:rsidR="00B26A66" w:rsidRDefault="00B26A66" w:rsidP="006451D7">
      <w:pPr>
        <w:pStyle w:val="Heading1"/>
        <w:rPr>
          <w:rFonts w:ascii="Copperplate Gothic Light" w:hAnsi="Copperplate Gothic Light"/>
        </w:rPr>
      </w:pPr>
    </w:p>
    <w:p w14:paraId="61210696" w14:textId="1087313E" w:rsidR="00AD3C58" w:rsidRPr="006451D7" w:rsidRDefault="0091248D" w:rsidP="006451D7">
      <w:pPr>
        <w:pStyle w:val="Heading1"/>
      </w:pPr>
      <w:r>
        <w:rPr>
          <w:noProof/>
        </w:rPr>
        <mc:AlternateContent>
          <mc:Choice Requires="wps">
            <w:drawing>
              <wp:anchor distT="0" distB="0" distL="114300" distR="114300" simplePos="0" relativeHeight="251663360" behindDoc="0" locked="0" layoutInCell="1" allowOverlap="1" wp14:anchorId="5A304630" wp14:editId="51E31AC7">
                <wp:simplePos x="0" y="0"/>
                <wp:positionH relativeFrom="column">
                  <wp:posOffset>-57150</wp:posOffset>
                </wp:positionH>
                <wp:positionV relativeFrom="paragraph">
                  <wp:posOffset>328295</wp:posOffset>
                </wp:positionV>
                <wp:extent cx="1635125" cy="45085"/>
                <wp:effectExtent l="0" t="1905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B5DEE" w14:textId="77777777" w:rsidR="00C80882" w:rsidRPr="004C70A0" w:rsidRDefault="00C80882" w:rsidP="004C70A0">
                            <w:pPr>
                              <w:rPr>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304630" id="Text Box 1" o:spid="_x0000_s1027" type="#_x0000_t202" style="position:absolute;margin-left:-4.5pt;margin-top:25.85pt;width:128.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" filled="f" stroked="f">
                <v:textbox>
                  <w:txbxContent>
                    <w:p w14:paraId="1F9B5DEE" w14:textId="77777777" w:rsidR="00C80882" w:rsidRPr="004C70A0" w:rsidRDefault="00C80882" w:rsidP="004C70A0">
                      <w:pPr>
                        <w:rPr>
                          <w:szCs w:val="40"/>
                        </w:rPr>
                      </w:pPr>
                    </w:p>
                  </w:txbxContent>
                </v:textbox>
              </v:shape>
            </w:pict>
          </mc:Fallback>
        </mc:AlternateContent>
      </w:r>
      <w:r w:rsidR="007C5806">
        <w:rPr>
          <w:rFonts w:ascii="Copperplate Gothic Light" w:hAnsi="Copperplate Gothic Light"/>
        </w:rPr>
        <w:t xml:space="preserve">    </w:t>
      </w:r>
      <w:r w:rsidR="00AD3C58">
        <w:rPr>
          <w:rFonts w:ascii="Copperplate Gothic Light" w:hAnsi="Copperplate Gothic Light"/>
        </w:rPr>
        <w:t xml:space="preserve">          </w:t>
      </w:r>
      <w:r w:rsidR="004033C5">
        <w:rPr>
          <w:rFonts w:ascii="Copperplate Gothic Light" w:hAnsi="Copperplate Gothic Light"/>
          <w:sz w:val="24"/>
          <w:szCs w:val="24"/>
        </w:rPr>
        <w:t xml:space="preserve">  </w:t>
      </w:r>
      <w:r w:rsidR="007C5806" w:rsidRPr="004033C5">
        <w:rPr>
          <w:noProof/>
        </w:rPr>
        <w:t xml:space="preserve">      </w:t>
      </w:r>
    </w:p>
    <w:p w14:paraId="4B0689E6" w14:textId="77777777" w:rsidR="007C5806" w:rsidRPr="00395E61" w:rsidRDefault="007C5806" w:rsidP="007C5806">
      <w:pPr>
        <w:jc w:val="center"/>
        <w:rPr>
          <w:rFonts w:ascii="Century Schoolbook" w:hAnsi="Century Schoolbook"/>
          <w:b/>
          <w:u w:val="single"/>
        </w:rPr>
      </w:pPr>
    </w:p>
    <w:p w14:paraId="54E51B7D" w14:textId="77777777" w:rsidR="008D0133" w:rsidRPr="00395E61" w:rsidRDefault="007C5806" w:rsidP="00533866">
      <w:pPr>
        <w:pStyle w:val="Heading2"/>
        <w:jc w:val="center"/>
        <w:rPr>
          <w:rFonts w:ascii="Century Schoolbook" w:hAnsi="Century Schoolbook"/>
          <w:b w:val="0"/>
          <w:color w:val="auto"/>
        </w:rPr>
      </w:pPr>
      <w:r w:rsidRPr="00395E61">
        <w:rPr>
          <w:rFonts w:ascii="Century Schoolbook" w:hAnsi="Century Schoolbook"/>
          <w:color w:val="auto"/>
          <w:u w:val="single"/>
        </w:rPr>
        <w:lastRenderedPageBreak/>
        <w:t>INSTRUCTIONS &amp; CRITERIA</w:t>
      </w:r>
    </w:p>
    <w:p w14:paraId="745C6991" w14:textId="77777777" w:rsidR="00712F61" w:rsidRPr="00395E61" w:rsidRDefault="00712F61" w:rsidP="00712F61">
      <w:pPr>
        <w:rPr>
          <w:rFonts w:ascii="Century Schoolbook" w:hAnsi="Century Schoolbook"/>
        </w:rPr>
      </w:pPr>
    </w:p>
    <w:p w14:paraId="184AD3BE" w14:textId="77777777" w:rsidR="00C0469C" w:rsidRPr="004C70A0" w:rsidRDefault="00712F61" w:rsidP="004C70A0">
      <w:pPr>
        <w:rPr>
          <w:rFonts w:ascii="Century Schoolbook" w:hAnsi="Century Schoolbook"/>
          <w:sz w:val="22"/>
          <w:szCs w:val="22"/>
        </w:rPr>
      </w:pPr>
      <w:r w:rsidRPr="00395E61">
        <w:rPr>
          <w:rFonts w:ascii="Century Schoolbook" w:hAnsi="Century Schoolbook"/>
          <w:b/>
          <w:i/>
          <w:sz w:val="22"/>
          <w:szCs w:val="22"/>
          <w:u w:val="single"/>
        </w:rPr>
        <w:t>Directions</w:t>
      </w:r>
      <w:r w:rsidRPr="00395E61">
        <w:rPr>
          <w:rFonts w:ascii="Century Schoolbook" w:hAnsi="Century Schoolbook"/>
          <w:sz w:val="22"/>
          <w:szCs w:val="22"/>
        </w:rPr>
        <w:t xml:space="preserve">: Please follow the outline presented below. </w:t>
      </w:r>
    </w:p>
    <w:p w14:paraId="09A9E171" w14:textId="77777777" w:rsidR="006451D7" w:rsidRPr="00533866" w:rsidRDefault="006451D7" w:rsidP="00533866">
      <w:pPr>
        <w:rPr>
          <w:rFonts w:ascii="Century Schoolbook" w:hAnsi="Century Schoolbook"/>
          <w:sz w:val="22"/>
          <w:szCs w:val="22"/>
        </w:rPr>
      </w:pPr>
      <w:r w:rsidRPr="00533866">
        <w:rPr>
          <w:rFonts w:ascii="Century Schoolbook" w:hAnsi="Century Schoolbook"/>
          <w:sz w:val="22"/>
          <w:szCs w:val="22"/>
        </w:rPr>
        <w:t xml:space="preserve"> </w:t>
      </w:r>
    </w:p>
    <w:p w14:paraId="553A4F1E" w14:textId="77777777" w:rsidR="00517643" w:rsidRDefault="00517643" w:rsidP="00517643">
      <w:pPr>
        <w:pStyle w:val="ListParagraph"/>
        <w:ind w:left="1440"/>
        <w:rPr>
          <w:rFonts w:ascii="Century Schoolbook" w:hAnsi="Century Schoolbook"/>
          <w:sz w:val="22"/>
          <w:szCs w:val="22"/>
        </w:rPr>
      </w:pPr>
    </w:p>
    <w:p w14:paraId="05C583F6" w14:textId="77104EA3" w:rsidR="00B21275" w:rsidRDefault="00B21275" w:rsidP="00414739">
      <w:pPr>
        <w:pStyle w:val="ListParagraph"/>
        <w:numPr>
          <w:ilvl w:val="0"/>
          <w:numId w:val="3"/>
        </w:numPr>
        <w:rPr>
          <w:rFonts w:ascii="Century Schoolbook" w:hAnsi="Century Schoolbook"/>
          <w:sz w:val="22"/>
          <w:szCs w:val="22"/>
        </w:rPr>
      </w:pPr>
      <w:r w:rsidRPr="00115E79">
        <w:rPr>
          <w:rFonts w:ascii="Century Schoolbook" w:hAnsi="Century Schoolbook"/>
          <w:b/>
          <w:bCs/>
          <w:sz w:val="22"/>
          <w:szCs w:val="22"/>
        </w:rPr>
        <w:t>Grand Chapter submissions for this award must first win their equivalent Province award</w:t>
      </w:r>
      <w:r>
        <w:rPr>
          <w:rFonts w:ascii="Century Schoolbook" w:hAnsi="Century Schoolbook"/>
          <w:b/>
          <w:bCs/>
          <w:sz w:val="22"/>
          <w:szCs w:val="22"/>
        </w:rPr>
        <w:t>.</w:t>
      </w:r>
      <w:r>
        <w:rPr>
          <w:rFonts w:ascii="Century Schoolbook" w:hAnsi="Century Schoolbook"/>
          <w:sz w:val="22"/>
          <w:szCs w:val="22"/>
        </w:rPr>
        <w:t xml:space="preserve"> </w:t>
      </w:r>
    </w:p>
    <w:p w14:paraId="6E05FEE3" w14:textId="77777777" w:rsidR="00B21275" w:rsidRDefault="00B21275" w:rsidP="00B21275">
      <w:pPr>
        <w:pStyle w:val="ListParagraph"/>
        <w:rPr>
          <w:rFonts w:ascii="Century Schoolbook" w:hAnsi="Century Schoolbook"/>
          <w:sz w:val="22"/>
          <w:szCs w:val="22"/>
        </w:rPr>
      </w:pPr>
    </w:p>
    <w:p w14:paraId="38FA0C0A" w14:textId="056425AD" w:rsidR="00517643" w:rsidRDefault="004C70A0" w:rsidP="00414739">
      <w:pPr>
        <w:pStyle w:val="ListParagraph"/>
        <w:numPr>
          <w:ilvl w:val="0"/>
          <w:numId w:val="3"/>
        </w:numPr>
        <w:rPr>
          <w:rFonts w:ascii="Century Schoolbook" w:hAnsi="Century Schoolbook"/>
          <w:sz w:val="22"/>
          <w:szCs w:val="22"/>
        </w:rPr>
      </w:pPr>
      <w:r>
        <w:rPr>
          <w:rFonts w:ascii="Century Schoolbook" w:hAnsi="Century Schoolbook"/>
          <w:sz w:val="22"/>
          <w:szCs w:val="22"/>
        </w:rPr>
        <w:t>I</w:t>
      </w:r>
      <w:r w:rsidR="00712F61" w:rsidRPr="00395E61">
        <w:rPr>
          <w:rFonts w:ascii="Century Schoolbook" w:hAnsi="Century Schoolbook"/>
          <w:sz w:val="22"/>
          <w:szCs w:val="22"/>
        </w:rPr>
        <w:t>tems of documentation are encouraged, i.e. newspaper clippings, citations, awards, and all relevant supporting documents</w:t>
      </w:r>
    </w:p>
    <w:p w14:paraId="6BACA2D0" w14:textId="77777777" w:rsidR="00414739" w:rsidRDefault="00712F61" w:rsidP="00517643">
      <w:pPr>
        <w:pStyle w:val="ListParagraph"/>
        <w:rPr>
          <w:rFonts w:ascii="Century Schoolbook" w:hAnsi="Century Schoolbook"/>
          <w:sz w:val="22"/>
          <w:szCs w:val="22"/>
        </w:rPr>
      </w:pPr>
      <w:r w:rsidRPr="00395E61">
        <w:rPr>
          <w:rFonts w:ascii="Century Schoolbook" w:hAnsi="Century Schoolbook"/>
          <w:sz w:val="22"/>
          <w:szCs w:val="22"/>
        </w:rPr>
        <w:t xml:space="preserve">. </w:t>
      </w:r>
    </w:p>
    <w:p w14:paraId="58EEF4D4" w14:textId="443BE2E2" w:rsidR="00517643" w:rsidRPr="00517643" w:rsidRDefault="00517643" w:rsidP="00414739">
      <w:pPr>
        <w:pStyle w:val="ListParagraph"/>
        <w:numPr>
          <w:ilvl w:val="0"/>
          <w:numId w:val="3"/>
        </w:numPr>
        <w:rPr>
          <w:rFonts w:ascii="Century Schoolbook" w:hAnsi="Century Schoolbook"/>
          <w:sz w:val="22"/>
          <w:szCs w:val="22"/>
        </w:rPr>
      </w:pPr>
      <w:r>
        <w:rPr>
          <w:rFonts w:ascii="Century Schoolbook" w:hAnsi="Century Schoolbook"/>
          <w:sz w:val="22"/>
          <w:szCs w:val="22"/>
        </w:rPr>
        <w:t>The submission cove</w:t>
      </w:r>
      <w:r w:rsidR="008202D9">
        <w:rPr>
          <w:rFonts w:ascii="Century Schoolbook" w:hAnsi="Century Schoolbook"/>
          <w:sz w:val="22"/>
          <w:szCs w:val="22"/>
        </w:rPr>
        <w:t>rs activities from March 1, 20</w:t>
      </w:r>
      <w:r w:rsidR="002273B2">
        <w:rPr>
          <w:rFonts w:ascii="Century Schoolbook" w:hAnsi="Century Schoolbook"/>
          <w:sz w:val="22"/>
          <w:szCs w:val="22"/>
        </w:rPr>
        <w:t>2</w:t>
      </w:r>
      <w:r w:rsidR="00815861">
        <w:rPr>
          <w:rFonts w:ascii="Century Schoolbook" w:hAnsi="Century Schoolbook"/>
          <w:sz w:val="22"/>
          <w:szCs w:val="22"/>
        </w:rPr>
        <w:t>3</w:t>
      </w:r>
      <w:r w:rsidR="008202D9">
        <w:rPr>
          <w:rFonts w:ascii="Century Schoolbook" w:hAnsi="Century Schoolbook"/>
          <w:sz w:val="22"/>
          <w:szCs w:val="22"/>
        </w:rPr>
        <w:t xml:space="preserve"> to March 1, 20</w:t>
      </w:r>
      <w:r w:rsidR="002273B2">
        <w:rPr>
          <w:rFonts w:ascii="Century Schoolbook" w:hAnsi="Century Schoolbook"/>
          <w:sz w:val="22"/>
          <w:szCs w:val="22"/>
        </w:rPr>
        <w:t>2</w:t>
      </w:r>
      <w:r w:rsidR="00815861">
        <w:rPr>
          <w:rFonts w:ascii="Century Schoolbook" w:hAnsi="Century Schoolbook"/>
          <w:sz w:val="22"/>
          <w:szCs w:val="22"/>
        </w:rPr>
        <w:t>4</w:t>
      </w:r>
    </w:p>
    <w:p w14:paraId="62335F2D" w14:textId="77777777" w:rsidR="00712F61" w:rsidRPr="00395E61" w:rsidRDefault="00712F61" w:rsidP="00712F61">
      <w:pPr>
        <w:rPr>
          <w:rFonts w:ascii="Century Schoolbook" w:hAnsi="Century Schoolbook"/>
          <w:sz w:val="22"/>
          <w:szCs w:val="22"/>
        </w:rPr>
      </w:pPr>
    </w:p>
    <w:p w14:paraId="67D72C58" w14:textId="2AFFA599" w:rsidR="008A647E" w:rsidRDefault="00712F61" w:rsidP="008A647E">
      <w:pPr>
        <w:pStyle w:val="ListParagraph"/>
        <w:numPr>
          <w:ilvl w:val="0"/>
          <w:numId w:val="3"/>
        </w:numPr>
        <w:jc w:val="both"/>
        <w:rPr>
          <w:rFonts w:ascii="Century Schoolbook" w:hAnsi="Century Schoolbook"/>
          <w:sz w:val="22"/>
          <w:szCs w:val="22"/>
        </w:rPr>
      </w:pPr>
      <w:r w:rsidRPr="00395E61">
        <w:rPr>
          <w:rFonts w:ascii="Century Schoolbook" w:hAnsi="Century Schoolbook"/>
          <w:sz w:val="22"/>
          <w:szCs w:val="22"/>
        </w:rPr>
        <w:t>All documentation</w:t>
      </w:r>
      <w:r w:rsidR="004C70A0">
        <w:rPr>
          <w:rFonts w:ascii="Century Schoolbook" w:hAnsi="Century Schoolbook"/>
          <w:sz w:val="22"/>
          <w:szCs w:val="22"/>
        </w:rPr>
        <w:t xml:space="preserve"> should be included with the</w:t>
      </w:r>
      <w:r w:rsidRPr="00395E61">
        <w:rPr>
          <w:rFonts w:ascii="Century Schoolbook" w:hAnsi="Century Schoolbook"/>
          <w:sz w:val="22"/>
          <w:szCs w:val="22"/>
        </w:rPr>
        <w:t xml:space="preserve"> petition</w:t>
      </w:r>
      <w:r w:rsidR="00C0469C" w:rsidRPr="00395E61">
        <w:rPr>
          <w:rFonts w:ascii="Century Schoolbook" w:hAnsi="Century Schoolbook"/>
          <w:sz w:val="22"/>
          <w:szCs w:val="22"/>
        </w:rPr>
        <w:t xml:space="preserve"> as one </w:t>
      </w:r>
      <w:r w:rsidRPr="00395E61">
        <w:rPr>
          <w:rFonts w:ascii="Century Schoolbook" w:hAnsi="Century Schoolbook"/>
          <w:sz w:val="22"/>
          <w:szCs w:val="22"/>
        </w:rPr>
        <w:t>complete packet.</w:t>
      </w:r>
      <w:r w:rsidR="004C70A0">
        <w:rPr>
          <w:rFonts w:ascii="Century Schoolbook" w:hAnsi="Century Schoolbook"/>
          <w:sz w:val="22"/>
          <w:szCs w:val="22"/>
        </w:rPr>
        <w:t xml:space="preserve"> </w:t>
      </w:r>
      <w:r w:rsidR="006451D7">
        <w:rPr>
          <w:rFonts w:ascii="Century Schoolbook" w:hAnsi="Century Schoolbook"/>
          <w:sz w:val="22"/>
          <w:szCs w:val="22"/>
        </w:rPr>
        <w:t xml:space="preserve">All submissions should be </w:t>
      </w:r>
      <w:r w:rsidR="00025EAF">
        <w:rPr>
          <w:rFonts w:ascii="Century Schoolbook" w:hAnsi="Century Schoolbook"/>
          <w:sz w:val="22"/>
          <w:szCs w:val="22"/>
        </w:rPr>
        <w:t xml:space="preserve">electronic and no larger than </w:t>
      </w:r>
      <w:r w:rsidR="002273B2">
        <w:rPr>
          <w:rFonts w:ascii="Century Schoolbook" w:hAnsi="Century Schoolbook"/>
          <w:sz w:val="22"/>
          <w:szCs w:val="22"/>
        </w:rPr>
        <w:t>5</w:t>
      </w:r>
      <w:r w:rsidR="006451D7">
        <w:rPr>
          <w:rFonts w:ascii="Century Schoolbook" w:hAnsi="Century Schoolbook"/>
          <w:sz w:val="22"/>
          <w:szCs w:val="22"/>
        </w:rPr>
        <w:t xml:space="preserve"> MB</w:t>
      </w:r>
      <w:r w:rsidR="002273B2">
        <w:rPr>
          <w:rFonts w:ascii="Century Schoolbook" w:hAnsi="Century Schoolbook"/>
          <w:sz w:val="22"/>
          <w:szCs w:val="22"/>
        </w:rPr>
        <w:t xml:space="preserve"> (not including any video submission)</w:t>
      </w:r>
      <w:r w:rsidR="006451D7">
        <w:rPr>
          <w:rFonts w:ascii="Century Schoolbook" w:hAnsi="Century Schoolbook"/>
          <w:sz w:val="22"/>
          <w:szCs w:val="22"/>
        </w:rPr>
        <w:t>.</w:t>
      </w:r>
      <w:r w:rsidR="004C70A0">
        <w:rPr>
          <w:rFonts w:ascii="Century Schoolbook" w:hAnsi="Century Schoolbook"/>
          <w:sz w:val="22"/>
          <w:szCs w:val="22"/>
        </w:rPr>
        <w:t xml:space="preserve"> </w:t>
      </w:r>
    </w:p>
    <w:p w14:paraId="44CD147E" w14:textId="77777777" w:rsidR="008A647E" w:rsidRPr="008A647E" w:rsidRDefault="008A647E" w:rsidP="008A647E">
      <w:pPr>
        <w:pStyle w:val="ListParagraph"/>
        <w:rPr>
          <w:rFonts w:ascii="Century Schoolbook" w:hAnsi="Century Schoolbook"/>
          <w:sz w:val="22"/>
          <w:szCs w:val="22"/>
        </w:rPr>
      </w:pPr>
    </w:p>
    <w:p w14:paraId="0A980E87" w14:textId="4D36B719" w:rsidR="008A647E" w:rsidRPr="008A647E" w:rsidRDefault="008A647E" w:rsidP="008A647E">
      <w:pPr>
        <w:pStyle w:val="ListParagraph"/>
        <w:numPr>
          <w:ilvl w:val="0"/>
          <w:numId w:val="3"/>
        </w:numPr>
        <w:jc w:val="both"/>
        <w:rPr>
          <w:rFonts w:ascii="Century Schoolbook" w:hAnsi="Century Schoolbook"/>
          <w:sz w:val="22"/>
          <w:szCs w:val="22"/>
        </w:rPr>
      </w:pPr>
      <w:r w:rsidRPr="008A647E">
        <w:rPr>
          <w:rFonts w:ascii="Century Schoolbook" w:hAnsi="Century Schoolbook"/>
          <w:sz w:val="22"/>
          <w:szCs w:val="22"/>
        </w:rPr>
        <w:t xml:space="preserve">Chapter </w:t>
      </w:r>
      <w:r w:rsidR="002C0C14">
        <w:rPr>
          <w:rFonts w:ascii="Century Schoolbook" w:hAnsi="Century Schoolbook"/>
          <w:sz w:val="22"/>
          <w:szCs w:val="22"/>
        </w:rPr>
        <w:t xml:space="preserve">size categories are small </w:t>
      </w:r>
      <w:r w:rsidR="0091248D">
        <w:rPr>
          <w:rFonts w:ascii="Century Schoolbook" w:hAnsi="Century Schoolbook"/>
          <w:sz w:val="22"/>
          <w:szCs w:val="22"/>
        </w:rPr>
        <w:t>1</w:t>
      </w:r>
      <w:r w:rsidR="002C0C14">
        <w:rPr>
          <w:rFonts w:ascii="Century Schoolbook" w:hAnsi="Century Schoolbook"/>
          <w:sz w:val="22"/>
          <w:szCs w:val="22"/>
        </w:rPr>
        <w:t>-</w:t>
      </w:r>
      <w:r w:rsidR="009A4E36">
        <w:rPr>
          <w:rFonts w:ascii="Century Schoolbook" w:hAnsi="Century Schoolbook"/>
          <w:sz w:val="22"/>
          <w:szCs w:val="22"/>
        </w:rPr>
        <w:t>4</w:t>
      </w:r>
      <w:r w:rsidR="009A2072">
        <w:rPr>
          <w:rFonts w:ascii="Century Schoolbook" w:hAnsi="Century Schoolbook"/>
          <w:sz w:val="22"/>
          <w:szCs w:val="22"/>
        </w:rPr>
        <w:t>0</w:t>
      </w:r>
      <w:r w:rsidRPr="008A647E">
        <w:rPr>
          <w:rFonts w:ascii="Century Schoolbook" w:hAnsi="Century Schoolbook"/>
          <w:sz w:val="22"/>
          <w:szCs w:val="22"/>
        </w:rPr>
        <w:t xml:space="preserve"> members; medium </w:t>
      </w:r>
      <w:r w:rsidR="009A4E36">
        <w:rPr>
          <w:rFonts w:ascii="Century Schoolbook" w:hAnsi="Century Schoolbook"/>
          <w:sz w:val="22"/>
          <w:szCs w:val="22"/>
        </w:rPr>
        <w:t>4</w:t>
      </w:r>
      <w:r w:rsidR="002C0C14">
        <w:rPr>
          <w:rFonts w:ascii="Century Schoolbook" w:hAnsi="Century Schoolbook"/>
          <w:sz w:val="22"/>
          <w:szCs w:val="22"/>
        </w:rPr>
        <w:t>1-</w:t>
      </w:r>
      <w:r w:rsidR="009A4E36">
        <w:rPr>
          <w:rFonts w:ascii="Century Schoolbook" w:hAnsi="Century Schoolbook"/>
          <w:sz w:val="22"/>
          <w:szCs w:val="22"/>
        </w:rPr>
        <w:t>8</w:t>
      </w:r>
      <w:r w:rsidR="002C0C14">
        <w:rPr>
          <w:rFonts w:ascii="Century Schoolbook" w:hAnsi="Century Schoolbook"/>
          <w:sz w:val="22"/>
          <w:szCs w:val="22"/>
        </w:rPr>
        <w:t xml:space="preserve">0 members; large </w:t>
      </w:r>
      <w:r w:rsidR="009A4E36">
        <w:rPr>
          <w:rFonts w:ascii="Century Schoolbook" w:hAnsi="Century Schoolbook"/>
          <w:sz w:val="22"/>
          <w:szCs w:val="22"/>
        </w:rPr>
        <w:t>8</w:t>
      </w:r>
      <w:r w:rsidR="002C0C14">
        <w:rPr>
          <w:rFonts w:ascii="Century Schoolbook" w:hAnsi="Century Schoolbook"/>
          <w:sz w:val="22"/>
          <w:szCs w:val="22"/>
        </w:rPr>
        <w:t>0</w:t>
      </w:r>
      <w:r w:rsidRPr="008A647E">
        <w:rPr>
          <w:rFonts w:ascii="Century Schoolbook" w:hAnsi="Century Schoolbook"/>
          <w:sz w:val="22"/>
          <w:szCs w:val="22"/>
        </w:rPr>
        <w:t>+ members.</w:t>
      </w:r>
    </w:p>
    <w:p w14:paraId="067201FA" w14:textId="77777777" w:rsidR="00394124" w:rsidRPr="00394124" w:rsidRDefault="00394124" w:rsidP="00394124">
      <w:pPr>
        <w:pStyle w:val="ListParagraph"/>
        <w:rPr>
          <w:rFonts w:ascii="Century Schoolbook" w:hAnsi="Century Schoolbook"/>
          <w:sz w:val="22"/>
          <w:szCs w:val="22"/>
        </w:rPr>
      </w:pPr>
    </w:p>
    <w:p w14:paraId="5EC27862" w14:textId="77777777" w:rsidR="00394124" w:rsidRDefault="00394124" w:rsidP="00245AE0">
      <w:pPr>
        <w:pStyle w:val="ListParagraph"/>
        <w:numPr>
          <w:ilvl w:val="0"/>
          <w:numId w:val="3"/>
        </w:numPr>
        <w:jc w:val="both"/>
        <w:rPr>
          <w:rFonts w:ascii="Century Schoolbook" w:hAnsi="Century Schoolbook"/>
          <w:sz w:val="22"/>
          <w:szCs w:val="22"/>
        </w:rPr>
      </w:pPr>
      <w:r>
        <w:rPr>
          <w:rFonts w:ascii="Century Schoolbook" w:hAnsi="Century Schoolbook"/>
          <w:sz w:val="22"/>
          <w:szCs w:val="22"/>
        </w:rPr>
        <w:t>An email will be requested by the NGRC from your Province Polemarch acknowledging your Chapter is in good standing.</w:t>
      </w:r>
    </w:p>
    <w:p w14:paraId="65913A04" w14:textId="77777777" w:rsidR="002C2E66" w:rsidRPr="002C2E66" w:rsidRDefault="002C2E66" w:rsidP="002C2E66">
      <w:pPr>
        <w:pStyle w:val="ListParagraph"/>
        <w:rPr>
          <w:rFonts w:ascii="Century Schoolbook" w:hAnsi="Century Schoolbook"/>
          <w:sz w:val="22"/>
          <w:szCs w:val="22"/>
        </w:rPr>
      </w:pPr>
    </w:p>
    <w:p w14:paraId="13C29A75" w14:textId="5364E374" w:rsidR="00E44B2C" w:rsidRPr="00815861" w:rsidRDefault="002C2E66" w:rsidP="00815861">
      <w:pPr>
        <w:pStyle w:val="ListParagraph"/>
        <w:numPr>
          <w:ilvl w:val="0"/>
          <w:numId w:val="3"/>
        </w:numPr>
        <w:jc w:val="both"/>
        <w:rPr>
          <w:rFonts w:ascii="Century Schoolbook" w:hAnsi="Century Schoolbook"/>
          <w:sz w:val="22"/>
          <w:szCs w:val="22"/>
        </w:rPr>
      </w:pPr>
      <w:r>
        <w:rPr>
          <w:rFonts w:ascii="Century Schoolbook" w:hAnsi="Century Schoolbook"/>
          <w:sz w:val="22"/>
          <w:szCs w:val="22"/>
        </w:rPr>
        <w:t>The category size of the Chapter will be determined by the number of Brothers listed in the IHQ online database.  If there are discrepancies, the Chapter will have an opportunity to provide substantiating documentation of membership size.</w:t>
      </w:r>
    </w:p>
    <w:p w14:paraId="2CFEE7BC" w14:textId="77777777" w:rsidR="001B1DA1" w:rsidRPr="001B1DA1" w:rsidRDefault="001B1DA1" w:rsidP="001B1DA1">
      <w:pPr>
        <w:pStyle w:val="ListParagraph"/>
        <w:rPr>
          <w:rFonts w:ascii="Century Schoolbook" w:hAnsi="Century Schoolbook"/>
          <w:sz w:val="22"/>
          <w:szCs w:val="22"/>
        </w:rPr>
      </w:pPr>
    </w:p>
    <w:p w14:paraId="4A0CED50" w14:textId="184908A9" w:rsidR="001B1DA1" w:rsidRDefault="008202D9" w:rsidP="00245AE0">
      <w:pPr>
        <w:pStyle w:val="ListParagraph"/>
        <w:numPr>
          <w:ilvl w:val="0"/>
          <w:numId w:val="3"/>
        </w:numPr>
        <w:jc w:val="both"/>
        <w:rPr>
          <w:rFonts w:ascii="Century Schoolbook" w:hAnsi="Century Schoolbook"/>
          <w:b/>
          <w:sz w:val="22"/>
          <w:szCs w:val="22"/>
        </w:rPr>
      </w:pPr>
      <w:r w:rsidRPr="00AE2E48">
        <w:rPr>
          <w:rFonts w:ascii="Century Schoolbook" w:hAnsi="Century Schoolbook"/>
          <w:b/>
          <w:sz w:val="22"/>
          <w:szCs w:val="22"/>
        </w:rPr>
        <w:t>Submitting Chapters must have completed Guide Right Certification in order for submission to be considered.</w:t>
      </w:r>
    </w:p>
    <w:p w14:paraId="1554C252" w14:textId="77777777" w:rsidR="00CE6CAB" w:rsidRPr="00CE6CAB" w:rsidRDefault="00CE6CAB" w:rsidP="00CE6CAB">
      <w:pPr>
        <w:pStyle w:val="ListParagraph"/>
        <w:rPr>
          <w:rFonts w:ascii="Century Schoolbook" w:hAnsi="Century Schoolbook"/>
          <w:b/>
          <w:sz w:val="22"/>
          <w:szCs w:val="22"/>
        </w:rPr>
      </w:pPr>
    </w:p>
    <w:p w14:paraId="44DE0AE5" w14:textId="7B1255C8" w:rsidR="00CE6CAB" w:rsidRDefault="00CE6CAB" w:rsidP="00245AE0">
      <w:pPr>
        <w:pStyle w:val="ListParagraph"/>
        <w:numPr>
          <w:ilvl w:val="0"/>
          <w:numId w:val="3"/>
        </w:numPr>
        <w:jc w:val="both"/>
        <w:rPr>
          <w:rFonts w:ascii="Century Schoolbook" w:hAnsi="Century Schoolbook"/>
          <w:b/>
          <w:sz w:val="22"/>
          <w:szCs w:val="22"/>
        </w:rPr>
      </w:pPr>
      <w:r>
        <w:rPr>
          <w:rFonts w:ascii="Century Schoolbook" w:hAnsi="Century Schoolbook"/>
          <w:b/>
          <w:sz w:val="22"/>
          <w:szCs w:val="22"/>
        </w:rPr>
        <w:t xml:space="preserve">Please submit either a </w:t>
      </w:r>
      <w:r w:rsidR="00815861">
        <w:rPr>
          <w:rFonts w:ascii="Century Schoolbook" w:hAnsi="Century Schoolbook"/>
          <w:b/>
          <w:sz w:val="22"/>
          <w:szCs w:val="22"/>
        </w:rPr>
        <w:t>60</w:t>
      </w:r>
      <w:r>
        <w:rPr>
          <w:rFonts w:ascii="Century Schoolbook" w:hAnsi="Century Schoolbook"/>
          <w:b/>
          <w:sz w:val="22"/>
          <w:szCs w:val="22"/>
        </w:rPr>
        <w:t xml:space="preserve"> second or less video presentation of your Guide Right program or a 5 page or less powerpoint presentation with photos.</w:t>
      </w:r>
      <w:r w:rsidR="00DD556C">
        <w:rPr>
          <w:rFonts w:ascii="Century Schoolbook" w:hAnsi="Century Schoolbook"/>
          <w:b/>
          <w:sz w:val="22"/>
          <w:szCs w:val="22"/>
        </w:rPr>
        <w:t xml:space="preserve">  Submissions should follow the award order and easy to follow for the submission to be valid.</w:t>
      </w:r>
    </w:p>
    <w:p w14:paraId="12915C13" w14:textId="77777777" w:rsidR="009A4E36" w:rsidRPr="009A4E36" w:rsidRDefault="009A4E36" w:rsidP="009A4E36">
      <w:pPr>
        <w:pStyle w:val="ListParagraph"/>
        <w:rPr>
          <w:rFonts w:ascii="Century Schoolbook" w:hAnsi="Century Schoolbook"/>
          <w:b/>
          <w:sz w:val="22"/>
          <w:szCs w:val="22"/>
        </w:rPr>
      </w:pPr>
    </w:p>
    <w:p w14:paraId="32E19156" w14:textId="39448E01" w:rsidR="009A4E36" w:rsidRPr="00AE2E48" w:rsidRDefault="009A4E36" w:rsidP="00245AE0">
      <w:pPr>
        <w:pStyle w:val="ListParagraph"/>
        <w:numPr>
          <w:ilvl w:val="0"/>
          <w:numId w:val="3"/>
        </w:numPr>
        <w:jc w:val="both"/>
        <w:rPr>
          <w:rFonts w:ascii="Century Schoolbook" w:hAnsi="Century Schoolbook"/>
          <w:b/>
          <w:sz w:val="22"/>
          <w:szCs w:val="22"/>
        </w:rPr>
      </w:pPr>
      <w:r>
        <w:rPr>
          <w:rFonts w:ascii="Century Schoolbook" w:hAnsi="Century Schoolbook"/>
          <w:b/>
          <w:sz w:val="22"/>
          <w:szCs w:val="22"/>
        </w:rPr>
        <w:t>Please provide a letter of recommendation from a student, parent or community leader.</w:t>
      </w:r>
    </w:p>
    <w:p w14:paraId="6CF903FB" w14:textId="77777777" w:rsidR="00712F61" w:rsidRPr="00395E61" w:rsidRDefault="00712F61" w:rsidP="00245AE0">
      <w:pPr>
        <w:jc w:val="both"/>
        <w:rPr>
          <w:rFonts w:ascii="Century Schoolbook" w:hAnsi="Century Schoolbook"/>
          <w:sz w:val="22"/>
          <w:szCs w:val="22"/>
        </w:rPr>
      </w:pPr>
    </w:p>
    <w:p w14:paraId="281A9FEF" w14:textId="77777777" w:rsidR="00245AE0" w:rsidRPr="00395E61" w:rsidRDefault="00245AE0" w:rsidP="00712F61">
      <w:pPr>
        <w:pStyle w:val="ListParagraph"/>
        <w:numPr>
          <w:ilvl w:val="0"/>
          <w:numId w:val="3"/>
        </w:numPr>
        <w:jc w:val="both"/>
        <w:rPr>
          <w:rFonts w:ascii="Century Schoolbook" w:hAnsi="Century Schoolbook"/>
          <w:sz w:val="22"/>
          <w:szCs w:val="22"/>
        </w:rPr>
      </w:pPr>
      <w:r w:rsidRPr="00395E61">
        <w:rPr>
          <w:rFonts w:ascii="Century Schoolbook" w:hAnsi="Century Schoolbook"/>
          <w:sz w:val="22"/>
          <w:szCs w:val="22"/>
        </w:rPr>
        <w:t xml:space="preserve">The </w:t>
      </w:r>
      <w:r w:rsidR="00533866">
        <w:rPr>
          <w:rFonts w:ascii="Century Schoolbook" w:hAnsi="Century Schoolbook"/>
          <w:sz w:val="22"/>
          <w:szCs w:val="22"/>
        </w:rPr>
        <w:t>Award will be determined</w:t>
      </w:r>
      <w:r w:rsidRPr="00395E61">
        <w:rPr>
          <w:rFonts w:ascii="Century Schoolbook" w:hAnsi="Century Schoolbook"/>
          <w:sz w:val="22"/>
          <w:szCs w:val="22"/>
        </w:rPr>
        <w:t xml:space="preserve"> based on point accumulation in the following categories:</w:t>
      </w:r>
    </w:p>
    <w:p w14:paraId="20764F18" w14:textId="77777777" w:rsidR="00245AE0" w:rsidRPr="00395E61" w:rsidRDefault="00245AE0" w:rsidP="00245AE0">
      <w:pPr>
        <w:rPr>
          <w:rFonts w:ascii="Century Schoolbook" w:hAnsi="Century Schoolbook"/>
          <w:sz w:val="22"/>
          <w:szCs w:val="22"/>
        </w:rPr>
      </w:pPr>
    </w:p>
    <w:p w14:paraId="75C51931" w14:textId="1460528A" w:rsidR="006703CC" w:rsidRPr="00395E61" w:rsidRDefault="008202D9" w:rsidP="006703CC">
      <w:pPr>
        <w:numPr>
          <w:ilvl w:val="0"/>
          <w:numId w:val="5"/>
        </w:numPr>
        <w:rPr>
          <w:rFonts w:ascii="Century Schoolbook" w:hAnsi="Century Schoolbook"/>
          <w:sz w:val="22"/>
        </w:rPr>
      </w:pPr>
      <w:r>
        <w:rPr>
          <w:rFonts w:ascii="Century Schoolbook" w:hAnsi="Century Schoolbook"/>
          <w:sz w:val="22"/>
        </w:rPr>
        <w:t>Guide Right Initiatives</w:t>
      </w:r>
      <w:r w:rsidR="005235A4">
        <w:rPr>
          <w:rFonts w:ascii="Century Schoolbook" w:hAnsi="Century Schoolbook"/>
          <w:sz w:val="22"/>
        </w:rPr>
        <w:t xml:space="preserve"> (</w:t>
      </w:r>
      <w:r w:rsidR="0091248D">
        <w:rPr>
          <w:rFonts w:ascii="Century Schoolbook" w:hAnsi="Century Schoolbook"/>
          <w:sz w:val="22"/>
        </w:rPr>
        <w:t>4</w:t>
      </w:r>
      <w:r w:rsidR="00AF57EC">
        <w:rPr>
          <w:rFonts w:ascii="Century Schoolbook" w:hAnsi="Century Schoolbook"/>
          <w:sz w:val="22"/>
        </w:rPr>
        <w:t>5</w:t>
      </w:r>
      <w:r w:rsidR="005235A4">
        <w:rPr>
          <w:rFonts w:ascii="Century Schoolbook" w:hAnsi="Century Schoolbook"/>
          <w:sz w:val="22"/>
        </w:rPr>
        <w:t xml:space="preserve"> points)</w:t>
      </w:r>
    </w:p>
    <w:p w14:paraId="256465F6" w14:textId="6F2A87ED" w:rsidR="006703CC" w:rsidRDefault="001C5D74" w:rsidP="006703CC">
      <w:pPr>
        <w:numPr>
          <w:ilvl w:val="0"/>
          <w:numId w:val="5"/>
        </w:numPr>
        <w:rPr>
          <w:rFonts w:ascii="Century Schoolbook" w:hAnsi="Century Schoolbook"/>
          <w:sz w:val="22"/>
        </w:rPr>
      </w:pPr>
      <w:r>
        <w:rPr>
          <w:rFonts w:ascii="Century Schoolbook" w:hAnsi="Century Schoolbook"/>
          <w:sz w:val="22"/>
        </w:rPr>
        <w:t>Letter of Recommendation (5 points)</w:t>
      </w:r>
    </w:p>
    <w:p w14:paraId="17A85D45" w14:textId="58FA6AF9" w:rsidR="00496F45" w:rsidRPr="00395E61" w:rsidRDefault="00AF57EC" w:rsidP="006703CC">
      <w:pPr>
        <w:numPr>
          <w:ilvl w:val="0"/>
          <w:numId w:val="5"/>
        </w:numPr>
        <w:rPr>
          <w:rFonts w:ascii="Century Schoolbook" w:hAnsi="Century Schoolbook"/>
          <w:sz w:val="22"/>
        </w:rPr>
      </w:pPr>
      <w:r>
        <w:rPr>
          <w:rFonts w:ascii="Century Schoolbook" w:hAnsi="Century Schoolbook"/>
          <w:sz w:val="22"/>
        </w:rPr>
        <w:t>Guide Right Achievement</w:t>
      </w:r>
      <w:r w:rsidR="005235A4">
        <w:rPr>
          <w:rFonts w:ascii="Century Schoolbook" w:hAnsi="Century Schoolbook"/>
          <w:sz w:val="22"/>
        </w:rPr>
        <w:t xml:space="preserve"> </w:t>
      </w:r>
      <w:r w:rsidR="00BC6D5F">
        <w:rPr>
          <w:rFonts w:ascii="Century Schoolbook" w:hAnsi="Century Schoolbook"/>
          <w:sz w:val="22"/>
        </w:rPr>
        <w:t>–</w:t>
      </w:r>
      <w:r w:rsidR="005235A4">
        <w:rPr>
          <w:rFonts w:ascii="Century Schoolbook" w:hAnsi="Century Schoolbook"/>
          <w:sz w:val="22"/>
        </w:rPr>
        <w:t xml:space="preserve"> </w:t>
      </w:r>
      <w:r w:rsidR="00BC6D5F">
        <w:rPr>
          <w:rFonts w:ascii="Century Schoolbook" w:hAnsi="Century Schoolbook"/>
          <w:sz w:val="22"/>
        </w:rPr>
        <w:t>(</w:t>
      </w:r>
      <w:r>
        <w:rPr>
          <w:rFonts w:ascii="Century Schoolbook" w:hAnsi="Century Schoolbook"/>
          <w:sz w:val="22"/>
        </w:rPr>
        <w:t>5</w:t>
      </w:r>
      <w:r w:rsidR="00BC6D5F">
        <w:rPr>
          <w:rFonts w:ascii="Century Schoolbook" w:hAnsi="Century Schoolbook"/>
          <w:sz w:val="22"/>
        </w:rPr>
        <w:t xml:space="preserve"> points)</w:t>
      </w:r>
    </w:p>
    <w:p w14:paraId="0423E119" w14:textId="59669FC6" w:rsidR="00A846DE" w:rsidRPr="009A4E36" w:rsidRDefault="006703CC" w:rsidP="00A846DE">
      <w:pPr>
        <w:numPr>
          <w:ilvl w:val="0"/>
          <w:numId w:val="5"/>
        </w:numPr>
        <w:rPr>
          <w:rFonts w:ascii="Century Schoolbook" w:hAnsi="Century Schoolbook"/>
          <w:sz w:val="22"/>
        </w:rPr>
      </w:pPr>
      <w:r w:rsidRPr="00395E61">
        <w:rPr>
          <w:rFonts w:ascii="Century Schoolbook" w:hAnsi="Century Schoolbook"/>
          <w:sz w:val="22"/>
        </w:rPr>
        <w:t>Measurements of Guide Right Impact</w:t>
      </w:r>
      <w:r w:rsidR="00BC6D5F">
        <w:rPr>
          <w:rFonts w:ascii="Century Schoolbook" w:hAnsi="Century Schoolbook"/>
          <w:sz w:val="22"/>
        </w:rPr>
        <w:t xml:space="preserve"> – (1</w:t>
      </w:r>
      <w:r w:rsidR="009A4E36">
        <w:rPr>
          <w:rFonts w:ascii="Century Schoolbook" w:hAnsi="Century Schoolbook"/>
          <w:sz w:val="22"/>
        </w:rPr>
        <w:t>0</w:t>
      </w:r>
      <w:r w:rsidR="00BC6D5F">
        <w:rPr>
          <w:rFonts w:ascii="Century Schoolbook" w:hAnsi="Century Schoolbook"/>
          <w:sz w:val="22"/>
        </w:rPr>
        <w:t xml:space="preserve"> points)</w:t>
      </w:r>
    </w:p>
    <w:p w14:paraId="7DA3AEDE" w14:textId="6F1AA0E5" w:rsidR="00AE2E48" w:rsidRDefault="00496F45" w:rsidP="005235A4">
      <w:pPr>
        <w:numPr>
          <w:ilvl w:val="0"/>
          <w:numId w:val="5"/>
        </w:numPr>
        <w:rPr>
          <w:rFonts w:ascii="Century Schoolbook" w:hAnsi="Century Schoolbook"/>
          <w:sz w:val="22"/>
        </w:rPr>
      </w:pPr>
      <w:r>
        <w:rPr>
          <w:rFonts w:ascii="Century Schoolbook" w:hAnsi="Century Schoolbook"/>
          <w:sz w:val="22"/>
        </w:rPr>
        <w:t>Guide Right Communications</w:t>
      </w:r>
      <w:r w:rsidR="00BC6D5F">
        <w:rPr>
          <w:rFonts w:ascii="Century Schoolbook" w:hAnsi="Century Schoolbook"/>
          <w:sz w:val="22"/>
        </w:rPr>
        <w:t xml:space="preserve"> – (1</w:t>
      </w:r>
      <w:r w:rsidR="00AF57EC">
        <w:rPr>
          <w:rFonts w:ascii="Century Schoolbook" w:hAnsi="Century Schoolbook"/>
          <w:sz w:val="22"/>
        </w:rPr>
        <w:t>0</w:t>
      </w:r>
      <w:r w:rsidR="00BC6D5F">
        <w:rPr>
          <w:rFonts w:ascii="Century Schoolbook" w:hAnsi="Century Schoolbook"/>
          <w:sz w:val="22"/>
        </w:rPr>
        <w:t xml:space="preserve"> points)</w:t>
      </w:r>
    </w:p>
    <w:p w14:paraId="3E573FE8" w14:textId="400C072E" w:rsidR="008D4574" w:rsidRPr="009A4E36" w:rsidRDefault="00BC6D5F" w:rsidP="009A4E36">
      <w:pPr>
        <w:numPr>
          <w:ilvl w:val="0"/>
          <w:numId w:val="5"/>
        </w:numPr>
        <w:rPr>
          <w:rFonts w:ascii="Century Schoolbook" w:hAnsi="Century Schoolbook"/>
          <w:sz w:val="22"/>
        </w:rPr>
      </w:pPr>
      <w:r>
        <w:rPr>
          <w:rFonts w:ascii="Century Schoolbook" w:hAnsi="Century Schoolbook"/>
          <w:sz w:val="22"/>
        </w:rPr>
        <w:t>Guide Right Presentation – (1</w:t>
      </w:r>
      <w:r w:rsidR="00AF57EC">
        <w:rPr>
          <w:rFonts w:ascii="Century Schoolbook" w:hAnsi="Century Schoolbook"/>
          <w:sz w:val="22"/>
        </w:rPr>
        <w:t>5</w:t>
      </w:r>
      <w:r>
        <w:rPr>
          <w:rFonts w:ascii="Century Schoolbook" w:hAnsi="Century Schoolbook"/>
          <w:sz w:val="22"/>
        </w:rPr>
        <w:t xml:space="preserve"> points)</w:t>
      </w:r>
    </w:p>
    <w:p w14:paraId="12295F25" w14:textId="70EBB928" w:rsidR="001C5D74" w:rsidRPr="0091248D" w:rsidRDefault="00496F45" w:rsidP="0091248D">
      <w:pPr>
        <w:numPr>
          <w:ilvl w:val="0"/>
          <w:numId w:val="5"/>
        </w:numPr>
        <w:rPr>
          <w:rFonts w:ascii="Century Schoolbook" w:hAnsi="Century Schoolbook"/>
          <w:sz w:val="22"/>
        </w:rPr>
      </w:pPr>
      <w:r>
        <w:rPr>
          <w:rFonts w:ascii="Century Schoolbook" w:hAnsi="Century Schoolbook"/>
          <w:sz w:val="22"/>
        </w:rPr>
        <w:t>Guide Right Chapter Involvement</w:t>
      </w:r>
      <w:r w:rsidR="00BC6D5F">
        <w:rPr>
          <w:rFonts w:ascii="Century Schoolbook" w:hAnsi="Century Schoolbook"/>
          <w:sz w:val="22"/>
        </w:rPr>
        <w:t xml:space="preserve"> – (10 points)</w:t>
      </w:r>
    </w:p>
    <w:p w14:paraId="44624EC6" w14:textId="77777777" w:rsidR="00B65226" w:rsidRDefault="00B65226" w:rsidP="00B65226">
      <w:pPr>
        <w:rPr>
          <w:rFonts w:ascii="Century Schoolbook" w:hAnsi="Century Schoolbook"/>
          <w:b/>
          <w:sz w:val="22"/>
        </w:rPr>
      </w:pPr>
    </w:p>
    <w:p w14:paraId="0A74C944" w14:textId="77777777" w:rsidR="009A3893" w:rsidRDefault="009A3893" w:rsidP="00B65226">
      <w:pPr>
        <w:pStyle w:val="ListParagraph"/>
        <w:numPr>
          <w:ilvl w:val="0"/>
          <w:numId w:val="3"/>
        </w:numPr>
        <w:rPr>
          <w:rFonts w:ascii="Century Schoolbook" w:hAnsi="Century Schoolbook"/>
          <w:sz w:val="22"/>
        </w:rPr>
      </w:pPr>
      <w:r>
        <w:rPr>
          <w:rFonts w:ascii="Century Schoolbook" w:hAnsi="Century Schoolbook"/>
          <w:sz w:val="22"/>
        </w:rPr>
        <w:t>Do not complete the award rubric it is for use by the judges.</w:t>
      </w:r>
    </w:p>
    <w:p w14:paraId="747C1A8B" w14:textId="0337DC72" w:rsidR="0091248D" w:rsidRDefault="0091248D" w:rsidP="00B65226">
      <w:pPr>
        <w:pStyle w:val="ListParagraph"/>
        <w:numPr>
          <w:ilvl w:val="0"/>
          <w:numId w:val="3"/>
        </w:numPr>
        <w:rPr>
          <w:rFonts w:ascii="Century Schoolbook" w:hAnsi="Century Schoolbook"/>
          <w:sz w:val="22"/>
        </w:rPr>
      </w:pPr>
      <w:r>
        <w:rPr>
          <w:rFonts w:ascii="Century Schoolbook" w:hAnsi="Century Schoolbook"/>
          <w:sz w:val="22"/>
        </w:rPr>
        <w:lastRenderedPageBreak/>
        <w:t>One submission per Province in each of the small, medium and large categories is allowed.</w:t>
      </w:r>
    </w:p>
    <w:p w14:paraId="463B000F" w14:textId="77777777" w:rsidR="0091248D" w:rsidRPr="009A3893" w:rsidRDefault="0091248D" w:rsidP="0091248D">
      <w:pPr>
        <w:pStyle w:val="ListParagraph"/>
        <w:rPr>
          <w:rFonts w:ascii="Century Schoolbook" w:hAnsi="Century Schoolbook"/>
          <w:sz w:val="22"/>
        </w:rPr>
      </w:pPr>
    </w:p>
    <w:p w14:paraId="3D59E62F" w14:textId="6DCB752B" w:rsidR="00B65226" w:rsidRPr="00B65226" w:rsidRDefault="00B65226" w:rsidP="00B65226">
      <w:pPr>
        <w:pStyle w:val="ListParagraph"/>
        <w:numPr>
          <w:ilvl w:val="0"/>
          <w:numId w:val="3"/>
        </w:numPr>
        <w:rPr>
          <w:rFonts w:ascii="Century Schoolbook" w:hAnsi="Century Schoolbook"/>
          <w:sz w:val="22"/>
        </w:rPr>
      </w:pPr>
      <w:r w:rsidRPr="00B65226">
        <w:rPr>
          <w:rFonts w:ascii="Century Schoolbook" w:hAnsi="Century Schoolbook"/>
          <w:b/>
          <w:sz w:val="22"/>
        </w:rPr>
        <w:t xml:space="preserve">Deadline for submission is </w:t>
      </w:r>
      <w:r w:rsidR="00533866">
        <w:rPr>
          <w:rFonts w:ascii="Century Schoolbook" w:hAnsi="Century Schoolbook"/>
          <w:b/>
          <w:sz w:val="22"/>
        </w:rPr>
        <w:t>May</w:t>
      </w:r>
      <w:r w:rsidR="000870E5">
        <w:rPr>
          <w:rFonts w:ascii="Century Schoolbook" w:hAnsi="Century Schoolbook"/>
          <w:b/>
          <w:sz w:val="22"/>
        </w:rPr>
        <w:t xml:space="preserve"> 1</w:t>
      </w:r>
      <w:r w:rsidR="00533866">
        <w:rPr>
          <w:rFonts w:ascii="Century Schoolbook" w:hAnsi="Century Schoolbook"/>
          <w:b/>
          <w:sz w:val="22"/>
        </w:rPr>
        <w:t>0</w:t>
      </w:r>
      <w:r w:rsidR="000870E5">
        <w:rPr>
          <w:rFonts w:ascii="Century Schoolbook" w:hAnsi="Century Schoolbook"/>
          <w:b/>
          <w:sz w:val="22"/>
        </w:rPr>
        <w:t>, 20</w:t>
      </w:r>
      <w:r w:rsidR="00AF57EC">
        <w:rPr>
          <w:rFonts w:ascii="Century Schoolbook" w:hAnsi="Century Schoolbook"/>
          <w:b/>
          <w:sz w:val="22"/>
        </w:rPr>
        <w:t>2</w:t>
      </w:r>
      <w:r w:rsidR="00815861">
        <w:rPr>
          <w:rFonts w:ascii="Century Schoolbook" w:hAnsi="Century Schoolbook"/>
          <w:b/>
          <w:sz w:val="22"/>
        </w:rPr>
        <w:t>4</w:t>
      </w:r>
      <w:r w:rsidR="00AE2E48">
        <w:rPr>
          <w:rFonts w:ascii="Century Schoolbook" w:hAnsi="Century Schoolbook"/>
          <w:b/>
          <w:sz w:val="22"/>
        </w:rPr>
        <w:t xml:space="preserve">.  </w:t>
      </w:r>
      <w:r w:rsidR="00DD556C">
        <w:rPr>
          <w:rFonts w:ascii="Century Schoolbook" w:hAnsi="Century Schoolbook"/>
          <w:b/>
          <w:sz w:val="22"/>
        </w:rPr>
        <w:t>Submissions will be uploaded to the Certification website.  Submissions should be uploaded with the application in one file and the powerpoint or video in a separate file.</w:t>
      </w:r>
    </w:p>
    <w:p w14:paraId="3CE0608E" w14:textId="77777777" w:rsidR="00B65226" w:rsidRPr="00395E61" w:rsidRDefault="00B65226" w:rsidP="00B65226">
      <w:pPr>
        <w:ind w:left="1080"/>
        <w:rPr>
          <w:rFonts w:ascii="Century Schoolbook" w:hAnsi="Century Schoolbook"/>
          <w:sz w:val="22"/>
        </w:rPr>
      </w:pPr>
    </w:p>
    <w:p w14:paraId="18C18F21" w14:textId="23D142C9" w:rsidR="005235A4" w:rsidRDefault="005235A4" w:rsidP="005235A4"/>
    <w:p w14:paraId="06E50C5E" w14:textId="77777777" w:rsidR="00245AE0" w:rsidRPr="00395E61" w:rsidRDefault="00245AE0" w:rsidP="00245AE0">
      <w:pPr>
        <w:rPr>
          <w:rFonts w:ascii="Century Schoolbook" w:hAnsi="Century Schoolbook"/>
          <w:sz w:val="22"/>
          <w:szCs w:val="22"/>
        </w:rPr>
      </w:pPr>
    </w:p>
    <w:p w14:paraId="1C183164" w14:textId="77777777" w:rsidR="00607654" w:rsidRDefault="00607654" w:rsidP="00607654">
      <w:pPr>
        <w:rPr>
          <w:rFonts w:ascii="Century Schoolbook" w:hAnsi="Century Schoolbook"/>
          <w:sz w:val="22"/>
          <w:szCs w:val="22"/>
        </w:rPr>
      </w:pPr>
    </w:p>
    <w:p w14:paraId="672B887E" w14:textId="77777777" w:rsidR="00C01BE6" w:rsidRDefault="00C01BE6" w:rsidP="00607654">
      <w:pPr>
        <w:rPr>
          <w:rFonts w:ascii="Century Schoolbook" w:hAnsi="Century Schoolbook"/>
          <w:sz w:val="22"/>
          <w:szCs w:val="22"/>
        </w:rPr>
      </w:pPr>
    </w:p>
    <w:p w14:paraId="0C202856" w14:textId="77777777" w:rsidR="00C01BE6" w:rsidRPr="00B65226" w:rsidRDefault="0033764D" w:rsidP="00607654">
      <w:pPr>
        <w:rPr>
          <w:rFonts w:ascii="Century Schoolbook" w:hAnsi="Century Schoolbook"/>
          <w:sz w:val="22"/>
          <w:szCs w:val="22"/>
        </w:rPr>
      </w:pPr>
      <w:r>
        <w:rPr>
          <w:rFonts w:ascii="Century Schoolbook" w:hAnsi="Century Schoolbook"/>
          <w:sz w:val="22"/>
          <w:szCs w:val="22"/>
        </w:rPr>
        <w:br w:type="page"/>
      </w: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828"/>
        <w:gridCol w:w="1682"/>
        <w:gridCol w:w="1890"/>
        <w:gridCol w:w="1890"/>
        <w:gridCol w:w="1980"/>
      </w:tblGrid>
      <w:tr w:rsidR="00607654" w:rsidRPr="00395E61" w14:paraId="5BD27B41" w14:textId="77777777" w:rsidTr="001040BC">
        <w:trPr>
          <w:trHeight w:val="422"/>
        </w:trPr>
        <w:tc>
          <w:tcPr>
            <w:tcW w:w="10890"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8B8278F" w14:textId="77777777" w:rsidR="00607654" w:rsidRPr="00395E61" w:rsidRDefault="00C01BE6" w:rsidP="001040BC">
            <w:pPr>
              <w:pStyle w:val="Default"/>
              <w:spacing w:line="276" w:lineRule="auto"/>
              <w:jc w:val="center"/>
              <w:rPr>
                <w:rFonts w:ascii="Century Schoolbook" w:hAnsi="Century Schoolbook" w:cs="Arial"/>
                <w:b/>
                <w:bCs/>
                <w:color w:val="632423" w:themeColor="accent2" w:themeShade="80"/>
                <w:sz w:val="27"/>
                <w:szCs w:val="27"/>
              </w:rPr>
            </w:pPr>
            <w:r>
              <w:rPr>
                <w:rFonts w:ascii="Century Schoolbook" w:hAnsi="Century Schoolbook" w:cs="Arial"/>
                <w:b/>
                <w:bCs/>
                <w:color w:val="632423" w:themeColor="accent2" w:themeShade="80"/>
                <w:sz w:val="27"/>
                <w:szCs w:val="27"/>
              </w:rPr>
              <w:lastRenderedPageBreak/>
              <w:t>Guide Right Certification</w:t>
            </w:r>
            <w:r w:rsidR="00607654" w:rsidRPr="00A2004C">
              <w:rPr>
                <w:rFonts w:ascii="Century Schoolbook" w:hAnsi="Century Schoolbook" w:cs="Arial"/>
                <w:b/>
                <w:bCs/>
                <w:color w:val="632423" w:themeColor="accent2" w:themeShade="80"/>
                <w:sz w:val="27"/>
                <w:szCs w:val="27"/>
              </w:rPr>
              <w:t xml:space="preserve"> Rubric</w:t>
            </w:r>
          </w:p>
        </w:tc>
      </w:tr>
      <w:tr w:rsidR="00607654" w:rsidRPr="00395E61" w14:paraId="5D7AD49E" w14:textId="77777777" w:rsidTr="001040BC">
        <w:trPr>
          <w:trHeight w:val="233"/>
        </w:trPr>
        <w:tc>
          <w:tcPr>
            <w:tcW w:w="1620"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14:paraId="34CF5271" w14:textId="77777777" w:rsidR="00607654" w:rsidRPr="00395E61" w:rsidRDefault="00607654" w:rsidP="001040BC">
            <w:pPr>
              <w:pStyle w:val="Default"/>
              <w:spacing w:line="276" w:lineRule="auto"/>
              <w:jc w:val="center"/>
              <w:rPr>
                <w:rFonts w:ascii="Century Schoolbook" w:hAnsi="Century Schoolbook" w:cs="Verdana"/>
                <w:color w:val="F2F2F2" w:themeColor="background1" w:themeShade="F2"/>
                <w:sz w:val="18"/>
                <w:szCs w:val="18"/>
              </w:rPr>
            </w:pPr>
            <w:r w:rsidRPr="00395E61">
              <w:rPr>
                <w:rFonts w:ascii="Century Schoolbook" w:hAnsi="Century Schoolbook" w:cs="Verdana"/>
                <w:b/>
                <w:bCs/>
                <w:color w:val="F2F2F2" w:themeColor="background1" w:themeShade="F2"/>
                <w:sz w:val="18"/>
                <w:szCs w:val="18"/>
              </w:rPr>
              <w:t>CATEGORY</w:t>
            </w:r>
          </w:p>
        </w:tc>
        <w:tc>
          <w:tcPr>
            <w:tcW w:w="1828"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14:paraId="109A8D20" w14:textId="77777777" w:rsidR="00607654" w:rsidRPr="00395E61" w:rsidRDefault="00607654" w:rsidP="001040BC">
            <w:pPr>
              <w:pStyle w:val="Default"/>
              <w:spacing w:line="276" w:lineRule="auto"/>
              <w:jc w:val="center"/>
              <w:rPr>
                <w:rFonts w:ascii="Century Schoolbook" w:hAnsi="Century Schoolbook" w:cs="Verdana"/>
                <w:color w:val="F2F2F2" w:themeColor="background1" w:themeShade="F2"/>
                <w:sz w:val="18"/>
                <w:szCs w:val="18"/>
              </w:rPr>
            </w:pPr>
            <w:r>
              <w:rPr>
                <w:rFonts w:ascii="Century Schoolbook" w:hAnsi="Century Schoolbook" w:cs="Verdana"/>
                <w:b/>
                <w:bCs/>
                <w:color w:val="F2F2F2" w:themeColor="background1" w:themeShade="F2"/>
                <w:sz w:val="18"/>
                <w:szCs w:val="18"/>
              </w:rPr>
              <w:t>INSTRUCTIONS</w:t>
            </w:r>
          </w:p>
        </w:tc>
        <w:tc>
          <w:tcPr>
            <w:tcW w:w="1682"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14:paraId="1424B076" w14:textId="77777777" w:rsidR="00607654" w:rsidRPr="00395E61" w:rsidRDefault="00607654" w:rsidP="002061F8">
            <w:pPr>
              <w:pStyle w:val="Default"/>
              <w:spacing w:line="276" w:lineRule="auto"/>
              <w:rPr>
                <w:rFonts w:ascii="Century Schoolbook" w:hAnsi="Century Schoolbook" w:cs="Verdana"/>
                <w:color w:val="F2F2F2" w:themeColor="background1" w:themeShade="F2"/>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14:paraId="5E925C4F" w14:textId="77777777" w:rsidR="00607654" w:rsidRPr="00395E61" w:rsidRDefault="00607654" w:rsidP="001040BC">
            <w:pPr>
              <w:pStyle w:val="Default"/>
              <w:spacing w:line="276" w:lineRule="auto"/>
              <w:jc w:val="center"/>
              <w:rPr>
                <w:rFonts w:ascii="Century Schoolbook" w:hAnsi="Century Schoolbook" w:cs="Verdana"/>
                <w:color w:val="F2F2F2" w:themeColor="background1" w:themeShade="F2"/>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14:paraId="2FEC1A71" w14:textId="77777777" w:rsidR="00607654" w:rsidRPr="00395E61" w:rsidRDefault="00607654" w:rsidP="001040BC">
            <w:pPr>
              <w:pStyle w:val="Default"/>
              <w:spacing w:line="276" w:lineRule="auto"/>
              <w:jc w:val="center"/>
              <w:rPr>
                <w:rFonts w:ascii="Century Schoolbook" w:hAnsi="Century Schoolbook" w:cs="Verdana"/>
                <w:color w:val="F2F2F2" w:themeColor="background1" w:themeShade="F2"/>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14:paraId="0FBF2F6E" w14:textId="77777777" w:rsidR="00607654" w:rsidRDefault="00607654" w:rsidP="001040BC">
            <w:pPr>
              <w:pStyle w:val="Default"/>
              <w:spacing w:line="276" w:lineRule="auto"/>
              <w:jc w:val="center"/>
              <w:rPr>
                <w:rFonts w:ascii="Century Schoolbook" w:hAnsi="Century Schoolbook" w:cs="Verdana"/>
                <w:b/>
                <w:bCs/>
                <w:color w:val="F2F2F2" w:themeColor="background1" w:themeShade="F2"/>
                <w:sz w:val="18"/>
                <w:szCs w:val="18"/>
              </w:rPr>
            </w:pPr>
            <w:r>
              <w:rPr>
                <w:rFonts w:ascii="Century Schoolbook" w:hAnsi="Century Schoolbook" w:cs="Verdana"/>
                <w:b/>
                <w:bCs/>
                <w:color w:val="F2F2F2" w:themeColor="background1" w:themeShade="F2"/>
                <w:sz w:val="18"/>
                <w:szCs w:val="18"/>
              </w:rPr>
              <w:t>TOTAL POINTS</w:t>
            </w:r>
          </w:p>
          <w:p w14:paraId="348B424A" w14:textId="77777777" w:rsidR="00607654" w:rsidRPr="00395E61" w:rsidRDefault="00607654" w:rsidP="001040BC">
            <w:pPr>
              <w:pStyle w:val="Default"/>
              <w:spacing w:line="276" w:lineRule="auto"/>
              <w:jc w:val="center"/>
              <w:rPr>
                <w:rFonts w:ascii="Century Schoolbook" w:hAnsi="Century Schoolbook" w:cs="Verdana"/>
                <w:color w:val="F2F2F2" w:themeColor="background1" w:themeShade="F2"/>
                <w:sz w:val="18"/>
                <w:szCs w:val="18"/>
              </w:rPr>
            </w:pPr>
          </w:p>
        </w:tc>
      </w:tr>
      <w:tr w:rsidR="00607654" w:rsidRPr="00395E61" w14:paraId="3404B0F7" w14:textId="77777777" w:rsidTr="001040BC">
        <w:trPr>
          <w:trHeight w:val="686"/>
        </w:trPr>
        <w:tc>
          <w:tcPr>
            <w:tcW w:w="1620"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4C3B9308" w14:textId="77777777" w:rsidR="00607654" w:rsidRDefault="00AE2E48" w:rsidP="001040BC">
            <w:pPr>
              <w:pStyle w:val="Default"/>
              <w:spacing w:line="276" w:lineRule="auto"/>
              <w:jc w:val="center"/>
              <w:rPr>
                <w:rFonts w:ascii="Century Schoolbook" w:hAnsi="Century Schoolbook" w:cs="Verdana"/>
                <w:b/>
                <w:bCs/>
                <w:color w:val="F2F2F2" w:themeColor="background1" w:themeShade="F2"/>
                <w:sz w:val="15"/>
                <w:szCs w:val="15"/>
              </w:rPr>
            </w:pPr>
            <w:r>
              <w:rPr>
                <w:rFonts w:ascii="Century Schoolbook" w:hAnsi="Century Schoolbook" w:cs="Verdana"/>
                <w:b/>
                <w:bCs/>
                <w:color w:val="F2F2F2" w:themeColor="background1" w:themeShade="F2"/>
                <w:sz w:val="15"/>
                <w:szCs w:val="15"/>
              </w:rPr>
              <w:t>Guide Right Initiatives</w:t>
            </w:r>
          </w:p>
          <w:p w14:paraId="07BCF276" w14:textId="77777777" w:rsidR="00646680" w:rsidRDefault="00721B95" w:rsidP="00AE2E48">
            <w:pPr>
              <w:pStyle w:val="Default"/>
              <w:spacing w:line="276" w:lineRule="auto"/>
              <w:jc w:val="center"/>
              <w:rPr>
                <w:rFonts w:ascii="Century Schoolbook" w:hAnsi="Century Schoolbook" w:cs="Verdana"/>
                <w:b/>
                <w:bCs/>
                <w:color w:val="F2F2F2" w:themeColor="background1" w:themeShade="F2"/>
                <w:sz w:val="15"/>
                <w:szCs w:val="15"/>
              </w:rPr>
            </w:pPr>
            <w:r>
              <w:rPr>
                <w:rFonts w:ascii="Century Schoolbook" w:hAnsi="Century Schoolbook" w:cs="Verdana"/>
                <w:b/>
                <w:bCs/>
                <w:color w:val="F2F2F2" w:themeColor="background1" w:themeShade="F2"/>
                <w:sz w:val="15"/>
                <w:szCs w:val="15"/>
              </w:rPr>
              <w:t>(see section</w:t>
            </w:r>
            <w:r w:rsidR="00646680">
              <w:rPr>
                <w:rFonts w:ascii="Century Schoolbook" w:hAnsi="Century Schoolbook" w:cs="Verdana"/>
                <w:b/>
                <w:bCs/>
                <w:color w:val="F2F2F2" w:themeColor="background1" w:themeShade="F2"/>
                <w:sz w:val="15"/>
                <w:szCs w:val="15"/>
              </w:rPr>
              <w:t>2</w:t>
            </w:r>
            <w:r w:rsidR="00AE2E48">
              <w:rPr>
                <w:rFonts w:ascii="Century Schoolbook" w:hAnsi="Century Schoolbook" w:cs="Verdana"/>
                <w:b/>
                <w:bCs/>
                <w:color w:val="F2F2F2" w:themeColor="background1" w:themeShade="F2"/>
                <w:sz w:val="15"/>
                <w:szCs w:val="15"/>
              </w:rPr>
              <w:t>, section</w:t>
            </w:r>
            <w:r>
              <w:rPr>
                <w:rFonts w:ascii="Century Schoolbook" w:hAnsi="Century Schoolbook" w:cs="Verdana"/>
                <w:b/>
                <w:bCs/>
                <w:color w:val="F2F2F2" w:themeColor="background1" w:themeShade="F2"/>
                <w:sz w:val="15"/>
                <w:szCs w:val="15"/>
              </w:rPr>
              <w:t xml:space="preserve"> </w:t>
            </w:r>
            <w:r w:rsidR="00646680">
              <w:rPr>
                <w:rFonts w:ascii="Century Schoolbook" w:hAnsi="Century Schoolbook" w:cs="Verdana"/>
                <w:b/>
                <w:bCs/>
                <w:color w:val="F2F2F2" w:themeColor="background1" w:themeShade="F2"/>
                <w:sz w:val="15"/>
                <w:szCs w:val="15"/>
              </w:rPr>
              <w:t>3</w:t>
            </w:r>
            <w:r w:rsidR="00AE2E48">
              <w:rPr>
                <w:rFonts w:ascii="Century Schoolbook" w:hAnsi="Century Schoolbook" w:cs="Verdana"/>
                <w:b/>
                <w:bCs/>
                <w:color w:val="F2F2F2" w:themeColor="background1" w:themeShade="F2"/>
                <w:sz w:val="15"/>
                <w:szCs w:val="15"/>
              </w:rPr>
              <w:t xml:space="preserve"> &amp; section </w:t>
            </w:r>
            <w:r w:rsidR="00646680">
              <w:rPr>
                <w:rFonts w:ascii="Century Schoolbook" w:hAnsi="Century Schoolbook" w:cs="Verdana"/>
                <w:b/>
                <w:bCs/>
                <w:color w:val="F2F2F2" w:themeColor="background1" w:themeShade="F2"/>
                <w:sz w:val="15"/>
                <w:szCs w:val="15"/>
              </w:rPr>
              <w:t>4</w:t>
            </w:r>
            <w:r w:rsidR="00AE2E48">
              <w:rPr>
                <w:rFonts w:ascii="Century Schoolbook" w:hAnsi="Century Schoolbook" w:cs="Verdana"/>
                <w:b/>
                <w:bCs/>
                <w:color w:val="F2F2F2" w:themeColor="background1" w:themeShade="F2"/>
                <w:sz w:val="15"/>
                <w:szCs w:val="15"/>
              </w:rPr>
              <w:t>)</w:t>
            </w:r>
            <w:r w:rsidR="00646680">
              <w:rPr>
                <w:rFonts w:ascii="Century Schoolbook" w:hAnsi="Century Schoolbook" w:cs="Verdana"/>
                <w:b/>
                <w:bCs/>
                <w:color w:val="F2F2F2" w:themeColor="background1" w:themeShade="F2"/>
                <w:sz w:val="15"/>
                <w:szCs w:val="15"/>
              </w:rPr>
              <w:t xml:space="preserve"> </w:t>
            </w:r>
          </w:p>
          <w:p w14:paraId="24846762" w14:textId="78805209" w:rsidR="00721B95" w:rsidRPr="00A2004C" w:rsidRDefault="00646680" w:rsidP="00AE2E48">
            <w:pPr>
              <w:pStyle w:val="Default"/>
              <w:spacing w:line="276" w:lineRule="auto"/>
              <w:jc w:val="center"/>
              <w:rPr>
                <w:rFonts w:ascii="Century Schoolbook" w:hAnsi="Century Schoolbook"/>
                <w:color w:val="F2F2F2" w:themeColor="background1" w:themeShade="F2"/>
                <w:sz w:val="15"/>
                <w:szCs w:val="15"/>
              </w:rPr>
            </w:pPr>
            <w:r>
              <w:rPr>
                <w:rFonts w:ascii="Century Schoolbook" w:hAnsi="Century Schoolbook" w:cs="Verdana"/>
                <w:b/>
                <w:bCs/>
                <w:color w:val="F2F2F2" w:themeColor="background1" w:themeShade="F2"/>
                <w:sz w:val="15"/>
                <w:szCs w:val="15"/>
              </w:rPr>
              <w:t xml:space="preserve">max </w:t>
            </w:r>
            <w:r w:rsidR="0091248D">
              <w:rPr>
                <w:rFonts w:ascii="Century Schoolbook" w:hAnsi="Century Schoolbook" w:cs="Verdana"/>
                <w:b/>
                <w:bCs/>
                <w:color w:val="F2F2F2" w:themeColor="background1" w:themeShade="F2"/>
                <w:sz w:val="15"/>
                <w:szCs w:val="15"/>
              </w:rPr>
              <w:t>4</w:t>
            </w:r>
            <w:r>
              <w:rPr>
                <w:rFonts w:ascii="Century Schoolbook" w:hAnsi="Century Schoolbook" w:cs="Verdana"/>
                <w:b/>
                <w:bCs/>
                <w:color w:val="F2F2F2" w:themeColor="background1" w:themeShade="F2"/>
                <w:sz w:val="15"/>
                <w:szCs w:val="15"/>
              </w:rPr>
              <w:t>5 pts</w:t>
            </w:r>
          </w:p>
        </w:tc>
        <w:tc>
          <w:tcPr>
            <w:tcW w:w="18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67EED67" w14:textId="77777777" w:rsidR="00607654" w:rsidRDefault="00607654"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A</w:t>
            </w:r>
            <w:r w:rsidR="002061F8">
              <w:rPr>
                <w:rFonts w:ascii="Century Schoolbook" w:hAnsi="Century Schoolbook" w:cs="Verdana"/>
                <w:sz w:val="16"/>
                <w:szCs w:val="16"/>
              </w:rPr>
              <w:t xml:space="preserve">ward </w:t>
            </w:r>
            <w:r w:rsidRPr="00395E61">
              <w:rPr>
                <w:rFonts w:ascii="Century Schoolbook" w:hAnsi="Century Schoolbook" w:cs="Verdana"/>
                <w:sz w:val="16"/>
                <w:szCs w:val="16"/>
              </w:rPr>
              <w:t xml:space="preserve"> points</w:t>
            </w:r>
            <w:r>
              <w:rPr>
                <w:rFonts w:ascii="Century Schoolbook" w:hAnsi="Century Schoolbook" w:cs="Verdana"/>
                <w:sz w:val="16"/>
                <w:szCs w:val="16"/>
              </w:rPr>
              <w:t xml:space="preserve"> for all applicable descriptions</w:t>
            </w:r>
          </w:p>
          <w:p w14:paraId="4E6630E1" w14:textId="07B60126" w:rsidR="00607654" w:rsidRPr="002D662F" w:rsidRDefault="002061F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(max: </w:t>
            </w:r>
            <w:r w:rsidR="00ED3B3D">
              <w:rPr>
                <w:rFonts w:ascii="Century Schoolbook" w:hAnsi="Century Schoolbook" w:cs="Verdana"/>
                <w:sz w:val="16"/>
                <w:szCs w:val="16"/>
              </w:rPr>
              <w:t>3</w:t>
            </w:r>
            <w:r w:rsidR="00646680">
              <w:rPr>
                <w:rFonts w:ascii="Century Schoolbook" w:hAnsi="Century Schoolbook" w:cs="Verdana"/>
                <w:sz w:val="16"/>
                <w:szCs w:val="16"/>
              </w:rPr>
              <w:t>5</w:t>
            </w:r>
            <w:r w:rsidR="00607654">
              <w:rPr>
                <w:rFonts w:ascii="Century Schoolbook" w:hAnsi="Century Schoolbook" w:cs="Verdana"/>
                <w:sz w:val="16"/>
                <w:szCs w:val="16"/>
              </w:rPr>
              <w:t xml:space="preserve"> points)</w:t>
            </w:r>
          </w:p>
        </w:tc>
        <w:tc>
          <w:tcPr>
            <w:tcW w:w="1682" w:type="dxa"/>
            <w:tcBorders>
              <w:top w:val="single" w:sz="4" w:space="0" w:color="auto"/>
              <w:left w:val="single" w:sz="4" w:space="0" w:color="auto"/>
              <w:bottom w:val="single" w:sz="4" w:space="0" w:color="auto"/>
              <w:right w:val="single" w:sz="4" w:space="0" w:color="auto"/>
            </w:tcBorders>
            <w:hideMark/>
          </w:tcPr>
          <w:p w14:paraId="416E04E0" w14:textId="77777777" w:rsidR="00607654" w:rsidRDefault="002061F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5 pts for each National Core </w:t>
            </w:r>
          </w:p>
          <w:p w14:paraId="34BDD6C0" w14:textId="35F97FF4" w:rsidR="00607654" w:rsidRDefault="002061F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Program</w:t>
            </w:r>
            <w:r w:rsidR="00646680">
              <w:rPr>
                <w:rFonts w:ascii="Century Schoolbook" w:hAnsi="Century Schoolbook" w:cs="Verdana"/>
                <w:sz w:val="16"/>
                <w:szCs w:val="16"/>
              </w:rPr>
              <w:t xml:space="preserve"> (must have one program in each of College Prep, College Success and Social Action or its 3pts per Core program</w:t>
            </w:r>
            <w:r w:rsidR="00FC543B">
              <w:rPr>
                <w:rFonts w:ascii="Century Schoolbook" w:hAnsi="Century Schoolbook" w:cs="Verdana"/>
                <w:sz w:val="16"/>
                <w:szCs w:val="16"/>
              </w:rPr>
              <w:t>)</w:t>
            </w:r>
          </w:p>
          <w:p w14:paraId="71E44143" w14:textId="77777777" w:rsidR="002061F8" w:rsidRDefault="002061F8" w:rsidP="001040BC">
            <w:pPr>
              <w:pStyle w:val="Default"/>
              <w:spacing w:line="276" w:lineRule="auto"/>
              <w:rPr>
                <w:rFonts w:ascii="Century Schoolbook" w:hAnsi="Century Schoolbook" w:cs="Verdana"/>
                <w:sz w:val="16"/>
                <w:szCs w:val="16"/>
              </w:rPr>
            </w:pPr>
          </w:p>
          <w:p w14:paraId="5CA8AC69" w14:textId="77777777" w:rsidR="002061F8" w:rsidRDefault="002061F8" w:rsidP="001040BC">
            <w:pPr>
              <w:pStyle w:val="Default"/>
              <w:spacing w:line="276" w:lineRule="auto"/>
              <w:rPr>
                <w:rFonts w:ascii="Century Schoolbook" w:hAnsi="Century Schoolbook" w:cs="Verdana"/>
                <w:sz w:val="16"/>
                <w:szCs w:val="16"/>
              </w:rPr>
            </w:pPr>
          </w:p>
          <w:p w14:paraId="4DEB28C3" w14:textId="36589655" w:rsidR="00607654" w:rsidRPr="00395E61" w:rsidRDefault="00607654"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Score___________</w:t>
            </w:r>
          </w:p>
        </w:tc>
        <w:tc>
          <w:tcPr>
            <w:tcW w:w="1890" w:type="dxa"/>
            <w:tcBorders>
              <w:top w:val="single" w:sz="4" w:space="0" w:color="auto"/>
              <w:left w:val="single" w:sz="4" w:space="0" w:color="auto"/>
              <w:bottom w:val="single" w:sz="4" w:space="0" w:color="auto"/>
              <w:right w:val="single" w:sz="4" w:space="0" w:color="auto"/>
            </w:tcBorders>
            <w:hideMark/>
          </w:tcPr>
          <w:p w14:paraId="51879AE7" w14:textId="0F87EBEE" w:rsidR="00607654" w:rsidRDefault="00607654" w:rsidP="001040BC">
            <w:pPr>
              <w:pStyle w:val="Default"/>
              <w:spacing w:line="276" w:lineRule="auto"/>
              <w:rPr>
                <w:rFonts w:ascii="Century Schoolbook" w:hAnsi="Century Schoolbook" w:cs="Verdana"/>
                <w:sz w:val="16"/>
                <w:szCs w:val="16"/>
              </w:rPr>
            </w:pPr>
            <w:r w:rsidRPr="00395E61">
              <w:rPr>
                <w:rFonts w:ascii="Century Schoolbook" w:hAnsi="Century Schoolbook" w:cs="Verdana"/>
                <w:sz w:val="16"/>
                <w:szCs w:val="16"/>
              </w:rPr>
              <w:t xml:space="preserve"> </w:t>
            </w:r>
            <w:r w:rsidR="002061F8">
              <w:rPr>
                <w:rFonts w:ascii="Century Schoolbook" w:hAnsi="Century Schoolbook" w:cs="Verdana"/>
                <w:sz w:val="16"/>
                <w:szCs w:val="16"/>
              </w:rPr>
              <w:t xml:space="preserve">2 pts for non-Core National </w:t>
            </w:r>
            <w:r w:rsidR="00646680">
              <w:rPr>
                <w:rFonts w:ascii="Century Schoolbook" w:hAnsi="Century Schoolbook" w:cs="Verdana"/>
                <w:sz w:val="16"/>
                <w:szCs w:val="16"/>
              </w:rPr>
              <w:t>Initiatives</w:t>
            </w:r>
            <w:r w:rsidR="002061F8">
              <w:rPr>
                <w:rFonts w:ascii="Century Schoolbook" w:hAnsi="Century Schoolbook" w:cs="Verdana"/>
                <w:sz w:val="16"/>
                <w:szCs w:val="16"/>
              </w:rPr>
              <w:t xml:space="preserve"> and Province Program</w:t>
            </w:r>
          </w:p>
          <w:p w14:paraId="5A4E767E" w14:textId="77777777" w:rsidR="00607654" w:rsidRDefault="00607654" w:rsidP="001040BC">
            <w:pPr>
              <w:pStyle w:val="Default"/>
              <w:spacing w:line="276" w:lineRule="auto"/>
              <w:rPr>
                <w:rFonts w:ascii="Century Schoolbook" w:hAnsi="Century Schoolbook" w:cs="Verdana"/>
                <w:sz w:val="16"/>
                <w:szCs w:val="16"/>
              </w:rPr>
            </w:pPr>
          </w:p>
          <w:p w14:paraId="0F24B32B" w14:textId="77777777" w:rsidR="00607654" w:rsidRDefault="00607654" w:rsidP="001040BC">
            <w:pPr>
              <w:pStyle w:val="Default"/>
              <w:spacing w:line="276" w:lineRule="auto"/>
              <w:rPr>
                <w:rFonts w:ascii="Century Schoolbook" w:hAnsi="Century Schoolbook" w:cs="Verdana"/>
                <w:sz w:val="16"/>
                <w:szCs w:val="16"/>
              </w:rPr>
            </w:pPr>
          </w:p>
          <w:p w14:paraId="0DFA219C" w14:textId="7F8C1B4F" w:rsidR="00607654" w:rsidRPr="00395E61" w:rsidRDefault="00607654"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Score_____________</w:t>
            </w:r>
          </w:p>
        </w:tc>
        <w:tc>
          <w:tcPr>
            <w:tcW w:w="1890" w:type="dxa"/>
            <w:tcBorders>
              <w:top w:val="single" w:sz="4" w:space="0" w:color="auto"/>
              <w:left w:val="single" w:sz="4" w:space="0" w:color="auto"/>
              <w:bottom w:val="single" w:sz="4" w:space="0" w:color="auto"/>
              <w:right w:val="single" w:sz="4" w:space="0" w:color="auto"/>
            </w:tcBorders>
            <w:hideMark/>
          </w:tcPr>
          <w:p w14:paraId="4FE81EDC" w14:textId="77777777" w:rsidR="00607654" w:rsidRDefault="002061F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1 pt per Local Program</w:t>
            </w:r>
          </w:p>
          <w:p w14:paraId="16F4B8D0" w14:textId="77777777" w:rsidR="007C17C1" w:rsidRDefault="007C17C1" w:rsidP="001040BC">
            <w:pPr>
              <w:pStyle w:val="Default"/>
              <w:spacing w:line="276" w:lineRule="auto"/>
              <w:rPr>
                <w:rFonts w:ascii="Century Schoolbook" w:hAnsi="Century Schoolbook" w:cs="Verdana"/>
                <w:sz w:val="16"/>
                <w:szCs w:val="16"/>
              </w:rPr>
            </w:pPr>
          </w:p>
          <w:p w14:paraId="4562C3B3" w14:textId="77777777" w:rsidR="007C17C1" w:rsidRDefault="007C17C1" w:rsidP="001040BC">
            <w:pPr>
              <w:pStyle w:val="Default"/>
              <w:spacing w:line="276" w:lineRule="auto"/>
              <w:rPr>
                <w:rFonts w:ascii="Century Schoolbook" w:hAnsi="Century Schoolbook" w:cs="Verdana"/>
                <w:sz w:val="16"/>
                <w:szCs w:val="16"/>
              </w:rPr>
            </w:pPr>
          </w:p>
          <w:p w14:paraId="78FA9672" w14:textId="77777777" w:rsidR="002061F8" w:rsidRDefault="002061F8" w:rsidP="001040BC">
            <w:pPr>
              <w:pStyle w:val="Default"/>
              <w:spacing w:line="276" w:lineRule="auto"/>
              <w:rPr>
                <w:rFonts w:ascii="Century Schoolbook" w:hAnsi="Century Schoolbook" w:cs="Verdana"/>
                <w:sz w:val="16"/>
                <w:szCs w:val="16"/>
              </w:rPr>
            </w:pPr>
          </w:p>
          <w:p w14:paraId="406A8D3F" w14:textId="77777777" w:rsidR="007C17C1" w:rsidRPr="00395E61" w:rsidRDefault="007C17C1"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Score __________</w:t>
            </w:r>
          </w:p>
        </w:tc>
        <w:tc>
          <w:tcPr>
            <w:tcW w:w="1980" w:type="dxa"/>
            <w:tcBorders>
              <w:top w:val="single" w:sz="4" w:space="0" w:color="auto"/>
              <w:left w:val="single" w:sz="4" w:space="0" w:color="auto"/>
              <w:bottom w:val="single" w:sz="4" w:space="0" w:color="auto"/>
              <w:right w:val="single" w:sz="4" w:space="0" w:color="auto"/>
            </w:tcBorders>
            <w:hideMark/>
          </w:tcPr>
          <w:p w14:paraId="0A7CDB32" w14:textId="55B75D2F" w:rsidR="00607654" w:rsidRDefault="002061F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Max </w:t>
            </w:r>
            <w:r w:rsidR="0091248D">
              <w:rPr>
                <w:rFonts w:ascii="Century Schoolbook" w:hAnsi="Century Schoolbook" w:cs="Verdana"/>
                <w:sz w:val="16"/>
                <w:szCs w:val="16"/>
              </w:rPr>
              <w:t>4</w:t>
            </w:r>
            <w:r w:rsidR="00646680">
              <w:rPr>
                <w:rFonts w:ascii="Century Schoolbook" w:hAnsi="Century Schoolbook" w:cs="Verdana"/>
                <w:sz w:val="16"/>
                <w:szCs w:val="16"/>
              </w:rPr>
              <w:t>5</w:t>
            </w:r>
            <w:r>
              <w:rPr>
                <w:rFonts w:ascii="Century Schoolbook" w:hAnsi="Century Schoolbook" w:cs="Verdana"/>
                <w:sz w:val="16"/>
                <w:szCs w:val="16"/>
              </w:rPr>
              <w:t xml:space="preserve"> pts</w:t>
            </w:r>
          </w:p>
          <w:p w14:paraId="3FE56056" w14:textId="77777777" w:rsidR="00077BC1" w:rsidRDefault="00077BC1" w:rsidP="001040BC">
            <w:pPr>
              <w:pStyle w:val="Default"/>
              <w:spacing w:line="276" w:lineRule="auto"/>
              <w:rPr>
                <w:rFonts w:ascii="Century Schoolbook" w:hAnsi="Century Schoolbook" w:cs="Verdana"/>
                <w:sz w:val="16"/>
                <w:szCs w:val="16"/>
              </w:rPr>
            </w:pPr>
          </w:p>
          <w:p w14:paraId="52B99136" w14:textId="5B990FDF" w:rsidR="00077BC1" w:rsidRPr="00395E61" w:rsidRDefault="00077BC1" w:rsidP="001040BC">
            <w:pPr>
              <w:pStyle w:val="Default"/>
              <w:spacing w:line="276" w:lineRule="auto"/>
              <w:rPr>
                <w:rFonts w:ascii="Century Schoolbook" w:hAnsi="Century Schoolbook" w:cs="Verdana"/>
                <w:sz w:val="16"/>
                <w:szCs w:val="16"/>
              </w:rPr>
            </w:pPr>
          </w:p>
        </w:tc>
      </w:tr>
      <w:tr w:rsidR="00607654" w:rsidRPr="00395E61" w14:paraId="5494B370" w14:textId="77777777" w:rsidTr="001040BC">
        <w:trPr>
          <w:trHeight w:val="436"/>
        </w:trPr>
        <w:tc>
          <w:tcPr>
            <w:tcW w:w="1620"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3305C03C" w14:textId="77777777" w:rsidR="00607654" w:rsidRDefault="007A57ED" w:rsidP="001040BC">
            <w:pPr>
              <w:pStyle w:val="Default"/>
              <w:spacing w:line="276" w:lineRule="auto"/>
              <w:jc w:val="center"/>
              <w:rPr>
                <w:rFonts w:ascii="Century Schoolbook" w:hAnsi="Century Schoolbook" w:cs="Verdana"/>
                <w:b/>
                <w:bCs/>
                <w:color w:val="F2F2F2" w:themeColor="background1" w:themeShade="F2"/>
                <w:sz w:val="15"/>
                <w:szCs w:val="15"/>
              </w:rPr>
            </w:pPr>
            <w:r>
              <w:rPr>
                <w:rFonts w:ascii="Century Schoolbook" w:hAnsi="Century Schoolbook" w:cs="Verdana"/>
                <w:b/>
                <w:bCs/>
                <w:color w:val="F2F2F2" w:themeColor="background1" w:themeShade="F2"/>
                <w:sz w:val="15"/>
                <w:szCs w:val="15"/>
              </w:rPr>
              <w:t>Chapter Involvement in Guide Right</w:t>
            </w:r>
            <w:r w:rsidR="00607654" w:rsidRPr="00A2004C">
              <w:rPr>
                <w:rFonts w:ascii="Century Schoolbook" w:hAnsi="Century Schoolbook" w:cs="Verdana"/>
                <w:b/>
                <w:bCs/>
                <w:color w:val="F2F2F2" w:themeColor="background1" w:themeShade="F2"/>
                <w:sz w:val="15"/>
                <w:szCs w:val="15"/>
              </w:rPr>
              <w:t xml:space="preserve"> </w:t>
            </w:r>
          </w:p>
          <w:p w14:paraId="7EAC82BA" w14:textId="364CEB8A" w:rsidR="004D48F4" w:rsidRPr="00A2004C" w:rsidRDefault="007A57ED" w:rsidP="001040BC">
            <w:pPr>
              <w:pStyle w:val="Default"/>
              <w:spacing w:line="276" w:lineRule="auto"/>
              <w:jc w:val="center"/>
              <w:rPr>
                <w:rFonts w:ascii="Century Schoolbook" w:hAnsi="Century Schoolbook" w:cs="Verdana"/>
                <w:color w:val="F2F2F2" w:themeColor="background1" w:themeShade="F2"/>
                <w:sz w:val="15"/>
                <w:szCs w:val="15"/>
              </w:rPr>
            </w:pPr>
            <w:r>
              <w:rPr>
                <w:rFonts w:ascii="Century Schoolbook" w:hAnsi="Century Schoolbook" w:cs="Verdana"/>
                <w:b/>
                <w:bCs/>
                <w:color w:val="F2F2F2" w:themeColor="background1" w:themeShade="F2"/>
                <w:sz w:val="15"/>
                <w:szCs w:val="15"/>
              </w:rPr>
              <w:t>(see section</w:t>
            </w:r>
            <w:r w:rsidR="00ED3B3D">
              <w:rPr>
                <w:rFonts w:ascii="Century Schoolbook" w:hAnsi="Century Schoolbook" w:cs="Verdana"/>
                <w:b/>
                <w:bCs/>
                <w:color w:val="F2F2F2" w:themeColor="background1" w:themeShade="F2"/>
                <w:sz w:val="15"/>
                <w:szCs w:val="15"/>
              </w:rPr>
              <w:t xml:space="preserve"> 1 &amp;</w:t>
            </w:r>
            <w:r>
              <w:rPr>
                <w:rFonts w:ascii="Century Schoolbook" w:hAnsi="Century Schoolbook" w:cs="Verdana"/>
                <w:b/>
                <w:bCs/>
                <w:color w:val="F2F2F2" w:themeColor="background1" w:themeShade="F2"/>
                <w:sz w:val="15"/>
                <w:szCs w:val="15"/>
              </w:rPr>
              <w:t xml:space="preserve"> </w:t>
            </w:r>
            <w:r w:rsidR="009A4E36">
              <w:rPr>
                <w:rFonts w:ascii="Century Schoolbook" w:hAnsi="Century Schoolbook" w:cs="Verdana"/>
                <w:b/>
                <w:bCs/>
                <w:color w:val="F2F2F2" w:themeColor="background1" w:themeShade="F2"/>
                <w:sz w:val="15"/>
                <w:szCs w:val="15"/>
              </w:rPr>
              <w:t>6</w:t>
            </w:r>
            <w:r w:rsidR="004D48F4">
              <w:rPr>
                <w:rFonts w:ascii="Century Schoolbook" w:hAnsi="Century Schoolbook" w:cs="Verdana"/>
                <w:b/>
                <w:bCs/>
                <w:color w:val="F2F2F2" w:themeColor="background1" w:themeShade="F2"/>
                <w:sz w:val="15"/>
                <w:szCs w:val="15"/>
              </w:rPr>
              <w:t>)</w:t>
            </w:r>
            <w:r>
              <w:rPr>
                <w:rFonts w:ascii="Century Schoolbook" w:hAnsi="Century Schoolbook" w:cs="Verdana"/>
                <w:b/>
                <w:bCs/>
                <w:color w:val="F2F2F2" w:themeColor="background1" w:themeShade="F2"/>
                <w:sz w:val="15"/>
                <w:szCs w:val="15"/>
              </w:rPr>
              <w:t xml:space="preserve"> max 10pts</w:t>
            </w:r>
          </w:p>
        </w:tc>
        <w:tc>
          <w:tcPr>
            <w:tcW w:w="18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B201DF8" w14:textId="78F33605" w:rsidR="00607654" w:rsidRPr="00395E61" w:rsidRDefault="007A57ED"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Total Brothers in the Chapter with 10 plus hours of Guide Right Service divided by the total Brothers in the Chapter times</w:t>
            </w:r>
            <w:r w:rsidR="0034188C">
              <w:rPr>
                <w:rFonts w:ascii="Century Schoolbook" w:hAnsi="Century Schoolbook" w:cs="Verdana"/>
                <w:sz w:val="16"/>
                <w:szCs w:val="16"/>
              </w:rPr>
              <w:t xml:space="preserve"> </w:t>
            </w:r>
            <w:r w:rsidR="004807A9">
              <w:rPr>
                <w:rFonts w:ascii="Century Schoolbook" w:hAnsi="Century Schoolbook" w:cs="Verdana"/>
                <w:sz w:val="16"/>
                <w:szCs w:val="16"/>
              </w:rPr>
              <w:t>40</w:t>
            </w:r>
          </w:p>
        </w:tc>
        <w:tc>
          <w:tcPr>
            <w:tcW w:w="1682" w:type="dxa"/>
            <w:tcBorders>
              <w:top w:val="single" w:sz="4" w:space="0" w:color="auto"/>
              <w:left w:val="single" w:sz="4" w:space="0" w:color="auto"/>
              <w:bottom w:val="single" w:sz="4" w:space="0" w:color="auto"/>
              <w:right w:val="single" w:sz="4" w:space="0" w:color="auto"/>
            </w:tcBorders>
            <w:hideMark/>
          </w:tcPr>
          <w:p w14:paraId="5A2A8B6F" w14:textId="10E40401" w:rsidR="00607654" w:rsidRPr="00395E61" w:rsidRDefault="00607654" w:rsidP="001040BC">
            <w:pPr>
              <w:pStyle w:val="Default"/>
              <w:spacing w:line="276" w:lineRule="auto"/>
              <w:rPr>
                <w:rFonts w:ascii="Century Schoolbook" w:hAnsi="Century Schoolbook" w:cs="Verdana"/>
                <w:sz w:val="16"/>
                <w:szCs w:val="16"/>
              </w:rPr>
            </w:pPr>
          </w:p>
        </w:tc>
        <w:tc>
          <w:tcPr>
            <w:tcW w:w="1890" w:type="dxa"/>
            <w:tcBorders>
              <w:top w:val="single" w:sz="4" w:space="0" w:color="auto"/>
              <w:left w:val="single" w:sz="4" w:space="0" w:color="auto"/>
              <w:bottom w:val="single" w:sz="4" w:space="0" w:color="auto"/>
              <w:right w:val="single" w:sz="4" w:space="0" w:color="auto"/>
            </w:tcBorders>
            <w:hideMark/>
          </w:tcPr>
          <w:p w14:paraId="2D340116" w14:textId="77777777" w:rsidR="00607654" w:rsidRPr="00395E61" w:rsidRDefault="00607654" w:rsidP="001040BC">
            <w:pPr>
              <w:pStyle w:val="Default"/>
              <w:spacing w:line="276" w:lineRule="auto"/>
              <w:rPr>
                <w:rFonts w:ascii="Century Schoolbook" w:hAnsi="Century Schoolbook" w:cs="Verdana"/>
                <w:sz w:val="16"/>
                <w:szCs w:val="16"/>
              </w:rPr>
            </w:pPr>
          </w:p>
        </w:tc>
        <w:tc>
          <w:tcPr>
            <w:tcW w:w="1890" w:type="dxa"/>
            <w:tcBorders>
              <w:top w:val="single" w:sz="4" w:space="0" w:color="auto"/>
              <w:left w:val="single" w:sz="4" w:space="0" w:color="auto"/>
              <w:bottom w:val="single" w:sz="4" w:space="0" w:color="auto"/>
              <w:right w:val="single" w:sz="4" w:space="0" w:color="auto"/>
            </w:tcBorders>
            <w:hideMark/>
          </w:tcPr>
          <w:p w14:paraId="3F1A61B7" w14:textId="77777777" w:rsidR="00607654" w:rsidRPr="00395E61" w:rsidRDefault="00607654" w:rsidP="001040BC">
            <w:pPr>
              <w:pStyle w:val="Default"/>
              <w:spacing w:line="276" w:lineRule="auto"/>
              <w:rPr>
                <w:rFonts w:ascii="Century Schoolbook" w:hAnsi="Century Schoolbook" w:cs="Verdana"/>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14:paraId="6BA03BD8" w14:textId="77777777" w:rsidR="00607654" w:rsidRDefault="0034188C"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Max 10 pts</w:t>
            </w:r>
          </w:p>
          <w:p w14:paraId="05F36841" w14:textId="77777777" w:rsidR="003F47B9" w:rsidRDefault="003F47B9" w:rsidP="001040BC">
            <w:pPr>
              <w:pStyle w:val="Default"/>
              <w:spacing w:line="276" w:lineRule="auto"/>
              <w:rPr>
                <w:rFonts w:ascii="Century Schoolbook" w:hAnsi="Century Schoolbook" w:cs="Verdana"/>
                <w:sz w:val="16"/>
                <w:szCs w:val="16"/>
              </w:rPr>
            </w:pPr>
          </w:p>
          <w:p w14:paraId="72237036" w14:textId="20A5A988" w:rsidR="003F47B9" w:rsidRPr="00395E61" w:rsidRDefault="003F47B9" w:rsidP="001040BC">
            <w:pPr>
              <w:pStyle w:val="Default"/>
              <w:spacing w:line="276" w:lineRule="auto"/>
              <w:rPr>
                <w:rFonts w:ascii="Century Schoolbook" w:hAnsi="Century Schoolbook" w:cs="Verdana"/>
                <w:sz w:val="16"/>
                <w:szCs w:val="16"/>
              </w:rPr>
            </w:pPr>
          </w:p>
        </w:tc>
      </w:tr>
      <w:tr w:rsidR="00AE49F5" w:rsidRPr="00395E61" w14:paraId="05C51AA7" w14:textId="77777777" w:rsidTr="001040BC">
        <w:trPr>
          <w:trHeight w:val="1169"/>
        </w:trPr>
        <w:tc>
          <w:tcPr>
            <w:tcW w:w="1620"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67B4B836" w14:textId="77777777" w:rsidR="00AE49F5" w:rsidRDefault="00AE49F5" w:rsidP="001040BC">
            <w:pPr>
              <w:pStyle w:val="Default"/>
              <w:spacing w:line="276" w:lineRule="auto"/>
              <w:jc w:val="center"/>
              <w:rPr>
                <w:rFonts w:ascii="Century Schoolbook" w:hAnsi="Century Schoolbook" w:cs="Verdana"/>
                <w:b/>
                <w:bCs/>
                <w:color w:val="F2F2F2" w:themeColor="background1" w:themeShade="F2"/>
                <w:sz w:val="15"/>
                <w:szCs w:val="15"/>
              </w:rPr>
            </w:pPr>
            <w:r w:rsidRPr="00A2004C">
              <w:rPr>
                <w:rFonts w:ascii="Century Schoolbook" w:hAnsi="Century Schoolbook" w:cs="Verdana"/>
                <w:b/>
                <w:bCs/>
                <w:color w:val="F2F2F2" w:themeColor="background1" w:themeShade="F2"/>
                <w:sz w:val="15"/>
                <w:szCs w:val="15"/>
              </w:rPr>
              <w:t>Guide Right Impact</w:t>
            </w:r>
          </w:p>
          <w:p w14:paraId="1B0BD85F" w14:textId="2FB702B5" w:rsidR="004D48F4" w:rsidRDefault="004D48F4" w:rsidP="001040BC">
            <w:pPr>
              <w:pStyle w:val="Default"/>
              <w:spacing w:line="276" w:lineRule="auto"/>
              <w:jc w:val="center"/>
              <w:rPr>
                <w:rFonts w:ascii="Century Schoolbook" w:hAnsi="Century Schoolbook" w:cs="Verdana"/>
                <w:b/>
                <w:bCs/>
                <w:color w:val="F2F2F2" w:themeColor="background1" w:themeShade="F2"/>
                <w:sz w:val="15"/>
                <w:szCs w:val="15"/>
              </w:rPr>
            </w:pPr>
            <w:r>
              <w:rPr>
                <w:rFonts w:ascii="Century Schoolbook" w:hAnsi="Century Schoolbook" w:cs="Verdana"/>
                <w:b/>
                <w:bCs/>
                <w:color w:val="F2F2F2" w:themeColor="background1" w:themeShade="F2"/>
                <w:sz w:val="15"/>
                <w:szCs w:val="15"/>
              </w:rPr>
              <w:t>(see section 1</w:t>
            </w:r>
            <w:r w:rsidR="005545C4">
              <w:rPr>
                <w:rFonts w:ascii="Century Schoolbook" w:hAnsi="Century Schoolbook" w:cs="Verdana"/>
                <w:b/>
                <w:bCs/>
                <w:color w:val="F2F2F2" w:themeColor="background1" w:themeShade="F2"/>
                <w:sz w:val="15"/>
                <w:szCs w:val="15"/>
              </w:rPr>
              <w:t>)</w:t>
            </w:r>
          </w:p>
          <w:p w14:paraId="30786571" w14:textId="6DFE0F21" w:rsidR="00D21A17" w:rsidRPr="00A2004C" w:rsidRDefault="00D21A17" w:rsidP="001040BC">
            <w:pPr>
              <w:pStyle w:val="Default"/>
              <w:spacing w:line="276" w:lineRule="auto"/>
              <w:jc w:val="center"/>
              <w:rPr>
                <w:rFonts w:ascii="Century Schoolbook" w:hAnsi="Century Schoolbook" w:cs="Verdana"/>
                <w:color w:val="F2F2F2" w:themeColor="background1" w:themeShade="F2"/>
                <w:sz w:val="15"/>
                <w:szCs w:val="15"/>
              </w:rPr>
            </w:pPr>
            <w:r>
              <w:rPr>
                <w:rFonts w:ascii="Century Schoolbook" w:hAnsi="Century Schoolbook" w:cs="Verdana"/>
                <w:b/>
                <w:bCs/>
                <w:color w:val="F2F2F2" w:themeColor="background1" w:themeShade="F2"/>
                <w:sz w:val="15"/>
                <w:szCs w:val="15"/>
              </w:rPr>
              <w:t xml:space="preserve">(max </w:t>
            </w:r>
            <w:r w:rsidR="00471767">
              <w:rPr>
                <w:rFonts w:ascii="Century Schoolbook" w:hAnsi="Century Schoolbook" w:cs="Verdana"/>
                <w:b/>
                <w:bCs/>
                <w:color w:val="F2F2F2" w:themeColor="background1" w:themeShade="F2"/>
                <w:sz w:val="15"/>
                <w:szCs w:val="15"/>
              </w:rPr>
              <w:t>15</w:t>
            </w:r>
            <w:r>
              <w:rPr>
                <w:rFonts w:ascii="Century Schoolbook" w:hAnsi="Century Schoolbook" w:cs="Verdana"/>
                <w:b/>
                <w:bCs/>
                <w:color w:val="F2F2F2" w:themeColor="background1" w:themeShade="F2"/>
                <w:sz w:val="15"/>
                <w:szCs w:val="15"/>
              </w:rPr>
              <w:t>pts)</w:t>
            </w:r>
          </w:p>
        </w:tc>
        <w:tc>
          <w:tcPr>
            <w:tcW w:w="18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5D86AFB" w14:textId="7D15E43A" w:rsidR="004D48F4" w:rsidRPr="00395E61" w:rsidRDefault="00ED3B3D"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T</w:t>
            </w:r>
            <w:r w:rsidR="002A0048" w:rsidRPr="002A0048">
              <w:rPr>
                <w:rFonts w:ascii="Century Schoolbook" w:hAnsi="Century Schoolbook" w:cs="Verdana"/>
                <w:sz w:val="16"/>
                <w:szCs w:val="16"/>
              </w:rPr>
              <w:t xml:space="preserve">ake the </w:t>
            </w:r>
            <w:r>
              <w:rPr>
                <w:rFonts w:ascii="Century Schoolbook" w:hAnsi="Century Schoolbook" w:cs="Verdana"/>
                <w:sz w:val="16"/>
                <w:szCs w:val="16"/>
              </w:rPr>
              <w:t xml:space="preserve">total </w:t>
            </w:r>
            <w:r w:rsidR="002A0048" w:rsidRPr="002A0048">
              <w:rPr>
                <w:rFonts w:ascii="Century Schoolbook" w:hAnsi="Century Schoolbook" w:cs="Verdana"/>
                <w:sz w:val="16"/>
                <w:szCs w:val="16"/>
              </w:rPr>
              <w:t>number of students involved and the number of days they met</w:t>
            </w:r>
            <w:r w:rsidR="002A0048">
              <w:rPr>
                <w:rFonts w:ascii="Century Schoolbook" w:hAnsi="Century Schoolbook" w:cs="Verdana"/>
                <w:sz w:val="16"/>
                <w:szCs w:val="16"/>
              </w:rPr>
              <w:t xml:space="preserve"> and divide by 5.</w:t>
            </w:r>
            <w:r w:rsidR="00AE49F5" w:rsidRPr="00395E61">
              <w:rPr>
                <w:rFonts w:ascii="Century Schoolbook" w:hAnsi="Century Schoolbook" w:cs="Verdana"/>
                <w:sz w:val="16"/>
                <w:szCs w:val="16"/>
              </w:rPr>
              <w:t xml:space="preserve"> </w:t>
            </w:r>
          </w:p>
        </w:tc>
        <w:tc>
          <w:tcPr>
            <w:tcW w:w="1682" w:type="dxa"/>
            <w:tcBorders>
              <w:top w:val="single" w:sz="4" w:space="0" w:color="auto"/>
              <w:left w:val="single" w:sz="4" w:space="0" w:color="auto"/>
              <w:bottom w:val="single" w:sz="4" w:space="0" w:color="auto"/>
              <w:right w:val="single" w:sz="4" w:space="0" w:color="auto"/>
            </w:tcBorders>
            <w:hideMark/>
          </w:tcPr>
          <w:p w14:paraId="2A8CEB3D" w14:textId="08927736" w:rsidR="00AE49F5" w:rsidRPr="00395E61" w:rsidRDefault="00AE49F5" w:rsidP="001040BC">
            <w:pPr>
              <w:pStyle w:val="Default"/>
              <w:spacing w:line="276" w:lineRule="auto"/>
              <w:rPr>
                <w:rFonts w:ascii="Century Schoolbook" w:hAnsi="Century Schoolbook" w:cs="Verdana"/>
                <w:sz w:val="16"/>
                <w:szCs w:val="16"/>
              </w:rPr>
            </w:pPr>
          </w:p>
        </w:tc>
        <w:tc>
          <w:tcPr>
            <w:tcW w:w="1890" w:type="dxa"/>
            <w:tcBorders>
              <w:top w:val="single" w:sz="4" w:space="0" w:color="auto"/>
              <w:left w:val="single" w:sz="4" w:space="0" w:color="auto"/>
              <w:bottom w:val="single" w:sz="4" w:space="0" w:color="auto"/>
              <w:right w:val="single" w:sz="4" w:space="0" w:color="auto"/>
            </w:tcBorders>
            <w:hideMark/>
          </w:tcPr>
          <w:p w14:paraId="7B2944A5" w14:textId="77777777" w:rsidR="00AE49F5" w:rsidRPr="00395E61" w:rsidRDefault="00AE49F5" w:rsidP="001040BC">
            <w:pPr>
              <w:pStyle w:val="Default"/>
              <w:spacing w:line="276" w:lineRule="auto"/>
              <w:rPr>
                <w:rFonts w:ascii="Century Schoolbook" w:hAnsi="Century Schoolbook" w:cs="Verdana"/>
                <w:sz w:val="16"/>
                <w:szCs w:val="16"/>
              </w:rPr>
            </w:pPr>
          </w:p>
        </w:tc>
        <w:tc>
          <w:tcPr>
            <w:tcW w:w="1890" w:type="dxa"/>
            <w:tcBorders>
              <w:top w:val="single" w:sz="4" w:space="0" w:color="auto"/>
              <w:left w:val="single" w:sz="4" w:space="0" w:color="auto"/>
              <w:bottom w:val="single" w:sz="4" w:space="0" w:color="auto"/>
              <w:right w:val="single" w:sz="4" w:space="0" w:color="auto"/>
            </w:tcBorders>
            <w:hideMark/>
          </w:tcPr>
          <w:p w14:paraId="793B64B3" w14:textId="77777777" w:rsidR="00AE49F5" w:rsidRPr="00395E61" w:rsidRDefault="00AE49F5" w:rsidP="001040BC">
            <w:pPr>
              <w:pStyle w:val="Default"/>
              <w:spacing w:line="276" w:lineRule="auto"/>
              <w:rPr>
                <w:rFonts w:ascii="Century Schoolbook" w:hAnsi="Century Schoolbook" w:cs="Verdana"/>
                <w:sz w:val="16"/>
                <w:szCs w:val="16"/>
              </w:rPr>
            </w:pPr>
          </w:p>
        </w:tc>
        <w:tc>
          <w:tcPr>
            <w:tcW w:w="1980" w:type="dxa"/>
            <w:tcBorders>
              <w:top w:val="single" w:sz="4" w:space="0" w:color="auto"/>
              <w:left w:val="single" w:sz="4" w:space="0" w:color="auto"/>
              <w:bottom w:val="single" w:sz="4" w:space="0" w:color="auto"/>
              <w:right w:val="single" w:sz="4" w:space="0" w:color="auto"/>
            </w:tcBorders>
            <w:hideMark/>
          </w:tcPr>
          <w:p w14:paraId="395ED1FC" w14:textId="2D3836D2" w:rsidR="00AE49F5" w:rsidRDefault="002A004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Max </w:t>
            </w:r>
            <w:r w:rsidR="00471767">
              <w:rPr>
                <w:rFonts w:ascii="Century Schoolbook" w:hAnsi="Century Schoolbook" w:cs="Verdana"/>
                <w:sz w:val="16"/>
                <w:szCs w:val="16"/>
              </w:rPr>
              <w:t>1</w:t>
            </w:r>
            <w:r w:rsidR="00020A33">
              <w:rPr>
                <w:rFonts w:ascii="Century Schoolbook" w:hAnsi="Century Schoolbook" w:cs="Verdana"/>
                <w:sz w:val="16"/>
                <w:szCs w:val="16"/>
              </w:rPr>
              <w:t>0</w:t>
            </w:r>
            <w:r>
              <w:rPr>
                <w:rFonts w:ascii="Century Schoolbook" w:hAnsi="Century Schoolbook" w:cs="Verdana"/>
                <w:sz w:val="16"/>
                <w:szCs w:val="16"/>
              </w:rPr>
              <w:t xml:space="preserve"> pts</w:t>
            </w:r>
          </w:p>
          <w:p w14:paraId="7A32ADA4" w14:textId="77777777" w:rsidR="003F47B9" w:rsidRDefault="003F47B9" w:rsidP="001040BC">
            <w:pPr>
              <w:pStyle w:val="Default"/>
              <w:spacing w:line="276" w:lineRule="auto"/>
              <w:rPr>
                <w:rFonts w:ascii="Century Schoolbook" w:hAnsi="Century Schoolbook" w:cs="Verdana"/>
                <w:sz w:val="16"/>
                <w:szCs w:val="16"/>
              </w:rPr>
            </w:pPr>
          </w:p>
          <w:p w14:paraId="7693237B" w14:textId="4164EE62" w:rsidR="003F47B9" w:rsidRPr="00395E61" w:rsidRDefault="003F47B9" w:rsidP="001040BC">
            <w:pPr>
              <w:pStyle w:val="Default"/>
              <w:spacing w:line="276" w:lineRule="auto"/>
              <w:rPr>
                <w:rFonts w:ascii="Century Schoolbook" w:hAnsi="Century Schoolbook" w:cs="Verdana"/>
                <w:sz w:val="16"/>
                <w:szCs w:val="16"/>
              </w:rPr>
            </w:pPr>
          </w:p>
        </w:tc>
      </w:tr>
      <w:tr w:rsidR="00AE49F5" w:rsidRPr="00395E61" w14:paraId="20835E43" w14:textId="77777777" w:rsidTr="001040BC">
        <w:trPr>
          <w:trHeight w:val="977"/>
        </w:trPr>
        <w:tc>
          <w:tcPr>
            <w:tcW w:w="1620"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570C39B8" w14:textId="0748A941" w:rsidR="00AE49F5" w:rsidRDefault="00AE49F5" w:rsidP="001040BC">
            <w:pPr>
              <w:pStyle w:val="Default"/>
              <w:spacing w:line="276" w:lineRule="auto"/>
              <w:jc w:val="center"/>
              <w:rPr>
                <w:rFonts w:ascii="Century Schoolbook" w:hAnsi="Century Schoolbook" w:cs="Verdana"/>
                <w:b/>
                <w:bCs/>
                <w:color w:val="F2F2F2" w:themeColor="background1" w:themeShade="F2"/>
                <w:sz w:val="15"/>
                <w:szCs w:val="15"/>
              </w:rPr>
            </w:pPr>
            <w:r w:rsidRPr="00A2004C">
              <w:rPr>
                <w:rFonts w:ascii="Century Schoolbook" w:hAnsi="Century Schoolbook" w:cs="Verdana"/>
                <w:b/>
                <w:bCs/>
                <w:color w:val="F2F2F2" w:themeColor="background1" w:themeShade="F2"/>
                <w:sz w:val="15"/>
                <w:szCs w:val="15"/>
              </w:rPr>
              <w:t xml:space="preserve"> Guide Right </w:t>
            </w:r>
            <w:r w:rsidR="00283D4F">
              <w:rPr>
                <w:rFonts w:ascii="Century Schoolbook" w:hAnsi="Century Schoolbook" w:cs="Verdana"/>
                <w:b/>
                <w:bCs/>
                <w:color w:val="F2F2F2" w:themeColor="background1" w:themeShade="F2"/>
                <w:sz w:val="15"/>
                <w:szCs w:val="15"/>
              </w:rPr>
              <w:t>Achievement</w:t>
            </w:r>
          </w:p>
          <w:p w14:paraId="0B0F237C" w14:textId="6D29FE55" w:rsidR="002A0048" w:rsidRDefault="002A0048" w:rsidP="001040BC">
            <w:pPr>
              <w:pStyle w:val="Default"/>
              <w:spacing w:line="276" w:lineRule="auto"/>
              <w:jc w:val="center"/>
              <w:rPr>
                <w:rFonts w:ascii="Century Schoolbook" w:hAnsi="Century Schoolbook" w:cs="Verdana"/>
                <w:b/>
                <w:bCs/>
                <w:color w:val="F2F2F2" w:themeColor="background1" w:themeShade="F2"/>
                <w:sz w:val="15"/>
                <w:szCs w:val="15"/>
              </w:rPr>
            </w:pPr>
            <w:r>
              <w:rPr>
                <w:rFonts w:ascii="Century Schoolbook" w:hAnsi="Century Schoolbook" w:cs="Verdana"/>
                <w:b/>
                <w:bCs/>
                <w:color w:val="F2F2F2" w:themeColor="background1" w:themeShade="F2"/>
                <w:sz w:val="15"/>
                <w:szCs w:val="15"/>
              </w:rPr>
              <w:t>(see sction</w:t>
            </w:r>
            <w:r w:rsidR="004D48F4">
              <w:rPr>
                <w:rFonts w:ascii="Century Schoolbook" w:hAnsi="Century Schoolbook" w:cs="Verdana"/>
                <w:b/>
                <w:bCs/>
                <w:color w:val="F2F2F2" w:themeColor="background1" w:themeShade="F2"/>
                <w:sz w:val="15"/>
                <w:szCs w:val="15"/>
              </w:rPr>
              <w:t xml:space="preserve"> </w:t>
            </w:r>
            <w:r w:rsidR="009A4E36">
              <w:rPr>
                <w:rFonts w:ascii="Century Schoolbook" w:hAnsi="Century Schoolbook" w:cs="Verdana"/>
                <w:b/>
                <w:bCs/>
                <w:color w:val="F2F2F2" w:themeColor="background1" w:themeShade="F2"/>
                <w:sz w:val="15"/>
                <w:szCs w:val="15"/>
              </w:rPr>
              <w:t>7</w:t>
            </w:r>
            <w:r w:rsidR="004D48F4">
              <w:rPr>
                <w:rFonts w:ascii="Century Schoolbook" w:hAnsi="Century Schoolbook" w:cs="Verdana"/>
                <w:b/>
                <w:bCs/>
                <w:color w:val="F2F2F2" w:themeColor="background1" w:themeShade="F2"/>
                <w:sz w:val="15"/>
                <w:szCs w:val="15"/>
              </w:rPr>
              <w:t>)</w:t>
            </w:r>
          </w:p>
          <w:p w14:paraId="5ED10524" w14:textId="01AB1A2A" w:rsidR="004D48F4" w:rsidRPr="00A2004C" w:rsidRDefault="002A0048" w:rsidP="001040BC">
            <w:pPr>
              <w:pStyle w:val="Default"/>
              <w:spacing w:line="276" w:lineRule="auto"/>
              <w:jc w:val="center"/>
              <w:rPr>
                <w:rFonts w:ascii="Century Schoolbook" w:hAnsi="Century Schoolbook" w:cs="Verdana"/>
                <w:color w:val="F2F2F2" w:themeColor="background1" w:themeShade="F2"/>
                <w:sz w:val="15"/>
                <w:szCs w:val="15"/>
              </w:rPr>
            </w:pPr>
            <w:r>
              <w:rPr>
                <w:rFonts w:ascii="Century Schoolbook" w:hAnsi="Century Schoolbook" w:cs="Verdana"/>
                <w:b/>
                <w:bCs/>
                <w:color w:val="F2F2F2" w:themeColor="background1" w:themeShade="F2"/>
                <w:sz w:val="15"/>
                <w:szCs w:val="15"/>
              </w:rPr>
              <w:t xml:space="preserve"> max </w:t>
            </w:r>
            <w:r w:rsidR="00283D4F">
              <w:rPr>
                <w:rFonts w:ascii="Century Schoolbook" w:hAnsi="Century Schoolbook" w:cs="Verdana"/>
                <w:b/>
                <w:bCs/>
                <w:color w:val="F2F2F2" w:themeColor="background1" w:themeShade="F2"/>
                <w:sz w:val="15"/>
                <w:szCs w:val="15"/>
              </w:rPr>
              <w:t>5</w:t>
            </w:r>
            <w:r>
              <w:rPr>
                <w:rFonts w:ascii="Century Schoolbook" w:hAnsi="Century Schoolbook" w:cs="Verdana"/>
                <w:b/>
                <w:bCs/>
                <w:color w:val="F2F2F2" w:themeColor="background1" w:themeShade="F2"/>
                <w:sz w:val="15"/>
                <w:szCs w:val="15"/>
              </w:rPr>
              <w:t>pts</w:t>
            </w:r>
          </w:p>
        </w:tc>
        <w:tc>
          <w:tcPr>
            <w:tcW w:w="18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3BF1FA8" w14:textId="0FC6EE8B" w:rsidR="00AE49F5" w:rsidRPr="00283D4F" w:rsidRDefault="00283D4F" w:rsidP="001040BC">
            <w:pPr>
              <w:pStyle w:val="Default"/>
              <w:spacing w:line="276" w:lineRule="auto"/>
              <w:rPr>
                <w:rFonts w:ascii="Century Schoolbook" w:hAnsi="Century Schoolbook" w:cs="Verdana"/>
                <w:sz w:val="16"/>
                <w:szCs w:val="16"/>
              </w:rPr>
            </w:pPr>
            <w:r w:rsidRPr="00283D4F">
              <w:rPr>
                <w:rFonts w:ascii="Century Schoolbook" w:hAnsi="Century Schoolbook"/>
                <w:sz w:val="16"/>
                <w:szCs w:val="16"/>
              </w:rPr>
              <w:t>Please list an individual student achievement, overall chapter achievement or former student that graduated college this past year</w:t>
            </w:r>
          </w:p>
        </w:tc>
        <w:tc>
          <w:tcPr>
            <w:tcW w:w="1682" w:type="dxa"/>
            <w:tcBorders>
              <w:top w:val="single" w:sz="4" w:space="0" w:color="auto"/>
              <w:left w:val="single" w:sz="4" w:space="0" w:color="auto"/>
              <w:bottom w:val="single" w:sz="4" w:space="0" w:color="auto"/>
              <w:right w:val="single" w:sz="4" w:space="0" w:color="auto"/>
            </w:tcBorders>
            <w:hideMark/>
          </w:tcPr>
          <w:p w14:paraId="1C85BC5D" w14:textId="77777777" w:rsidR="00AE49F5" w:rsidRDefault="00361860"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One point per each achievement documented</w:t>
            </w:r>
          </w:p>
          <w:p w14:paraId="4F6ED03B" w14:textId="77777777" w:rsidR="00361860" w:rsidRDefault="00361860" w:rsidP="001040BC">
            <w:pPr>
              <w:pStyle w:val="Default"/>
              <w:spacing w:line="276" w:lineRule="auto"/>
              <w:rPr>
                <w:rFonts w:ascii="Century Schoolbook" w:hAnsi="Century Schoolbook" w:cs="Verdana"/>
                <w:sz w:val="16"/>
                <w:szCs w:val="16"/>
              </w:rPr>
            </w:pPr>
          </w:p>
          <w:p w14:paraId="0A3CD02C" w14:textId="77777777" w:rsidR="00361860" w:rsidRDefault="00361860" w:rsidP="001040BC">
            <w:pPr>
              <w:pStyle w:val="Default"/>
              <w:spacing w:line="276" w:lineRule="auto"/>
              <w:rPr>
                <w:rFonts w:ascii="Century Schoolbook" w:hAnsi="Century Schoolbook" w:cs="Verdana"/>
                <w:sz w:val="16"/>
                <w:szCs w:val="16"/>
              </w:rPr>
            </w:pPr>
          </w:p>
          <w:p w14:paraId="6C55DDC3" w14:textId="77777777" w:rsidR="00361860" w:rsidRDefault="00361860" w:rsidP="001040BC">
            <w:pPr>
              <w:pStyle w:val="Default"/>
              <w:spacing w:line="276" w:lineRule="auto"/>
              <w:rPr>
                <w:rFonts w:ascii="Century Schoolbook" w:hAnsi="Century Schoolbook" w:cs="Verdana"/>
                <w:sz w:val="16"/>
                <w:szCs w:val="16"/>
              </w:rPr>
            </w:pPr>
          </w:p>
          <w:p w14:paraId="54A2EDC5" w14:textId="142AC1E5" w:rsidR="00361860" w:rsidRPr="00395E61" w:rsidRDefault="00361860"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Score________</w:t>
            </w:r>
          </w:p>
        </w:tc>
        <w:tc>
          <w:tcPr>
            <w:tcW w:w="1890" w:type="dxa"/>
            <w:tcBorders>
              <w:top w:val="single" w:sz="4" w:space="0" w:color="auto"/>
              <w:left w:val="single" w:sz="4" w:space="0" w:color="auto"/>
              <w:bottom w:val="single" w:sz="4" w:space="0" w:color="auto"/>
              <w:right w:val="single" w:sz="4" w:space="0" w:color="auto"/>
            </w:tcBorders>
            <w:hideMark/>
          </w:tcPr>
          <w:p w14:paraId="568726A1" w14:textId="67518E1D" w:rsidR="00AE49F5" w:rsidRPr="00395E61" w:rsidRDefault="00AE49F5" w:rsidP="001040BC">
            <w:pPr>
              <w:pStyle w:val="Default"/>
              <w:spacing w:line="276" w:lineRule="auto"/>
              <w:rPr>
                <w:rFonts w:ascii="Century Schoolbook" w:hAnsi="Century Schoolbook" w:cs="Verdana"/>
                <w:sz w:val="16"/>
                <w:szCs w:val="16"/>
              </w:rPr>
            </w:pPr>
          </w:p>
        </w:tc>
        <w:tc>
          <w:tcPr>
            <w:tcW w:w="1890" w:type="dxa"/>
            <w:tcBorders>
              <w:top w:val="single" w:sz="4" w:space="0" w:color="auto"/>
              <w:left w:val="single" w:sz="4" w:space="0" w:color="auto"/>
              <w:bottom w:val="single" w:sz="4" w:space="0" w:color="auto"/>
              <w:right w:val="single" w:sz="4" w:space="0" w:color="auto"/>
            </w:tcBorders>
            <w:hideMark/>
          </w:tcPr>
          <w:p w14:paraId="19E1DA8A" w14:textId="77777777" w:rsidR="00AE49F5" w:rsidRPr="00395E61" w:rsidRDefault="00AE49F5" w:rsidP="001040BC">
            <w:pPr>
              <w:pStyle w:val="Default"/>
              <w:spacing w:line="276" w:lineRule="auto"/>
              <w:rPr>
                <w:rFonts w:ascii="Century Schoolbook" w:hAnsi="Century Schoolbook" w:cs="Verdana"/>
                <w:sz w:val="16"/>
                <w:szCs w:val="16"/>
              </w:rPr>
            </w:pPr>
          </w:p>
        </w:tc>
        <w:tc>
          <w:tcPr>
            <w:tcW w:w="1980" w:type="dxa"/>
            <w:tcBorders>
              <w:top w:val="single" w:sz="4" w:space="0" w:color="auto"/>
              <w:left w:val="single" w:sz="4" w:space="0" w:color="auto"/>
              <w:bottom w:val="single" w:sz="4" w:space="0" w:color="auto"/>
              <w:right w:val="single" w:sz="4" w:space="0" w:color="auto"/>
            </w:tcBorders>
          </w:tcPr>
          <w:p w14:paraId="69C0E894" w14:textId="386A3C37" w:rsidR="00AE49F5" w:rsidRDefault="002A0048"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Max </w:t>
            </w:r>
            <w:r w:rsidR="00283D4F">
              <w:rPr>
                <w:rFonts w:ascii="Century Schoolbook" w:hAnsi="Century Schoolbook" w:cs="Verdana"/>
                <w:sz w:val="16"/>
                <w:szCs w:val="16"/>
              </w:rPr>
              <w:t>5</w:t>
            </w:r>
            <w:r>
              <w:rPr>
                <w:rFonts w:ascii="Century Schoolbook" w:hAnsi="Century Schoolbook" w:cs="Verdana"/>
                <w:sz w:val="16"/>
                <w:szCs w:val="16"/>
              </w:rPr>
              <w:t xml:space="preserve"> pts</w:t>
            </w:r>
          </w:p>
          <w:p w14:paraId="37D645C3" w14:textId="77777777" w:rsidR="003F47B9" w:rsidRDefault="003F47B9" w:rsidP="001040BC">
            <w:pPr>
              <w:pStyle w:val="Default"/>
              <w:spacing w:line="276" w:lineRule="auto"/>
              <w:rPr>
                <w:rFonts w:ascii="Century Schoolbook" w:hAnsi="Century Schoolbook" w:cs="Verdana"/>
                <w:sz w:val="16"/>
                <w:szCs w:val="16"/>
              </w:rPr>
            </w:pPr>
          </w:p>
          <w:p w14:paraId="088990C4" w14:textId="1C176C8A" w:rsidR="003F47B9" w:rsidRPr="00395E61" w:rsidRDefault="003F47B9" w:rsidP="001040BC">
            <w:pPr>
              <w:pStyle w:val="Default"/>
              <w:spacing w:line="276" w:lineRule="auto"/>
              <w:rPr>
                <w:rFonts w:ascii="Century Schoolbook" w:hAnsi="Century Schoolbook" w:cs="Verdana"/>
                <w:sz w:val="16"/>
                <w:szCs w:val="16"/>
              </w:rPr>
            </w:pPr>
          </w:p>
        </w:tc>
      </w:tr>
      <w:tr w:rsidR="001B1DA1" w:rsidRPr="00395E61" w14:paraId="040204FC" w14:textId="77777777" w:rsidTr="001040BC">
        <w:trPr>
          <w:trHeight w:val="977"/>
        </w:trPr>
        <w:tc>
          <w:tcPr>
            <w:tcW w:w="1620"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6AC3E683" w14:textId="0BF640CE" w:rsidR="001B1DA1" w:rsidRPr="00A2004C" w:rsidRDefault="007A57ED" w:rsidP="001040BC">
            <w:pPr>
              <w:pStyle w:val="Default"/>
              <w:spacing w:line="276" w:lineRule="auto"/>
              <w:jc w:val="center"/>
              <w:rPr>
                <w:rFonts w:ascii="Century Schoolbook" w:hAnsi="Century Schoolbook" w:cs="Verdana"/>
                <w:b/>
                <w:bCs/>
                <w:color w:val="F2F2F2" w:themeColor="background1" w:themeShade="F2"/>
                <w:sz w:val="15"/>
                <w:szCs w:val="15"/>
              </w:rPr>
            </w:pPr>
            <w:r>
              <w:rPr>
                <w:rFonts w:ascii="Century Schoolbook" w:hAnsi="Century Schoolbook" w:cs="Verdana"/>
                <w:b/>
                <w:bCs/>
                <w:color w:val="F2F2F2" w:themeColor="background1" w:themeShade="F2"/>
                <w:sz w:val="15"/>
                <w:szCs w:val="15"/>
              </w:rPr>
              <w:t>Guide Right Communications (see section 5) max 1</w:t>
            </w:r>
            <w:r w:rsidR="00283D4F">
              <w:rPr>
                <w:rFonts w:ascii="Century Schoolbook" w:hAnsi="Century Schoolbook" w:cs="Verdana"/>
                <w:b/>
                <w:bCs/>
                <w:color w:val="F2F2F2" w:themeColor="background1" w:themeShade="F2"/>
                <w:sz w:val="15"/>
                <w:szCs w:val="15"/>
              </w:rPr>
              <w:t>0</w:t>
            </w:r>
            <w:r>
              <w:rPr>
                <w:rFonts w:ascii="Century Schoolbook" w:hAnsi="Century Schoolbook" w:cs="Verdana"/>
                <w:b/>
                <w:bCs/>
                <w:color w:val="F2F2F2" w:themeColor="background1" w:themeShade="F2"/>
                <w:sz w:val="15"/>
                <w:szCs w:val="15"/>
              </w:rPr>
              <w:t xml:space="preserve"> pts</w:t>
            </w:r>
          </w:p>
        </w:tc>
        <w:tc>
          <w:tcPr>
            <w:tcW w:w="18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86F15F0" w14:textId="77777777" w:rsidR="001B1DA1" w:rsidRPr="00395E61" w:rsidRDefault="001B1DA1" w:rsidP="001040BC">
            <w:pPr>
              <w:pStyle w:val="Default"/>
              <w:spacing w:line="276" w:lineRule="auto"/>
              <w:rPr>
                <w:rFonts w:ascii="Century Schoolbook" w:hAnsi="Century Schoolbook" w:cs="Verdana"/>
                <w:sz w:val="16"/>
                <w:szCs w:val="16"/>
              </w:rPr>
            </w:pPr>
          </w:p>
        </w:tc>
        <w:tc>
          <w:tcPr>
            <w:tcW w:w="1682" w:type="dxa"/>
            <w:tcBorders>
              <w:top w:val="single" w:sz="4" w:space="0" w:color="auto"/>
              <w:left w:val="single" w:sz="4" w:space="0" w:color="auto"/>
              <w:bottom w:val="single" w:sz="4" w:space="0" w:color="auto"/>
              <w:right w:val="single" w:sz="4" w:space="0" w:color="auto"/>
            </w:tcBorders>
            <w:hideMark/>
          </w:tcPr>
          <w:p w14:paraId="58A99D09" w14:textId="7EEB996E" w:rsidR="001B1DA1" w:rsidRDefault="007A57ED"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1 pt for each submission to </w:t>
            </w:r>
            <w:r w:rsidR="00283D4F">
              <w:rPr>
                <w:rFonts w:ascii="Century Schoolbook" w:hAnsi="Century Schoolbook" w:cs="Verdana"/>
                <w:sz w:val="16"/>
                <w:szCs w:val="16"/>
              </w:rPr>
              <w:t>KLTV</w:t>
            </w:r>
            <w:r w:rsidR="00DC3B8B">
              <w:rPr>
                <w:rFonts w:ascii="Century Schoolbook" w:hAnsi="Century Schoolbook" w:cs="Verdana"/>
                <w:sz w:val="16"/>
                <w:szCs w:val="16"/>
              </w:rPr>
              <w:t xml:space="preserve"> or NGR Social Media</w:t>
            </w:r>
          </w:p>
          <w:p w14:paraId="042B8C7C" w14:textId="77777777" w:rsidR="007A57ED" w:rsidRDefault="007A57ED" w:rsidP="001040BC">
            <w:pPr>
              <w:pStyle w:val="Default"/>
              <w:spacing w:line="276" w:lineRule="auto"/>
              <w:rPr>
                <w:rFonts w:ascii="Century Schoolbook" w:hAnsi="Century Schoolbook" w:cs="Verdana"/>
                <w:sz w:val="16"/>
                <w:szCs w:val="16"/>
              </w:rPr>
            </w:pPr>
          </w:p>
          <w:p w14:paraId="15B92C05" w14:textId="686BB64E" w:rsidR="001B1DA1" w:rsidRPr="00395E61" w:rsidRDefault="001B1DA1"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Score _______</w:t>
            </w:r>
          </w:p>
        </w:tc>
        <w:tc>
          <w:tcPr>
            <w:tcW w:w="1890" w:type="dxa"/>
            <w:tcBorders>
              <w:top w:val="single" w:sz="4" w:space="0" w:color="auto"/>
              <w:left w:val="single" w:sz="4" w:space="0" w:color="auto"/>
              <w:bottom w:val="single" w:sz="4" w:space="0" w:color="auto"/>
              <w:right w:val="single" w:sz="4" w:space="0" w:color="auto"/>
            </w:tcBorders>
            <w:hideMark/>
          </w:tcPr>
          <w:p w14:paraId="1394F692" w14:textId="6D8EBDAF" w:rsidR="001B1DA1" w:rsidRDefault="001B1DA1" w:rsidP="001040BC">
            <w:pPr>
              <w:pStyle w:val="Default"/>
              <w:spacing w:line="276" w:lineRule="auto"/>
              <w:rPr>
                <w:rFonts w:ascii="Century Schoolbook" w:hAnsi="Century Schoolbook" w:cs="Verdana"/>
                <w:sz w:val="16"/>
                <w:szCs w:val="16"/>
              </w:rPr>
            </w:pPr>
          </w:p>
        </w:tc>
        <w:tc>
          <w:tcPr>
            <w:tcW w:w="1890" w:type="dxa"/>
            <w:tcBorders>
              <w:top w:val="single" w:sz="4" w:space="0" w:color="auto"/>
              <w:left w:val="single" w:sz="4" w:space="0" w:color="auto"/>
              <w:bottom w:val="single" w:sz="4" w:space="0" w:color="auto"/>
              <w:right w:val="single" w:sz="4" w:space="0" w:color="auto"/>
            </w:tcBorders>
            <w:hideMark/>
          </w:tcPr>
          <w:p w14:paraId="5625EA3A" w14:textId="456A5FE2" w:rsidR="007A57ED" w:rsidRDefault="007A57ED"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Documentation of Social media oversight policy (max 5 pts)</w:t>
            </w:r>
          </w:p>
          <w:p w14:paraId="07979322" w14:textId="1CED401D" w:rsidR="007A57ED" w:rsidRDefault="007A57ED" w:rsidP="001040BC">
            <w:pPr>
              <w:pStyle w:val="Default"/>
              <w:spacing w:line="276" w:lineRule="auto"/>
              <w:rPr>
                <w:rFonts w:ascii="Century Schoolbook" w:hAnsi="Century Schoolbook" w:cs="Verdana"/>
                <w:sz w:val="16"/>
                <w:szCs w:val="16"/>
              </w:rPr>
            </w:pPr>
          </w:p>
          <w:p w14:paraId="54C1584C" w14:textId="77777777" w:rsidR="00A51C0D" w:rsidRDefault="00A51C0D" w:rsidP="001040BC">
            <w:pPr>
              <w:pStyle w:val="Default"/>
              <w:spacing w:line="276" w:lineRule="auto"/>
              <w:rPr>
                <w:rFonts w:ascii="Century Schoolbook" w:hAnsi="Century Schoolbook" w:cs="Verdana"/>
                <w:sz w:val="16"/>
                <w:szCs w:val="16"/>
              </w:rPr>
            </w:pPr>
          </w:p>
          <w:p w14:paraId="5CF42D95" w14:textId="180FE2A1" w:rsidR="007A57ED" w:rsidRPr="00395E61" w:rsidRDefault="007A57ED"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Score________</w:t>
            </w:r>
          </w:p>
        </w:tc>
        <w:tc>
          <w:tcPr>
            <w:tcW w:w="1980" w:type="dxa"/>
            <w:tcBorders>
              <w:top w:val="single" w:sz="4" w:space="0" w:color="auto"/>
              <w:left w:val="single" w:sz="4" w:space="0" w:color="auto"/>
              <w:bottom w:val="single" w:sz="4" w:space="0" w:color="auto"/>
              <w:right w:val="single" w:sz="4" w:space="0" w:color="auto"/>
            </w:tcBorders>
          </w:tcPr>
          <w:p w14:paraId="1EAE2213" w14:textId="633118BC" w:rsidR="001B1DA1" w:rsidRDefault="007A57ED"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Max 1</w:t>
            </w:r>
            <w:r w:rsidR="00283D4F">
              <w:rPr>
                <w:rFonts w:ascii="Century Schoolbook" w:hAnsi="Century Schoolbook" w:cs="Verdana"/>
                <w:sz w:val="16"/>
                <w:szCs w:val="16"/>
              </w:rPr>
              <w:t>0</w:t>
            </w:r>
            <w:r>
              <w:rPr>
                <w:rFonts w:ascii="Century Schoolbook" w:hAnsi="Century Schoolbook" w:cs="Verdana"/>
                <w:sz w:val="16"/>
                <w:szCs w:val="16"/>
              </w:rPr>
              <w:t xml:space="preserve"> pts</w:t>
            </w:r>
          </w:p>
          <w:p w14:paraId="43FCB628" w14:textId="77777777" w:rsidR="003F47B9" w:rsidRDefault="003F47B9" w:rsidP="001040BC">
            <w:pPr>
              <w:pStyle w:val="Default"/>
              <w:spacing w:line="276" w:lineRule="auto"/>
              <w:rPr>
                <w:rFonts w:ascii="Century Schoolbook" w:hAnsi="Century Schoolbook" w:cs="Verdana"/>
                <w:sz w:val="16"/>
                <w:szCs w:val="16"/>
              </w:rPr>
            </w:pPr>
          </w:p>
          <w:p w14:paraId="1E8589BE" w14:textId="2B36D0A1" w:rsidR="003F47B9" w:rsidRPr="00395E61" w:rsidRDefault="003F47B9" w:rsidP="001040BC">
            <w:pPr>
              <w:pStyle w:val="Default"/>
              <w:spacing w:line="276" w:lineRule="auto"/>
              <w:rPr>
                <w:rFonts w:ascii="Century Schoolbook" w:hAnsi="Century Schoolbook" w:cs="Verdana"/>
                <w:sz w:val="16"/>
                <w:szCs w:val="16"/>
              </w:rPr>
            </w:pPr>
          </w:p>
        </w:tc>
      </w:tr>
      <w:tr w:rsidR="00AE49F5" w:rsidRPr="00395E61" w14:paraId="4AE1095C" w14:textId="77777777" w:rsidTr="001040BC">
        <w:trPr>
          <w:trHeight w:val="978"/>
        </w:trPr>
        <w:tc>
          <w:tcPr>
            <w:tcW w:w="1620"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5C85EB8C" w14:textId="7AECF0BC" w:rsidR="0034188C" w:rsidRDefault="00A51C0D" w:rsidP="0034188C">
            <w:pPr>
              <w:pStyle w:val="Default"/>
              <w:spacing w:line="276" w:lineRule="auto"/>
              <w:jc w:val="center"/>
              <w:rPr>
                <w:rFonts w:ascii="Century Schoolbook" w:hAnsi="Century Schoolbook" w:cs="Verdana"/>
                <w:color w:val="F2F2F2" w:themeColor="background1" w:themeShade="F2"/>
                <w:sz w:val="15"/>
                <w:szCs w:val="15"/>
              </w:rPr>
            </w:pPr>
            <w:r>
              <w:rPr>
                <w:rFonts w:ascii="Century Schoolbook" w:hAnsi="Century Schoolbook" w:cs="Verdana"/>
                <w:color w:val="F2F2F2" w:themeColor="background1" w:themeShade="F2"/>
                <w:sz w:val="15"/>
                <w:szCs w:val="15"/>
              </w:rPr>
              <w:t>Guide Right Presentation</w:t>
            </w:r>
          </w:p>
          <w:p w14:paraId="18AA35F3" w14:textId="5C6FD5FE" w:rsidR="00414739" w:rsidRPr="00A2004C" w:rsidRDefault="0034188C" w:rsidP="0034188C">
            <w:pPr>
              <w:pStyle w:val="Default"/>
              <w:spacing w:line="276" w:lineRule="auto"/>
              <w:jc w:val="center"/>
              <w:rPr>
                <w:rFonts w:ascii="Century Schoolbook" w:hAnsi="Century Schoolbook" w:cs="Verdana"/>
                <w:color w:val="F2F2F2" w:themeColor="background1" w:themeShade="F2"/>
                <w:sz w:val="15"/>
                <w:szCs w:val="15"/>
              </w:rPr>
            </w:pPr>
            <w:r>
              <w:rPr>
                <w:rFonts w:ascii="Century Schoolbook" w:hAnsi="Century Schoolbook" w:cs="Verdana"/>
                <w:color w:val="F2F2F2" w:themeColor="background1" w:themeShade="F2"/>
                <w:sz w:val="15"/>
                <w:szCs w:val="15"/>
              </w:rPr>
              <w:t xml:space="preserve">Max </w:t>
            </w:r>
            <w:r w:rsidR="00A51C0D">
              <w:rPr>
                <w:rFonts w:ascii="Century Schoolbook" w:hAnsi="Century Schoolbook" w:cs="Verdana"/>
                <w:color w:val="F2F2F2" w:themeColor="background1" w:themeShade="F2"/>
                <w:sz w:val="15"/>
                <w:szCs w:val="15"/>
              </w:rPr>
              <w:t>1</w:t>
            </w:r>
            <w:r w:rsidR="00283D4F">
              <w:rPr>
                <w:rFonts w:ascii="Century Schoolbook" w:hAnsi="Century Schoolbook" w:cs="Verdana"/>
                <w:color w:val="F2F2F2" w:themeColor="background1" w:themeShade="F2"/>
                <w:sz w:val="15"/>
                <w:szCs w:val="15"/>
              </w:rPr>
              <w:t>5</w:t>
            </w:r>
            <w:r>
              <w:rPr>
                <w:rFonts w:ascii="Century Schoolbook" w:hAnsi="Century Schoolbook" w:cs="Verdana"/>
                <w:color w:val="F2F2F2" w:themeColor="background1" w:themeShade="F2"/>
                <w:sz w:val="15"/>
                <w:szCs w:val="15"/>
              </w:rPr>
              <w:t xml:space="preserve"> pts</w:t>
            </w:r>
          </w:p>
        </w:tc>
        <w:tc>
          <w:tcPr>
            <w:tcW w:w="18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4E467D2" w14:textId="0CC1DEA6" w:rsidR="00AE49F5" w:rsidRPr="00395E61" w:rsidRDefault="0091248D"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60</w:t>
            </w:r>
            <w:r w:rsidR="00A51C0D">
              <w:rPr>
                <w:rFonts w:ascii="Century Schoolbook" w:hAnsi="Century Schoolbook" w:cs="Verdana"/>
                <w:sz w:val="16"/>
                <w:szCs w:val="16"/>
              </w:rPr>
              <w:t xml:space="preserve"> second or less video of your program or 5 page powerpoint presentation</w:t>
            </w:r>
          </w:p>
        </w:tc>
        <w:tc>
          <w:tcPr>
            <w:tcW w:w="1682" w:type="dxa"/>
            <w:tcBorders>
              <w:top w:val="single" w:sz="4" w:space="0" w:color="auto"/>
              <w:left w:val="single" w:sz="4" w:space="0" w:color="auto"/>
              <w:bottom w:val="single" w:sz="4" w:space="0" w:color="auto"/>
              <w:right w:val="single" w:sz="4" w:space="0" w:color="auto"/>
            </w:tcBorders>
          </w:tcPr>
          <w:p w14:paraId="596FB423" w14:textId="77777777" w:rsidR="00AE49F5" w:rsidRPr="00395E61" w:rsidRDefault="00AE49F5" w:rsidP="001040BC">
            <w:pPr>
              <w:pStyle w:val="Default"/>
              <w:spacing w:line="276" w:lineRule="auto"/>
              <w:rPr>
                <w:rFonts w:ascii="Century Schoolbook" w:hAnsi="Century Schoolbook" w:cs="Verdan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2D5E7C2E" w14:textId="77777777" w:rsidR="00AE49F5" w:rsidRPr="0034188C" w:rsidRDefault="00AE49F5" w:rsidP="001040BC">
            <w:pPr>
              <w:pStyle w:val="Default"/>
              <w:spacing w:line="276" w:lineRule="auto"/>
              <w:rPr>
                <w:rFonts w:ascii="Century Schoolbook" w:hAnsi="Century Schoolbook" w:cs="Verdan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1CCEC5E8" w14:textId="77777777" w:rsidR="00AE49F5" w:rsidRPr="00395E61" w:rsidRDefault="00AE49F5" w:rsidP="001040BC">
            <w:pPr>
              <w:pStyle w:val="Default"/>
              <w:spacing w:line="276" w:lineRule="auto"/>
              <w:rPr>
                <w:rFonts w:ascii="Century Schoolbook" w:hAnsi="Century Schoolbook" w:cs="Verdana"/>
                <w:i/>
                <w:sz w:val="16"/>
                <w:szCs w:val="16"/>
              </w:rPr>
            </w:pPr>
          </w:p>
        </w:tc>
        <w:tc>
          <w:tcPr>
            <w:tcW w:w="1980" w:type="dxa"/>
            <w:tcBorders>
              <w:top w:val="single" w:sz="4" w:space="0" w:color="auto"/>
              <w:left w:val="single" w:sz="4" w:space="0" w:color="auto"/>
              <w:bottom w:val="single" w:sz="4" w:space="0" w:color="auto"/>
              <w:right w:val="single" w:sz="4" w:space="0" w:color="auto"/>
            </w:tcBorders>
          </w:tcPr>
          <w:p w14:paraId="1D8C14FC" w14:textId="509A78FE" w:rsidR="00AE49F5" w:rsidRDefault="0034188C" w:rsidP="0034188C">
            <w:pPr>
              <w:rPr>
                <w:rFonts w:ascii="Century Schoolbook" w:eastAsiaTheme="minorHAnsi" w:hAnsi="Century Schoolbook" w:cs="Verdana"/>
                <w:color w:val="000000"/>
                <w:sz w:val="16"/>
                <w:szCs w:val="16"/>
              </w:rPr>
            </w:pPr>
            <w:r>
              <w:rPr>
                <w:rFonts w:ascii="Century Schoolbook" w:eastAsiaTheme="minorHAnsi" w:hAnsi="Century Schoolbook" w:cs="Verdana"/>
                <w:color w:val="000000"/>
                <w:sz w:val="16"/>
                <w:szCs w:val="16"/>
              </w:rPr>
              <w:t xml:space="preserve">Max </w:t>
            </w:r>
            <w:r w:rsidR="00A51C0D">
              <w:rPr>
                <w:rFonts w:ascii="Century Schoolbook" w:eastAsiaTheme="minorHAnsi" w:hAnsi="Century Schoolbook" w:cs="Verdana"/>
                <w:color w:val="000000"/>
                <w:sz w:val="16"/>
                <w:szCs w:val="16"/>
              </w:rPr>
              <w:t>1</w:t>
            </w:r>
            <w:r w:rsidR="00283D4F">
              <w:rPr>
                <w:rFonts w:ascii="Century Schoolbook" w:eastAsiaTheme="minorHAnsi" w:hAnsi="Century Schoolbook" w:cs="Verdana"/>
                <w:color w:val="000000"/>
                <w:sz w:val="16"/>
                <w:szCs w:val="16"/>
              </w:rPr>
              <w:t>5</w:t>
            </w:r>
            <w:r>
              <w:rPr>
                <w:rFonts w:ascii="Century Schoolbook" w:eastAsiaTheme="minorHAnsi" w:hAnsi="Century Schoolbook" w:cs="Verdana"/>
                <w:color w:val="000000"/>
                <w:sz w:val="16"/>
                <w:szCs w:val="16"/>
              </w:rPr>
              <w:t xml:space="preserve"> pts</w:t>
            </w:r>
          </w:p>
          <w:p w14:paraId="06284BB2" w14:textId="77777777" w:rsidR="003F47B9" w:rsidRDefault="003F47B9" w:rsidP="0034188C">
            <w:pPr>
              <w:rPr>
                <w:rFonts w:ascii="Century Schoolbook" w:eastAsiaTheme="minorHAnsi" w:hAnsi="Century Schoolbook" w:cs="Verdana"/>
                <w:color w:val="000000"/>
                <w:sz w:val="16"/>
                <w:szCs w:val="16"/>
              </w:rPr>
            </w:pPr>
          </w:p>
          <w:p w14:paraId="438B1CEA" w14:textId="4971499D" w:rsidR="003F47B9" w:rsidRPr="0034188C" w:rsidRDefault="003F47B9" w:rsidP="0034188C"/>
        </w:tc>
      </w:tr>
      <w:tr w:rsidR="0034188C" w:rsidRPr="00395E61" w14:paraId="5AEE6E0C" w14:textId="77777777" w:rsidTr="006E2438">
        <w:trPr>
          <w:trHeight w:val="997"/>
        </w:trPr>
        <w:tc>
          <w:tcPr>
            <w:tcW w:w="1620"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3630EBC9" w14:textId="6F003A0C" w:rsidR="008D4574" w:rsidRPr="00A2004C" w:rsidRDefault="00020A33" w:rsidP="009A4E36">
            <w:pPr>
              <w:pStyle w:val="Default"/>
              <w:spacing w:line="276" w:lineRule="auto"/>
              <w:jc w:val="center"/>
              <w:rPr>
                <w:rFonts w:ascii="Century Schoolbook" w:hAnsi="Century Schoolbook" w:cs="Verdana"/>
                <w:color w:val="F2F2F2" w:themeColor="background1" w:themeShade="F2"/>
                <w:sz w:val="15"/>
                <w:szCs w:val="15"/>
              </w:rPr>
            </w:pPr>
            <w:r>
              <w:rPr>
                <w:rFonts w:ascii="Century Schoolbook" w:hAnsi="Century Schoolbook" w:cs="Verdana"/>
                <w:color w:val="F2F2F2" w:themeColor="background1" w:themeShade="F2"/>
                <w:sz w:val="15"/>
                <w:szCs w:val="15"/>
              </w:rPr>
              <w:t>Letter of Recommendation</w:t>
            </w:r>
          </w:p>
        </w:tc>
        <w:tc>
          <w:tcPr>
            <w:tcW w:w="182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DD23DF0" w14:textId="3737F364" w:rsidR="0034188C" w:rsidRPr="00395E61" w:rsidRDefault="008D4574"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 </w:t>
            </w:r>
          </w:p>
        </w:tc>
        <w:tc>
          <w:tcPr>
            <w:tcW w:w="1682" w:type="dxa"/>
            <w:tcBorders>
              <w:top w:val="single" w:sz="4" w:space="0" w:color="auto"/>
              <w:left w:val="single" w:sz="4" w:space="0" w:color="auto"/>
              <w:bottom w:val="single" w:sz="4" w:space="0" w:color="auto"/>
              <w:right w:val="single" w:sz="4" w:space="0" w:color="auto"/>
            </w:tcBorders>
          </w:tcPr>
          <w:p w14:paraId="559ED157" w14:textId="77777777" w:rsidR="0034188C" w:rsidRPr="00395E61" w:rsidRDefault="0034188C" w:rsidP="001040BC">
            <w:pPr>
              <w:pStyle w:val="Default"/>
              <w:spacing w:line="276" w:lineRule="auto"/>
              <w:rPr>
                <w:rFonts w:ascii="Century Schoolbook" w:hAnsi="Century Schoolbook" w:cs="Verdana"/>
                <w:sz w:val="16"/>
                <w:szCs w:val="16"/>
              </w:rPr>
            </w:pPr>
          </w:p>
        </w:tc>
        <w:tc>
          <w:tcPr>
            <w:tcW w:w="1890" w:type="dxa"/>
            <w:tcBorders>
              <w:top w:val="single" w:sz="4" w:space="0" w:color="auto"/>
              <w:left w:val="single" w:sz="4" w:space="0" w:color="auto"/>
              <w:bottom w:val="single" w:sz="4" w:space="0" w:color="auto"/>
              <w:right w:val="single" w:sz="4" w:space="0" w:color="auto"/>
            </w:tcBorders>
          </w:tcPr>
          <w:p w14:paraId="48D1D670" w14:textId="77777777" w:rsidR="0034188C" w:rsidRPr="00395E61" w:rsidRDefault="0034188C" w:rsidP="001040BC">
            <w:pPr>
              <w:pStyle w:val="Default"/>
              <w:spacing w:line="276" w:lineRule="auto"/>
              <w:rPr>
                <w:rFonts w:ascii="Century Schoolbook" w:hAnsi="Century Schoolbook" w:cs="Verdana"/>
                <w:i/>
                <w:sz w:val="16"/>
                <w:szCs w:val="16"/>
              </w:rPr>
            </w:pPr>
          </w:p>
        </w:tc>
        <w:tc>
          <w:tcPr>
            <w:tcW w:w="1890" w:type="dxa"/>
            <w:tcBorders>
              <w:top w:val="single" w:sz="4" w:space="0" w:color="auto"/>
              <w:left w:val="single" w:sz="4" w:space="0" w:color="auto"/>
              <w:bottom w:val="single" w:sz="4" w:space="0" w:color="auto"/>
              <w:right w:val="single" w:sz="4" w:space="0" w:color="auto"/>
            </w:tcBorders>
          </w:tcPr>
          <w:p w14:paraId="351C6CBE" w14:textId="77777777" w:rsidR="0034188C" w:rsidRPr="00395E61" w:rsidRDefault="0034188C" w:rsidP="001040BC">
            <w:pPr>
              <w:pStyle w:val="Default"/>
              <w:spacing w:line="276" w:lineRule="auto"/>
              <w:rPr>
                <w:rFonts w:ascii="Century Schoolbook" w:hAnsi="Century Schoolbook" w:cs="Verdana"/>
                <w:i/>
                <w:sz w:val="16"/>
                <w:szCs w:val="16"/>
              </w:rPr>
            </w:pPr>
          </w:p>
        </w:tc>
        <w:tc>
          <w:tcPr>
            <w:tcW w:w="1980" w:type="dxa"/>
            <w:tcBorders>
              <w:top w:val="single" w:sz="4" w:space="0" w:color="auto"/>
              <w:left w:val="single" w:sz="4" w:space="0" w:color="auto"/>
              <w:bottom w:val="single" w:sz="4" w:space="0" w:color="auto"/>
              <w:right w:val="single" w:sz="4" w:space="0" w:color="auto"/>
            </w:tcBorders>
          </w:tcPr>
          <w:p w14:paraId="1E8477A3" w14:textId="4EA15AC0" w:rsidR="0034188C" w:rsidRPr="00395E61" w:rsidRDefault="008D4574" w:rsidP="001040BC">
            <w:pPr>
              <w:pStyle w:val="Default"/>
              <w:spacing w:line="276" w:lineRule="auto"/>
              <w:rPr>
                <w:rFonts w:ascii="Century Schoolbook" w:hAnsi="Century Schoolbook" w:cs="Verdana"/>
                <w:sz w:val="16"/>
                <w:szCs w:val="16"/>
              </w:rPr>
            </w:pPr>
            <w:r>
              <w:rPr>
                <w:rFonts w:ascii="Century Schoolbook" w:hAnsi="Century Schoolbook" w:cs="Verdana"/>
                <w:sz w:val="16"/>
                <w:szCs w:val="16"/>
              </w:rPr>
              <w:t xml:space="preserve"> Max 5 pts</w:t>
            </w:r>
          </w:p>
        </w:tc>
      </w:tr>
    </w:tbl>
    <w:p w14:paraId="0800A74B" w14:textId="77777777" w:rsidR="00607654" w:rsidRPr="00395E61" w:rsidRDefault="00607654" w:rsidP="00607654">
      <w:pPr>
        <w:rPr>
          <w:rFonts w:ascii="Century Schoolbook" w:hAnsi="Century Schoolbook"/>
        </w:rPr>
      </w:pPr>
    </w:p>
    <w:p w14:paraId="1C1E8F10" w14:textId="77777777" w:rsidR="00607654" w:rsidRPr="00395E61" w:rsidRDefault="00607654" w:rsidP="00607654">
      <w:pPr>
        <w:rPr>
          <w:rFonts w:ascii="Century Schoolbook" w:hAnsi="Century Schoolbook"/>
        </w:rPr>
      </w:pPr>
    </w:p>
    <w:p w14:paraId="5B630FBC" w14:textId="6E7E85B4" w:rsidR="00607654" w:rsidRPr="00395E61" w:rsidRDefault="00607654" w:rsidP="00607654">
      <w:pPr>
        <w:rPr>
          <w:rFonts w:ascii="Century Schoolbook" w:hAnsi="Century Schoolbook"/>
        </w:rPr>
      </w:pPr>
      <w:r>
        <w:rPr>
          <w:rFonts w:ascii="Century Schoolbook" w:hAnsi="Century Schoolbook"/>
        </w:rPr>
        <w:t>Total points_________</w:t>
      </w:r>
      <w:r w:rsidR="00FF63D3">
        <w:rPr>
          <w:rFonts w:ascii="Century Schoolbook" w:hAnsi="Century Schoolbook"/>
        </w:rPr>
        <w:tab/>
      </w:r>
      <w:r w:rsidR="00FF63D3">
        <w:rPr>
          <w:rFonts w:ascii="Century Schoolbook" w:hAnsi="Century Schoolbook"/>
        </w:rPr>
        <w:tab/>
      </w:r>
    </w:p>
    <w:p w14:paraId="025F7E9C" w14:textId="77777777" w:rsidR="00607654" w:rsidRPr="00395E61" w:rsidRDefault="00607654" w:rsidP="00607654">
      <w:pPr>
        <w:rPr>
          <w:rFonts w:ascii="Century Schoolbook" w:hAnsi="Century Schoolbook"/>
        </w:rPr>
      </w:pPr>
    </w:p>
    <w:p w14:paraId="2488DBF3" w14:textId="77777777" w:rsidR="00607654" w:rsidRPr="00395E61" w:rsidRDefault="00607654" w:rsidP="00607654">
      <w:pPr>
        <w:rPr>
          <w:rFonts w:ascii="Century Schoolbook" w:hAnsi="Century Schoolbook"/>
        </w:rPr>
      </w:pPr>
    </w:p>
    <w:sectPr w:rsidR="00607654" w:rsidRPr="00395E61" w:rsidSect="0050056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EF771" w14:textId="77777777" w:rsidR="000C4BE3" w:rsidRDefault="000C4BE3" w:rsidP="009308D8">
      <w:r>
        <w:separator/>
      </w:r>
    </w:p>
  </w:endnote>
  <w:endnote w:type="continuationSeparator" w:id="0">
    <w:p w14:paraId="307FAC85" w14:textId="77777777" w:rsidR="000C4BE3" w:rsidRDefault="000C4BE3" w:rsidP="0093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E9070" w14:textId="77777777" w:rsidR="000C4BE3" w:rsidRDefault="000C4BE3" w:rsidP="009308D8">
      <w:r>
        <w:separator/>
      </w:r>
    </w:p>
  </w:footnote>
  <w:footnote w:type="continuationSeparator" w:id="0">
    <w:p w14:paraId="25380525" w14:textId="77777777" w:rsidR="000C4BE3" w:rsidRDefault="000C4BE3" w:rsidP="00930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5D3E"/>
    <w:multiLevelType w:val="hybridMultilevel"/>
    <w:tmpl w:val="61FC585E"/>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E971A1"/>
    <w:multiLevelType w:val="hybridMultilevel"/>
    <w:tmpl w:val="E08E4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F5F2B"/>
    <w:multiLevelType w:val="hybridMultilevel"/>
    <w:tmpl w:val="912604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272FC1"/>
    <w:multiLevelType w:val="hybridMultilevel"/>
    <w:tmpl w:val="3498007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9950950"/>
    <w:multiLevelType w:val="hybridMultilevel"/>
    <w:tmpl w:val="087AA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9135158">
    <w:abstractNumId w:val="3"/>
  </w:num>
  <w:num w:numId="2" w16cid:durableId="1082751319">
    <w:abstractNumId w:val="2"/>
  </w:num>
  <w:num w:numId="3" w16cid:durableId="326401860">
    <w:abstractNumId w:val="4"/>
  </w:num>
  <w:num w:numId="4" w16cid:durableId="1726952133">
    <w:abstractNumId w:val="1"/>
  </w:num>
  <w:num w:numId="5" w16cid:durableId="1924800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60B"/>
    <w:rsid w:val="00006EFA"/>
    <w:rsid w:val="000070E2"/>
    <w:rsid w:val="000110E6"/>
    <w:rsid w:val="00020A33"/>
    <w:rsid w:val="00025EAF"/>
    <w:rsid w:val="0004660F"/>
    <w:rsid w:val="00053D5A"/>
    <w:rsid w:val="00055D56"/>
    <w:rsid w:val="00071B21"/>
    <w:rsid w:val="000755DC"/>
    <w:rsid w:val="00077BC1"/>
    <w:rsid w:val="000870E5"/>
    <w:rsid w:val="000C4BE3"/>
    <w:rsid w:val="001621A9"/>
    <w:rsid w:val="00197FE3"/>
    <w:rsid w:val="001A6F84"/>
    <w:rsid w:val="001B1DA1"/>
    <w:rsid w:val="001C3709"/>
    <w:rsid w:val="001C5D74"/>
    <w:rsid w:val="001D22B5"/>
    <w:rsid w:val="00201DB7"/>
    <w:rsid w:val="002061F8"/>
    <w:rsid w:val="002273B2"/>
    <w:rsid w:val="002314AC"/>
    <w:rsid w:val="00232BBA"/>
    <w:rsid w:val="0023691C"/>
    <w:rsid w:val="00240C4A"/>
    <w:rsid w:val="002411F4"/>
    <w:rsid w:val="00245AE0"/>
    <w:rsid w:val="002733D8"/>
    <w:rsid w:val="00283D4F"/>
    <w:rsid w:val="002869DB"/>
    <w:rsid w:val="002A0048"/>
    <w:rsid w:val="002B1523"/>
    <w:rsid w:val="002B7A4E"/>
    <w:rsid w:val="002C0C14"/>
    <w:rsid w:val="002C2E66"/>
    <w:rsid w:val="002C4B3F"/>
    <w:rsid w:val="002E0B4B"/>
    <w:rsid w:val="00311516"/>
    <w:rsid w:val="00323D0F"/>
    <w:rsid w:val="003241A1"/>
    <w:rsid w:val="0033764D"/>
    <w:rsid w:val="0034188C"/>
    <w:rsid w:val="00351231"/>
    <w:rsid w:val="00361860"/>
    <w:rsid w:val="00365397"/>
    <w:rsid w:val="00370156"/>
    <w:rsid w:val="0039043A"/>
    <w:rsid w:val="00394124"/>
    <w:rsid w:val="00395E61"/>
    <w:rsid w:val="003A5111"/>
    <w:rsid w:val="003A6AED"/>
    <w:rsid w:val="003B0FB8"/>
    <w:rsid w:val="003C0FEA"/>
    <w:rsid w:val="003D07B5"/>
    <w:rsid w:val="003E1004"/>
    <w:rsid w:val="003F47B9"/>
    <w:rsid w:val="003F67A4"/>
    <w:rsid w:val="004022A3"/>
    <w:rsid w:val="004033C5"/>
    <w:rsid w:val="00414739"/>
    <w:rsid w:val="00450EF6"/>
    <w:rsid w:val="00471767"/>
    <w:rsid w:val="004807A9"/>
    <w:rsid w:val="00496F45"/>
    <w:rsid w:val="004A4125"/>
    <w:rsid w:val="004B07FB"/>
    <w:rsid w:val="004C02FE"/>
    <w:rsid w:val="004C64F0"/>
    <w:rsid w:val="004C70A0"/>
    <w:rsid w:val="004C7459"/>
    <w:rsid w:val="004D48F4"/>
    <w:rsid w:val="00500564"/>
    <w:rsid w:val="00505578"/>
    <w:rsid w:val="00510D59"/>
    <w:rsid w:val="005110D3"/>
    <w:rsid w:val="00517643"/>
    <w:rsid w:val="0052256E"/>
    <w:rsid w:val="005235A4"/>
    <w:rsid w:val="0053206C"/>
    <w:rsid w:val="00533866"/>
    <w:rsid w:val="005545C4"/>
    <w:rsid w:val="00563790"/>
    <w:rsid w:val="0058344E"/>
    <w:rsid w:val="005A6254"/>
    <w:rsid w:val="005D7658"/>
    <w:rsid w:val="005E7EC8"/>
    <w:rsid w:val="005F407F"/>
    <w:rsid w:val="00607654"/>
    <w:rsid w:val="006270E8"/>
    <w:rsid w:val="00627237"/>
    <w:rsid w:val="006451D7"/>
    <w:rsid w:val="00646680"/>
    <w:rsid w:val="006502A4"/>
    <w:rsid w:val="00650E95"/>
    <w:rsid w:val="006703CC"/>
    <w:rsid w:val="00670BC1"/>
    <w:rsid w:val="00671744"/>
    <w:rsid w:val="00671AE6"/>
    <w:rsid w:val="00684518"/>
    <w:rsid w:val="006905A6"/>
    <w:rsid w:val="00693FFF"/>
    <w:rsid w:val="00694839"/>
    <w:rsid w:val="006C3D95"/>
    <w:rsid w:val="006E08F3"/>
    <w:rsid w:val="00703675"/>
    <w:rsid w:val="00712F61"/>
    <w:rsid w:val="0072015F"/>
    <w:rsid w:val="00721B95"/>
    <w:rsid w:val="0074288C"/>
    <w:rsid w:val="00747F19"/>
    <w:rsid w:val="007814BE"/>
    <w:rsid w:val="00791CFC"/>
    <w:rsid w:val="007935C7"/>
    <w:rsid w:val="007943D2"/>
    <w:rsid w:val="007A57ED"/>
    <w:rsid w:val="007B3C3D"/>
    <w:rsid w:val="007C17C1"/>
    <w:rsid w:val="007C5806"/>
    <w:rsid w:val="007D09FE"/>
    <w:rsid w:val="00812F4B"/>
    <w:rsid w:val="00814856"/>
    <w:rsid w:val="00815861"/>
    <w:rsid w:val="008202D9"/>
    <w:rsid w:val="008625D8"/>
    <w:rsid w:val="00870ACF"/>
    <w:rsid w:val="008A647E"/>
    <w:rsid w:val="008B2351"/>
    <w:rsid w:val="008C2BAD"/>
    <w:rsid w:val="008D0133"/>
    <w:rsid w:val="008D2A94"/>
    <w:rsid w:val="008D4574"/>
    <w:rsid w:val="008E06DF"/>
    <w:rsid w:val="008F27A2"/>
    <w:rsid w:val="00905A7B"/>
    <w:rsid w:val="0091248D"/>
    <w:rsid w:val="00922F57"/>
    <w:rsid w:val="009308D8"/>
    <w:rsid w:val="00950C39"/>
    <w:rsid w:val="00955ACA"/>
    <w:rsid w:val="009827F8"/>
    <w:rsid w:val="00985669"/>
    <w:rsid w:val="009874FB"/>
    <w:rsid w:val="00993B1C"/>
    <w:rsid w:val="009960A8"/>
    <w:rsid w:val="009A2072"/>
    <w:rsid w:val="009A3893"/>
    <w:rsid w:val="009A4E36"/>
    <w:rsid w:val="009A53B2"/>
    <w:rsid w:val="009B6B9D"/>
    <w:rsid w:val="009C616F"/>
    <w:rsid w:val="009C6A4D"/>
    <w:rsid w:val="009F64C5"/>
    <w:rsid w:val="00A2004C"/>
    <w:rsid w:val="00A26AD2"/>
    <w:rsid w:val="00A46585"/>
    <w:rsid w:val="00A51C0D"/>
    <w:rsid w:val="00A73823"/>
    <w:rsid w:val="00A846DE"/>
    <w:rsid w:val="00A956D6"/>
    <w:rsid w:val="00A976D9"/>
    <w:rsid w:val="00AD2F88"/>
    <w:rsid w:val="00AD3C58"/>
    <w:rsid w:val="00AD7949"/>
    <w:rsid w:val="00AE2E48"/>
    <w:rsid w:val="00AE49F5"/>
    <w:rsid w:val="00AF57EC"/>
    <w:rsid w:val="00B21275"/>
    <w:rsid w:val="00B26A66"/>
    <w:rsid w:val="00B34303"/>
    <w:rsid w:val="00B413D3"/>
    <w:rsid w:val="00B44C01"/>
    <w:rsid w:val="00B57A5A"/>
    <w:rsid w:val="00B64EBD"/>
    <w:rsid w:val="00B65226"/>
    <w:rsid w:val="00B76F71"/>
    <w:rsid w:val="00B8060B"/>
    <w:rsid w:val="00BB3F8A"/>
    <w:rsid w:val="00BC6D5F"/>
    <w:rsid w:val="00BC6FBE"/>
    <w:rsid w:val="00C01BE6"/>
    <w:rsid w:val="00C0319A"/>
    <w:rsid w:val="00C0469C"/>
    <w:rsid w:val="00C22D37"/>
    <w:rsid w:val="00C249AE"/>
    <w:rsid w:val="00C42E29"/>
    <w:rsid w:val="00C55E7F"/>
    <w:rsid w:val="00C67EAF"/>
    <w:rsid w:val="00C80882"/>
    <w:rsid w:val="00CA3008"/>
    <w:rsid w:val="00CA3F80"/>
    <w:rsid w:val="00CE1A2E"/>
    <w:rsid w:val="00CE6CAB"/>
    <w:rsid w:val="00CF66AB"/>
    <w:rsid w:val="00D03A4A"/>
    <w:rsid w:val="00D21A17"/>
    <w:rsid w:val="00D21A5C"/>
    <w:rsid w:val="00D26C3E"/>
    <w:rsid w:val="00DA548A"/>
    <w:rsid w:val="00DA7EED"/>
    <w:rsid w:val="00DB3B34"/>
    <w:rsid w:val="00DC2819"/>
    <w:rsid w:val="00DC3B8B"/>
    <w:rsid w:val="00DD1C23"/>
    <w:rsid w:val="00DD556C"/>
    <w:rsid w:val="00DD5E00"/>
    <w:rsid w:val="00DE4F46"/>
    <w:rsid w:val="00E04BAC"/>
    <w:rsid w:val="00E11BE6"/>
    <w:rsid w:val="00E22654"/>
    <w:rsid w:val="00E44B2C"/>
    <w:rsid w:val="00E45C88"/>
    <w:rsid w:val="00E50D34"/>
    <w:rsid w:val="00ED3B3D"/>
    <w:rsid w:val="00ED75DD"/>
    <w:rsid w:val="00EE19F4"/>
    <w:rsid w:val="00EE35A0"/>
    <w:rsid w:val="00F144B9"/>
    <w:rsid w:val="00F819D8"/>
    <w:rsid w:val="00F83E2E"/>
    <w:rsid w:val="00FC29CA"/>
    <w:rsid w:val="00FC378E"/>
    <w:rsid w:val="00FC543B"/>
    <w:rsid w:val="00FC5A92"/>
    <w:rsid w:val="00FD3C35"/>
    <w:rsid w:val="00FE5E4C"/>
    <w:rsid w:val="00FF10FC"/>
    <w:rsid w:val="00FF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5E5F81"/>
  <w15:docId w15:val="{BE138C15-5F94-4661-A812-133B5ABF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564"/>
    <w:rPr>
      <w:sz w:val="24"/>
      <w:szCs w:val="24"/>
    </w:rPr>
  </w:style>
  <w:style w:type="paragraph" w:styleId="Heading1">
    <w:name w:val="heading 1"/>
    <w:basedOn w:val="Normal"/>
    <w:next w:val="Normal"/>
    <w:qFormat/>
    <w:rsid w:val="00C80882"/>
    <w:pPr>
      <w:keepNext/>
      <w:pBdr>
        <w:bottom w:val="single" w:sz="8" w:space="1" w:color="632423" w:themeColor="accent2" w:themeShade="80"/>
      </w:pBdr>
      <w:spacing w:before="240" w:after="60"/>
      <w:outlineLvl w:val="0"/>
    </w:pPr>
    <w:rPr>
      <w:rFonts w:ascii="Tahoma" w:hAnsi="Tahoma" w:cs="Arial"/>
      <w:b/>
      <w:bCs/>
      <w:color w:val="632423" w:themeColor="accent2" w:themeShade="80"/>
      <w:kern w:val="32"/>
      <w:sz w:val="36"/>
      <w:szCs w:val="32"/>
    </w:rPr>
  </w:style>
  <w:style w:type="paragraph" w:styleId="Heading2">
    <w:name w:val="heading 2"/>
    <w:basedOn w:val="Normal"/>
    <w:next w:val="Normal"/>
    <w:qFormat/>
    <w:rsid w:val="00500564"/>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056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500564"/>
    <w:pPr>
      <w:spacing w:before="40" w:after="40"/>
    </w:pPr>
    <w:rPr>
      <w:rFonts w:ascii="Tahoma" w:hAnsi="Tahoma"/>
      <w:sz w:val="20"/>
      <w:szCs w:val="20"/>
    </w:rPr>
  </w:style>
  <w:style w:type="paragraph" w:styleId="BalloonText">
    <w:name w:val="Balloon Text"/>
    <w:basedOn w:val="Normal"/>
    <w:link w:val="BalloonTextChar"/>
    <w:uiPriority w:val="99"/>
    <w:semiHidden/>
    <w:unhideWhenUsed/>
    <w:rsid w:val="00B8060B"/>
    <w:rPr>
      <w:rFonts w:ascii="Tahoma" w:hAnsi="Tahoma" w:cs="Tahoma"/>
      <w:sz w:val="16"/>
      <w:szCs w:val="16"/>
    </w:rPr>
  </w:style>
  <w:style w:type="character" w:customStyle="1" w:styleId="BalloonTextChar">
    <w:name w:val="Balloon Text Char"/>
    <w:link w:val="BalloonText"/>
    <w:uiPriority w:val="99"/>
    <w:semiHidden/>
    <w:rsid w:val="00B8060B"/>
    <w:rPr>
      <w:rFonts w:ascii="Tahoma" w:hAnsi="Tahoma" w:cs="Tahoma"/>
      <w:sz w:val="16"/>
      <w:szCs w:val="16"/>
    </w:rPr>
  </w:style>
  <w:style w:type="paragraph" w:customStyle="1" w:styleId="Default">
    <w:name w:val="Default"/>
    <w:rsid w:val="00712F61"/>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712F61"/>
    <w:pPr>
      <w:ind w:left="720"/>
      <w:contextualSpacing/>
    </w:pPr>
  </w:style>
  <w:style w:type="paragraph" w:styleId="BodyText">
    <w:name w:val="Body Text"/>
    <w:basedOn w:val="Normal"/>
    <w:link w:val="BodyTextChar"/>
    <w:rsid w:val="0052256E"/>
    <w:pPr>
      <w:autoSpaceDE w:val="0"/>
      <w:autoSpaceDN w:val="0"/>
      <w:jc w:val="center"/>
    </w:pPr>
    <w:rPr>
      <w:b/>
      <w:bCs/>
      <w:sz w:val="20"/>
      <w:szCs w:val="20"/>
    </w:rPr>
  </w:style>
  <w:style w:type="character" w:customStyle="1" w:styleId="BodyTextChar">
    <w:name w:val="Body Text Char"/>
    <w:basedOn w:val="DefaultParagraphFont"/>
    <w:link w:val="BodyText"/>
    <w:rsid w:val="0052256E"/>
    <w:rPr>
      <w:b/>
      <w:bCs/>
    </w:rPr>
  </w:style>
  <w:style w:type="character" w:styleId="PlaceholderText">
    <w:name w:val="Placeholder Text"/>
    <w:basedOn w:val="DefaultParagraphFont"/>
    <w:uiPriority w:val="99"/>
    <w:semiHidden/>
    <w:rsid w:val="00A846DE"/>
    <w:rPr>
      <w:color w:val="808080"/>
    </w:rPr>
  </w:style>
  <w:style w:type="character" w:styleId="Hyperlink">
    <w:name w:val="Hyperlink"/>
    <w:basedOn w:val="DefaultParagraphFont"/>
    <w:uiPriority w:val="99"/>
    <w:unhideWhenUsed/>
    <w:rsid w:val="00B65226"/>
    <w:rPr>
      <w:color w:val="0000FF" w:themeColor="hyperlink"/>
      <w:u w:val="single"/>
    </w:rPr>
  </w:style>
  <w:style w:type="paragraph" w:styleId="Header">
    <w:name w:val="header"/>
    <w:basedOn w:val="Normal"/>
    <w:link w:val="HeaderChar"/>
    <w:uiPriority w:val="99"/>
    <w:unhideWhenUsed/>
    <w:rsid w:val="009308D8"/>
    <w:pPr>
      <w:tabs>
        <w:tab w:val="center" w:pos="4680"/>
        <w:tab w:val="right" w:pos="9360"/>
      </w:tabs>
    </w:pPr>
  </w:style>
  <w:style w:type="character" w:customStyle="1" w:styleId="HeaderChar">
    <w:name w:val="Header Char"/>
    <w:basedOn w:val="DefaultParagraphFont"/>
    <w:link w:val="Header"/>
    <w:uiPriority w:val="99"/>
    <w:rsid w:val="009308D8"/>
    <w:rPr>
      <w:sz w:val="24"/>
      <w:szCs w:val="24"/>
    </w:rPr>
  </w:style>
  <w:style w:type="paragraph" w:styleId="Footer">
    <w:name w:val="footer"/>
    <w:basedOn w:val="Normal"/>
    <w:link w:val="FooterChar"/>
    <w:uiPriority w:val="99"/>
    <w:unhideWhenUsed/>
    <w:rsid w:val="009308D8"/>
    <w:pPr>
      <w:tabs>
        <w:tab w:val="center" w:pos="4680"/>
        <w:tab w:val="right" w:pos="9360"/>
      </w:tabs>
    </w:pPr>
  </w:style>
  <w:style w:type="character" w:customStyle="1" w:styleId="FooterChar">
    <w:name w:val="Footer Char"/>
    <w:basedOn w:val="DefaultParagraphFont"/>
    <w:link w:val="Footer"/>
    <w:uiPriority w:val="99"/>
    <w:rsid w:val="009308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DGE\AppData\Roaming\Microsoft\Templates\Volunteer%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Volunteer application</Template>
  <TotalTime>9</TotalTime>
  <Pages>7</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LODGE</dc:creator>
  <cp:lastModifiedBy>Kevin Burnett</cp:lastModifiedBy>
  <cp:revision>2</cp:revision>
  <cp:lastPrinted>2012-10-31T04:05:00Z</cp:lastPrinted>
  <dcterms:created xsi:type="dcterms:W3CDTF">2023-11-27T18:36:00Z</dcterms:created>
  <dcterms:modified xsi:type="dcterms:W3CDTF">2023-11-27T18:36:00Z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